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E6" w:rsidRDefault="005B4CE6" w:rsidP="005A6878">
      <w:pPr>
        <w:jc w:val="center"/>
        <w:rPr>
          <w:szCs w:val="30"/>
        </w:rPr>
      </w:pPr>
      <w:r>
        <w:t xml:space="preserve">Групповая консультация для педагогов дошкольного образования                          </w:t>
      </w:r>
      <w:r>
        <w:rPr>
          <w:szCs w:val="30"/>
        </w:rPr>
        <w:t>« Особенности организации образовательного процесса в условиях разных форм дошкольного образования»</w:t>
      </w:r>
    </w:p>
    <w:p w:rsidR="005B4CE6" w:rsidRDefault="005B4CE6">
      <w:pPr>
        <w:rPr>
          <w:szCs w:val="30"/>
        </w:rPr>
      </w:pPr>
      <w:r>
        <w:rPr>
          <w:szCs w:val="30"/>
        </w:rPr>
        <w:t>Дата проведения: 17.11.2016</w:t>
      </w:r>
    </w:p>
    <w:p w:rsidR="005B4CE6" w:rsidRDefault="005B4CE6" w:rsidP="005A6878">
      <w:pPr>
        <w:jc w:val="both"/>
        <w:rPr>
          <w:szCs w:val="30"/>
        </w:rPr>
      </w:pPr>
      <w:r>
        <w:rPr>
          <w:szCs w:val="30"/>
        </w:rPr>
        <w:t>Консультацию провел: заместитель директора по учебной работе                 Лосик Л.И.</w:t>
      </w:r>
    </w:p>
    <w:p w:rsidR="005B4CE6" w:rsidRDefault="005B4CE6" w:rsidP="005A6878">
      <w:pPr>
        <w:jc w:val="both"/>
      </w:pPr>
      <w:r>
        <w:rPr>
          <w:szCs w:val="30"/>
        </w:rPr>
        <w:t>Присутствовали: 3 воспитателя дошкольного образования</w:t>
      </w:r>
    </w:p>
    <w:p w:rsidR="005B4CE6" w:rsidRDefault="005B4CE6" w:rsidP="005A6878">
      <w:pPr>
        <w:jc w:val="both"/>
      </w:pPr>
    </w:p>
    <w:p w:rsidR="005B4CE6" w:rsidRDefault="005B4CE6" w:rsidP="005A6878">
      <w:pPr>
        <w:jc w:val="both"/>
      </w:pPr>
    </w:p>
    <w:p w:rsidR="005B4CE6" w:rsidRDefault="005B4CE6" w:rsidP="005A6878">
      <w:pPr>
        <w:jc w:val="center"/>
        <w:rPr>
          <w:szCs w:val="30"/>
        </w:rPr>
      </w:pPr>
      <w:r>
        <w:t xml:space="preserve">План проведения консультации </w:t>
      </w:r>
    </w:p>
    <w:p w:rsidR="005B4CE6" w:rsidRDefault="005B4CE6">
      <w:pPr>
        <w:rPr>
          <w:szCs w:val="30"/>
        </w:rPr>
      </w:pPr>
      <w:r>
        <w:rPr>
          <w:szCs w:val="30"/>
        </w:rPr>
        <w:t>1. Новые формы организации дошкольного образования (справочно).</w:t>
      </w:r>
    </w:p>
    <w:p w:rsidR="005B4CE6" w:rsidRDefault="005B4CE6" w:rsidP="005A6878">
      <w:r>
        <w:rPr>
          <w:szCs w:val="30"/>
        </w:rPr>
        <w:t xml:space="preserve">2. Особенности работы воспитателя при организации </w:t>
      </w:r>
      <w:r>
        <w:t>различных форм организации дошкольного образования (материал прилагается).</w:t>
      </w:r>
    </w:p>
    <w:p w:rsidR="005B4CE6" w:rsidRDefault="005B4CE6" w:rsidP="005A6878">
      <w:r>
        <w:t>3. Адаптационная площадка как модель успешной социализации детей раннего и дошкольного возраста  ( по материалам журнала «Пралеска» № 4,6/2008)</w:t>
      </w:r>
    </w:p>
    <w:p w:rsidR="005B4CE6" w:rsidRDefault="005B4CE6" w:rsidP="005A6878"/>
    <w:p w:rsidR="005B4CE6" w:rsidRDefault="005B4CE6" w:rsidP="005A6878"/>
    <w:p w:rsidR="005B4CE6" w:rsidRDefault="005B4CE6"/>
    <w:p w:rsidR="005B4CE6" w:rsidRDefault="005B4CE6"/>
    <w:p w:rsidR="005B4CE6" w:rsidRDefault="005B4CE6"/>
    <w:p w:rsidR="005B4CE6" w:rsidRDefault="005B4CE6"/>
    <w:p w:rsidR="005B4CE6" w:rsidRDefault="005B4CE6"/>
    <w:p w:rsidR="005B4CE6" w:rsidRDefault="005B4CE6"/>
    <w:p w:rsidR="005B4CE6" w:rsidRDefault="005B4CE6"/>
    <w:p w:rsidR="005B4CE6" w:rsidRDefault="005B4CE6"/>
    <w:p w:rsidR="005B4CE6" w:rsidRDefault="005B4CE6" w:rsidP="0070621D">
      <w:pPr>
        <w:spacing w:line="240" w:lineRule="auto"/>
        <w:ind w:firstLine="708"/>
        <w:jc w:val="both"/>
      </w:pPr>
      <w:r>
        <w:t>Каждый ребёнок имеет право на счастливое детство и качественное дошкольное образование. Образовательные услуги в учреждениях дошкольного образования  сегодня должны  ориентироваться на самого ребёнка, его законных представителей и заказ государства.  С учётом пожеланий главных заказчиков – законных представителей воспитанников создаются различные формы организации дошкольного образования.</w:t>
      </w:r>
    </w:p>
    <w:p w:rsidR="005B4CE6" w:rsidRDefault="005B4CE6" w:rsidP="0070621D">
      <w:pPr>
        <w:spacing w:line="240" w:lineRule="auto"/>
        <w:ind w:firstLine="708"/>
        <w:jc w:val="both"/>
      </w:pPr>
      <w:r>
        <w:t xml:space="preserve"> Одна из новых форм организации дошкольного образования – группы кратковременного пребывания (адаптационные группы, прогулочные группы, "Материнская школа").  В Крупском   районе данная форма дошкольного образования  пользуется достаточно большим спросом среди населения. Это обусловлено рядом причин, основными из которых являются: невысокая оплата образовательных услуг, возможность посещать их совместно с ребёнком, а также малое количество времени пребывания ребёнка в учреждении дошкольного образования.  Группы вечернего пребывания, выходного и праздничного дня создаются с целью оказания помощи семье, где родители работают во 2-ю смену или нуждаются в присмотре за ребенком на короткий период времени. Основное содержание работы с детьми в этих группах - увлекательная досуговая и игровая деятельности. </w:t>
      </w:r>
    </w:p>
    <w:p w:rsidR="005B4CE6" w:rsidRDefault="005B4CE6" w:rsidP="0070621D">
      <w:pPr>
        <w:spacing w:line="240" w:lineRule="auto"/>
        <w:ind w:firstLine="708"/>
        <w:jc w:val="both"/>
      </w:pPr>
      <w:r>
        <w:t>Адаптационные группы -  это малочисленные группы кратковременного пребывания для детей, не посещающих детский сад. Особенностью этих групп является то, что занятия в них проводятся 2 раза в неделю по 2-3 часа в день. Занятия  проводят воспитатели, музыкальные руководители, руководители физического воспитания, педагог- психолог, учитель-дефектолог. Но самое главное - это то, что дети привыкают к атмосфере дошкольного учреждения, к воспитателям, к другим малышам. А мамы имеют возможность пообщаться с педагогами, получить консультацию педагога-психолога, узнать поближе выбранное дошкольное учреждение и понять, нравится оно или нет.</w:t>
      </w:r>
    </w:p>
    <w:p w:rsidR="005B4CE6" w:rsidRDefault="005B4CE6" w:rsidP="0070621D">
      <w:pPr>
        <w:spacing w:line="240" w:lineRule="auto"/>
        <w:jc w:val="both"/>
      </w:pPr>
      <w:r>
        <w:t xml:space="preserve">Спросом среди законных представителей воспитанников пользуются следующие формы организации дошкольного образования: </w:t>
      </w:r>
    </w:p>
    <w:p w:rsidR="005B4CE6" w:rsidRDefault="005B4CE6" w:rsidP="0070621D">
      <w:pPr>
        <w:spacing w:line="240" w:lineRule="auto"/>
        <w:jc w:val="both"/>
      </w:pPr>
      <w:r>
        <w:t>- группа утреннего пребывания воспитанников, цель которой в оказании помощи законным представителям воспитанников в уходе и присмотре за детьми, а также в вопросах воспитания и обучения, обеспечения охраны жизни и здоровья детей, обогащение личной сферы ребёнка посредством общения и разнообразной детской деятельности в утреннее время, сверх установленного режима работы учреждения дошкольного образования;</w:t>
      </w:r>
    </w:p>
    <w:p w:rsidR="005B4CE6" w:rsidRDefault="005B4CE6" w:rsidP="0070621D">
      <w:pPr>
        <w:spacing w:line="240" w:lineRule="auto"/>
        <w:jc w:val="both"/>
      </w:pPr>
      <w:r>
        <w:t>- группа вечернего пребывания воспитанников, цель которой в оказании помощи законным представителям воспитанников в уходе и присмотре за детьми, а также в вопросах воспитания и обучения, обеспечения охраны жизни и здоровья детей, обогащение личной сферы ребёнка посредством общения и разнообразной детской деятельности в вечернее время, сверх установленного режима работы учреждения дошкольного образования;</w:t>
      </w:r>
    </w:p>
    <w:p w:rsidR="005B4CE6" w:rsidRDefault="005B4CE6" w:rsidP="0070621D">
      <w:pPr>
        <w:spacing w:line="240" w:lineRule="auto"/>
        <w:jc w:val="both"/>
      </w:pPr>
      <w:r>
        <w:t>- группа выходного дня, цель которой в оказании помощи законным представителям в случае их занятости на работе в выходные дни, обеспечение общения ребёнка со сверстниками;</w:t>
      </w:r>
    </w:p>
    <w:p w:rsidR="005B4CE6" w:rsidRDefault="005B4CE6" w:rsidP="0070621D">
      <w:pPr>
        <w:spacing w:line="240" w:lineRule="auto"/>
        <w:jc w:val="both"/>
      </w:pPr>
      <w:r>
        <w:t>- группа индивидуальной помощи семье, цель которой в оказании помощи законным представителям в обучении, воспитании и развитии ребёнка на индивидуальных занятиях со специалистами учреждений дошкольного образования.</w:t>
      </w:r>
    </w:p>
    <w:p w:rsidR="005B4CE6" w:rsidRDefault="005B4CE6" w:rsidP="0070621D">
      <w:pPr>
        <w:spacing w:line="240" w:lineRule="auto"/>
        <w:jc w:val="both"/>
      </w:pPr>
      <w:r>
        <w:t>Семейный детский сад</w:t>
      </w:r>
    </w:p>
    <w:p w:rsidR="005B4CE6" w:rsidRDefault="005B4CE6" w:rsidP="0070621D">
      <w:pPr>
        <w:spacing w:line="240" w:lineRule="auto"/>
        <w:jc w:val="both"/>
      </w:pPr>
      <w:r>
        <w:t>Цель семейного детского сада - обучение и развитие детей в условиях максимально приближенным к семейным (домашним). Семейный детский сад может организовать любая многодетная семья с тремя детьми и более в возрасте от 2-х месяцев до 7-ми лет. Если у мамы нет 3-х детей дошкольного возраста, в семейный детский сад могут быть приняты дети из других многодетных семей. Воспитателем назначается родитель. Семейный детский сад прикрепляется к учреждению дошкольного образования, расположенному в непосредственной близости от дома. При этом учреждение дошкольного образования контролирует работу семейного (разрабатывает режим дня, расписание занятий), принимает в штат воспитателя.</w:t>
      </w:r>
    </w:p>
    <w:p w:rsidR="005B4CE6" w:rsidRDefault="005B4CE6" w:rsidP="0070621D">
      <w:pPr>
        <w:spacing w:line="240" w:lineRule="auto"/>
        <w:jc w:val="both"/>
      </w:pPr>
      <w:r>
        <w:t xml:space="preserve">Источник: </w:t>
      </w:r>
      <w:r w:rsidRPr="00AF6CCA">
        <w:t>http://krupki.edu.minskregion.by/index.php?op=ViewArticle&amp;articleId=23521&amp;blogId=34</w:t>
      </w:r>
    </w:p>
    <w:p w:rsidR="005B4CE6" w:rsidRDefault="005B4CE6" w:rsidP="0070621D">
      <w:pPr>
        <w:spacing w:line="240" w:lineRule="auto"/>
        <w:jc w:val="both"/>
      </w:pPr>
    </w:p>
    <w:p w:rsidR="005B4CE6" w:rsidRDefault="005B4CE6" w:rsidP="0070621D">
      <w:pPr>
        <w:spacing w:line="240" w:lineRule="auto"/>
        <w:jc w:val="both"/>
      </w:pPr>
    </w:p>
    <w:p w:rsidR="005B4CE6" w:rsidRDefault="005B4CE6" w:rsidP="0070621D">
      <w:pPr>
        <w:spacing w:line="240" w:lineRule="auto"/>
        <w:jc w:val="both"/>
      </w:pPr>
    </w:p>
    <w:sectPr w:rsidR="005B4CE6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878"/>
    <w:rsid w:val="000000B0"/>
    <w:rsid w:val="000003FE"/>
    <w:rsid w:val="0000041D"/>
    <w:rsid w:val="0000042E"/>
    <w:rsid w:val="00000436"/>
    <w:rsid w:val="000004A0"/>
    <w:rsid w:val="000004CB"/>
    <w:rsid w:val="00000645"/>
    <w:rsid w:val="00000754"/>
    <w:rsid w:val="000007BA"/>
    <w:rsid w:val="000007E6"/>
    <w:rsid w:val="00000861"/>
    <w:rsid w:val="000008D0"/>
    <w:rsid w:val="00000A61"/>
    <w:rsid w:val="00000A74"/>
    <w:rsid w:val="00000B53"/>
    <w:rsid w:val="00000E0B"/>
    <w:rsid w:val="00000E60"/>
    <w:rsid w:val="00000F3E"/>
    <w:rsid w:val="0000117D"/>
    <w:rsid w:val="000011F1"/>
    <w:rsid w:val="000011F2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44"/>
    <w:rsid w:val="00001EE3"/>
    <w:rsid w:val="00002052"/>
    <w:rsid w:val="0000211E"/>
    <w:rsid w:val="000023EF"/>
    <w:rsid w:val="00002755"/>
    <w:rsid w:val="000028D0"/>
    <w:rsid w:val="000029EA"/>
    <w:rsid w:val="00002BD6"/>
    <w:rsid w:val="00002BE7"/>
    <w:rsid w:val="00002C2F"/>
    <w:rsid w:val="00002C45"/>
    <w:rsid w:val="00002E7B"/>
    <w:rsid w:val="00002F6E"/>
    <w:rsid w:val="000031BD"/>
    <w:rsid w:val="000032CA"/>
    <w:rsid w:val="00003439"/>
    <w:rsid w:val="0000344F"/>
    <w:rsid w:val="00003478"/>
    <w:rsid w:val="0000393A"/>
    <w:rsid w:val="00003A0F"/>
    <w:rsid w:val="00003D98"/>
    <w:rsid w:val="00003E33"/>
    <w:rsid w:val="00003FB7"/>
    <w:rsid w:val="00004142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E0D"/>
    <w:rsid w:val="00004F8A"/>
    <w:rsid w:val="000050E1"/>
    <w:rsid w:val="00005369"/>
    <w:rsid w:val="000055A2"/>
    <w:rsid w:val="0000572B"/>
    <w:rsid w:val="000057C6"/>
    <w:rsid w:val="0000585B"/>
    <w:rsid w:val="000059B7"/>
    <w:rsid w:val="00005B37"/>
    <w:rsid w:val="00005BEB"/>
    <w:rsid w:val="00005C14"/>
    <w:rsid w:val="00005E04"/>
    <w:rsid w:val="00005F96"/>
    <w:rsid w:val="00005FF5"/>
    <w:rsid w:val="000064FB"/>
    <w:rsid w:val="00006732"/>
    <w:rsid w:val="00006750"/>
    <w:rsid w:val="000067AA"/>
    <w:rsid w:val="000067DC"/>
    <w:rsid w:val="000068DA"/>
    <w:rsid w:val="0000695D"/>
    <w:rsid w:val="00006A0C"/>
    <w:rsid w:val="00006DF6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B2"/>
    <w:rsid w:val="00007728"/>
    <w:rsid w:val="0000779C"/>
    <w:rsid w:val="00007B05"/>
    <w:rsid w:val="00007B8B"/>
    <w:rsid w:val="00007DB0"/>
    <w:rsid w:val="00007FE4"/>
    <w:rsid w:val="00007FF0"/>
    <w:rsid w:val="0001007B"/>
    <w:rsid w:val="000101CE"/>
    <w:rsid w:val="000102BF"/>
    <w:rsid w:val="000102CC"/>
    <w:rsid w:val="00010348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2D"/>
    <w:rsid w:val="00011231"/>
    <w:rsid w:val="0001146E"/>
    <w:rsid w:val="00011855"/>
    <w:rsid w:val="00011A09"/>
    <w:rsid w:val="000120F6"/>
    <w:rsid w:val="00012337"/>
    <w:rsid w:val="0001238A"/>
    <w:rsid w:val="00012497"/>
    <w:rsid w:val="000125CA"/>
    <w:rsid w:val="000126A1"/>
    <w:rsid w:val="000126F9"/>
    <w:rsid w:val="000128C4"/>
    <w:rsid w:val="00012932"/>
    <w:rsid w:val="00012A58"/>
    <w:rsid w:val="00012B12"/>
    <w:rsid w:val="00012DC9"/>
    <w:rsid w:val="00012E6C"/>
    <w:rsid w:val="00012E8F"/>
    <w:rsid w:val="00012EB4"/>
    <w:rsid w:val="00012F7E"/>
    <w:rsid w:val="00013108"/>
    <w:rsid w:val="0001320B"/>
    <w:rsid w:val="0001330A"/>
    <w:rsid w:val="00013350"/>
    <w:rsid w:val="00013474"/>
    <w:rsid w:val="000134F6"/>
    <w:rsid w:val="0001353F"/>
    <w:rsid w:val="00013B93"/>
    <w:rsid w:val="00013BB9"/>
    <w:rsid w:val="00013D97"/>
    <w:rsid w:val="0001403E"/>
    <w:rsid w:val="0001416E"/>
    <w:rsid w:val="00014257"/>
    <w:rsid w:val="000146D8"/>
    <w:rsid w:val="00014875"/>
    <w:rsid w:val="0001498B"/>
    <w:rsid w:val="00014D7A"/>
    <w:rsid w:val="00014F75"/>
    <w:rsid w:val="000151B9"/>
    <w:rsid w:val="00015238"/>
    <w:rsid w:val="00015318"/>
    <w:rsid w:val="0001541C"/>
    <w:rsid w:val="0001542E"/>
    <w:rsid w:val="000154B3"/>
    <w:rsid w:val="00015653"/>
    <w:rsid w:val="0001584B"/>
    <w:rsid w:val="00015B5E"/>
    <w:rsid w:val="00015D07"/>
    <w:rsid w:val="00015DF7"/>
    <w:rsid w:val="00015F0B"/>
    <w:rsid w:val="00015F79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742"/>
    <w:rsid w:val="000177ED"/>
    <w:rsid w:val="000179CE"/>
    <w:rsid w:val="00017A04"/>
    <w:rsid w:val="00017D33"/>
    <w:rsid w:val="00017E51"/>
    <w:rsid w:val="00020049"/>
    <w:rsid w:val="00020132"/>
    <w:rsid w:val="00020257"/>
    <w:rsid w:val="00020970"/>
    <w:rsid w:val="00020C31"/>
    <w:rsid w:val="00020CAF"/>
    <w:rsid w:val="00020E10"/>
    <w:rsid w:val="00020EF5"/>
    <w:rsid w:val="000211B2"/>
    <w:rsid w:val="000211D1"/>
    <w:rsid w:val="00021297"/>
    <w:rsid w:val="0002132B"/>
    <w:rsid w:val="000214EF"/>
    <w:rsid w:val="00021504"/>
    <w:rsid w:val="0002172B"/>
    <w:rsid w:val="00021977"/>
    <w:rsid w:val="000219DD"/>
    <w:rsid w:val="00021A14"/>
    <w:rsid w:val="00021CD5"/>
    <w:rsid w:val="000220BB"/>
    <w:rsid w:val="00022172"/>
    <w:rsid w:val="000223FA"/>
    <w:rsid w:val="0002290C"/>
    <w:rsid w:val="0002292F"/>
    <w:rsid w:val="000229FE"/>
    <w:rsid w:val="00022A02"/>
    <w:rsid w:val="00022A31"/>
    <w:rsid w:val="00022BBA"/>
    <w:rsid w:val="00022C8A"/>
    <w:rsid w:val="00022D9A"/>
    <w:rsid w:val="00022DB8"/>
    <w:rsid w:val="00022EA9"/>
    <w:rsid w:val="000230EC"/>
    <w:rsid w:val="00023264"/>
    <w:rsid w:val="000233B0"/>
    <w:rsid w:val="00023409"/>
    <w:rsid w:val="0002340B"/>
    <w:rsid w:val="000235ED"/>
    <w:rsid w:val="00023993"/>
    <w:rsid w:val="00023D03"/>
    <w:rsid w:val="00023D82"/>
    <w:rsid w:val="00023EB4"/>
    <w:rsid w:val="00023F9C"/>
    <w:rsid w:val="00024076"/>
    <w:rsid w:val="00024099"/>
    <w:rsid w:val="000241E5"/>
    <w:rsid w:val="00024221"/>
    <w:rsid w:val="000243AA"/>
    <w:rsid w:val="000243AE"/>
    <w:rsid w:val="00024456"/>
    <w:rsid w:val="000248E1"/>
    <w:rsid w:val="00024A15"/>
    <w:rsid w:val="00024A47"/>
    <w:rsid w:val="00024ACE"/>
    <w:rsid w:val="00024AEA"/>
    <w:rsid w:val="00024B6F"/>
    <w:rsid w:val="00024DEB"/>
    <w:rsid w:val="00024E7A"/>
    <w:rsid w:val="00025467"/>
    <w:rsid w:val="000255AA"/>
    <w:rsid w:val="0002565C"/>
    <w:rsid w:val="00025723"/>
    <w:rsid w:val="00025810"/>
    <w:rsid w:val="0002595E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977"/>
    <w:rsid w:val="000269A8"/>
    <w:rsid w:val="00026A53"/>
    <w:rsid w:val="00026A70"/>
    <w:rsid w:val="00026A86"/>
    <w:rsid w:val="00026C62"/>
    <w:rsid w:val="00026D3E"/>
    <w:rsid w:val="00026DF1"/>
    <w:rsid w:val="00026F1F"/>
    <w:rsid w:val="00026FA7"/>
    <w:rsid w:val="00027132"/>
    <w:rsid w:val="000273DA"/>
    <w:rsid w:val="0002758A"/>
    <w:rsid w:val="00027882"/>
    <w:rsid w:val="00027950"/>
    <w:rsid w:val="00027BEB"/>
    <w:rsid w:val="00027D9E"/>
    <w:rsid w:val="00027ECC"/>
    <w:rsid w:val="000300D0"/>
    <w:rsid w:val="000301EA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7DD"/>
    <w:rsid w:val="00031C5A"/>
    <w:rsid w:val="00031E98"/>
    <w:rsid w:val="00032130"/>
    <w:rsid w:val="0003217F"/>
    <w:rsid w:val="00032703"/>
    <w:rsid w:val="00032777"/>
    <w:rsid w:val="000328B9"/>
    <w:rsid w:val="00032996"/>
    <w:rsid w:val="00032A1E"/>
    <w:rsid w:val="00032AC5"/>
    <w:rsid w:val="00032D00"/>
    <w:rsid w:val="00032D45"/>
    <w:rsid w:val="00032D76"/>
    <w:rsid w:val="00032DDA"/>
    <w:rsid w:val="00033042"/>
    <w:rsid w:val="000330CC"/>
    <w:rsid w:val="0003313F"/>
    <w:rsid w:val="0003332F"/>
    <w:rsid w:val="0003344B"/>
    <w:rsid w:val="0003352E"/>
    <w:rsid w:val="000335BF"/>
    <w:rsid w:val="000336D1"/>
    <w:rsid w:val="00033A75"/>
    <w:rsid w:val="00033D2E"/>
    <w:rsid w:val="00033EAC"/>
    <w:rsid w:val="00033F31"/>
    <w:rsid w:val="00033F6D"/>
    <w:rsid w:val="00033F80"/>
    <w:rsid w:val="00034106"/>
    <w:rsid w:val="000341A5"/>
    <w:rsid w:val="000341E3"/>
    <w:rsid w:val="0003421E"/>
    <w:rsid w:val="00034232"/>
    <w:rsid w:val="0003423A"/>
    <w:rsid w:val="00034514"/>
    <w:rsid w:val="0003457B"/>
    <w:rsid w:val="0003466C"/>
    <w:rsid w:val="0003472C"/>
    <w:rsid w:val="0003483C"/>
    <w:rsid w:val="0003485E"/>
    <w:rsid w:val="000348BA"/>
    <w:rsid w:val="000348F9"/>
    <w:rsid w:val="00034A5B"/>
    <w:rsid w:val="00034B78"/>
    <w:rsid w:val="00034BBA"/>
    <w:rsid w:val="00034C84"/>
    <w:rsid w:val="00034CBE"/>
    <w:rsid w:val="00034DB2"/>
    <w:rsid w:val="00034E63"/>
    <w:rsid w:val="00034E93"/>
    <w:rsid w:val="0003503E"/>
    <w:rsid w:val="0003504E"/>
    <w:rsid w:val="00035107"/>
    <w:rsid w:val="00035110"/>
    <w:rsid w:val="00035174"/>
    <w:rsid w:val="00035380"/>
    <w:rsid w:val="00035419"/>
    <w:rsid w:val="000356E8"/>
    <w:rsid w:val="00035759"/>
    <w:rsid w:val="00035C90"/>
    <w:rsid w:val="000360FA"/>
    <w:rsid w:val="000365A9"/>
    <w:rsid w:val="000365B3"/>
    <w:rsid w:val="000369BA"/>
    <w:rsid w:val="00036A5B"/>
    <w:rsid w:val="00036A9F"/>
    <w:rsid w:val="00036B82"/>
    <w:rsid w:val="00036B83"/>
    <w:rsid w:val="00036DC5"/>
    <w:rsid w:val="00036EB9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B47"/>
    <w:rsid w:val="00037BFE"/>
    <w:rsid w:val="00037E8E"/>
    <w:rsid w:val="00037F1F"/>
    <w:rsid w:val="00040470"/>
    <w:rsid w:val="0004058F"/>
    <w:rsid w:val="0004086E"/>
    <w:rsid w:val="00040893"/>
    <w:rsid w:val="000409C9"/>
    <w:rsid w:val="00040B8F"/>
    <w:rsid w:val="00040DDF"/>
    <w:rsid w:val="00040EF3"/>
    <w:rsid w:val="00040F83"/>
    <w:rsid w:val="0004114B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F18"/>
    <w:rsid w:val="000423D0"/>
    <w:rsid w:val="00042426"/>
    <w:rsid w:val="000424AE"/>
    <w:rsid w:val="000426C6"/>
    <w:rsid w:val="000426CA"/>
    <w:rsid w:val="00042837"/>
    <w:rsid w:val="000429B6"/>
    <w:rsid w:val="00042B47"/>
    <w:rsid w:val="00042CC3"/>
    <w:rsid w:val="00042F8A"/>
    <w:rsid w:val="00042FA7"/>
    <w:rsid w:val="0004306A"/>
    <w:rsid w:val="00043106"/>
    <w:rsid w:val="0004326C"/>
    <w:rsid w:val="0004326D"/>
    <w:rsid w:val="000439E5"/>
    <w:rsid w:val="00043A23"/>
    <w:rsid w:val="00043AC5"/>
    <w:rsid w:val="00043BCF"/>
    <w:rsid w:val="00043C03"/>
    <w:rsid w:val="00043D20"/>
    <w:rsid w:val="00043EC7"/>
    <w:rsid w:val="0004420A"/>
    <w:rsid w:val="000444D9"/>
    <w:rsid w:val="000444E0"/>
    <w:rsid w:val="000445DB"/>
    <w:rsid w:val="00044662"/>
    <w:rsid w:val="00044683"/>
    <w:rsid w:val="00044777"/>
    <w:rsid w:val="00044792"/>
    <w:rsid w:val="00044943"/>
    <w:rsid w:val="00044ECF"/>
    <w:rsid w:val="0004512C"/>
    <w:rsid w:val="000452DA"/>
    <w:rsid w:val="0004537C"/>
    <w:rsid w:val="000456AF"/>
    <w:rsid w:val="00045842"/>
    <w:rsid w:val="0004595E"/>
    <w:rsid w:val="00045968"/>
    <w:rsid w:val="00045AC5"/>
    <w:rsid w:val="00045B2E"/>
    <w:rsid w:val="00045CCC"/>
    <w:rsid w:val="00045CE7"/>
    <w:rsid w:val="00045E06"/>
    <w:rsid w:val="000462CC"/>
    <w:rsid w:val="000462FA"/>
    <w:rsid w:val="00046309"/>
    <w:rsid w:val="000463B4"/>
    <w:rsid w:val="0004648D"/>
    <w:rsid w:val="00046493"/>
    <w:rsid w:val="000464D0"/>
    <w:rsid w:val="00046623"/>
    <w:rsid w:val="00046683"/>
    <w:rsid w:val="000467E3"/>
    <w:rsid w:val="00046D7C"/>
    <w:rsid w:val="0004702C"/>
    <w:rsid w:val="00047256"/>
    <w:rsid w:val="000473E4"/>
    <w:rsid w:val="000473EF"/>
    <w:rsid w:val="00047671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9DF"/>
    <w:rsid w:val="00050B78"/>
    <w:rsid w:val="00050C31"/>
    <w:rsid w:val="00050D40"/>
    <w:rsid w:val="00050D53"/>
    <w:rsid w:val="00050DC1"/>
    <w:rsid w:val="00050DFC"/>
    <w:rsid w:val="00051035"/>
    <w:rsid w:val="00051294"/>
    <w:rsid w:val="0005134D"/>
    <w:rsid w:val="0005147F"/>
    <w:rsid w:val="000514B3"/>
    <w:rsid w:val="00051666"/>
    <w:rsid w:val="0005193F"/>
    <w:rsid w:val="00051D96"/>
    <w:rsid w:val="00051E4F"/>
    <w:rsid w:val="00051E92"/>
    <w:rsid w:val="000520EF"/>
    <w:rsid w:val="0005212A"/>
    <w:rsid w:val="0005212C"/>
    <w:rsid w:val="000522A7"/>
    <w:rsid w:val="00052558"/>
    <w:rsid w:val="0005261D"/>
    <w:rsid w:val="00052966"/>
    <w:rsid w:val="00052985"/>
    <w:rsid w:val="00052B95"/>
    <w:rsid w:val="00052DB9"/>
    <w:rsid w:val="00052F8E"/>
    <w:rsid w:val="0005306A"/>
    <w:rsid w:val="00053101"/>
    <w:rsid w:val="00053195"/>
    <w:rsid w:val="00053318"/>
    <w:rsid w:val="000534C7"/>
    <w:rsid w:val="00053956"/>
    <w:rsid w:val="00053B85"/>
    <w:rsid w:val="00053EE4"/>
    <w:rsid w:val="00053F27"/>
    <w:rsid w:val="00053F84"/>
    <w:rsid w:val="0005406F"/>
    <w:rsid w:val="000540CF"/>
    <w:rsid w:val="000540F3"/>
    <w:rsid w:val="0005435D"/>
    <w:rsid w:val="0005438C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F3E"/>
    <w:rsid w:val="0005506A"/>
    <w:rsid w:val="000550A2"/>
    <w:rsid w:val="00055374"/>
    <w:rsid w:val="000553D6"/>
    <w:rsid w:val="0005540A"/>
    <w:rsid w:val="00055609"/>
    <w:rsid w:val="00055632"/>
    <w:rsid w:val="00055693"/>
    <w:rsid w:val="00055800"/>
    <w:rsid w:val="00055C54"/>
    <w:rsid w:val="00055C99"/>
    <w:rsid w:val="00055DC2"/>
    <w:rsid w:val="00055E53"/>
    <w:rsid w:val="00055E6D"/>
    <w:rsid w:val="00055EEC"/>
    <w:rsid w:val="00055F10"/>
    <w:rsid w:val="000560CC"/>
    <w:rsid w:val="00056149"/>
    <w:rsid w:val="0005615C"/>
    <w:rsid w:val="000561A1"/>
    <w:rsid w:val="0005634D"/>
    <w:rsid w:val="000564A5"/>
    <w:rsid w:val="000565C2"/>
    <w:rsid w:val="00056739"/>
    <w:rsid w:val="000567A8"/>
    <w:rsid w:val="000567FC"/>
    <w:rsid w:val="00056A2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550"/>
    <w:rsid w:val="00060658"/>
    <w:rsid w:val="000606BE"/>
    <w:rsid w:val="00060760"/>
    <w:rsid w:val="0006092D"/>
    <w:rsid w:val="0006093D"/>
    <w:rsid w:val="00060A08"/>
    <w:rsid w:val="00060A1B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64C"/>
    <w:rsid w:val="000619DD"/>
    <w:rsid w:val="00061A58"/>
    <w:rsid w:val="00061ABC"/>
    <w:rsid w:val="00061FA0"/>
    <w:rsid w:val="00061FB4"/>
    <w:rsid w:val="000620FD"/>
    <w:rsid w:val="0006215E"/>
    <w:rsid w:val="0006219F"/>
    <w:rsid w:val="00062293"/>
    <w:rsid w:val="00062464"/>
    <w:rsid w:val="0006296B"/>
    <w:rsid w:val="00062B05"/>
    <w:rsid w:val="00062C1B"/>
    <w:rsid w:val="00062C3C"/>
    <w:rsid w:val="00062C87"/>
    <w:rsid w:val="00062DCA"/>
    <w:rsid w:val="00063199"/>
    <w:rsid w:val="000631A1"/>
    <w:rsid w:val="00063678"/>
    <w:rsid w:val="00063717"/>
    <w:rsid w:val="00063AF9"/>
    <w:rsid w:val="00063BDB"/>
    <w:rsid w:val="00063D1C"/>
    <w:rsid w:val="00063D6C"/>
    <w:rsid w:val="00063F9C"/>
    <w:rsid w:val="00064074"/>
    <w:rsid w:val="00064399"/>
    <w:rsid w:val="000643B0"/>
    <w:rsid w:val="0006441E"/>
    <w:rsid w:val="00064667"/>
    <w:rsid w:val="000646FC"/>
    <w:rsid w:val="0006473A"/>
    <w:rsid w:val="0006473B"/>
    <w:rsid w:val="00064764"/>
    <w:rsid w:val="00064963"/>
    <w:rsid w:val="00064BB6"/>
    <w:rsid w:val="00064D2B"/>
    <w:rsid w:val="00065270"/>
    <w:rsid w:val="00065300"/>
    <w:rsid w:val="000653F1"/>
    <w:rsid w:val="00065464"/>
    <w:rsid w:val="000655FD"/>
    <w:rsid w:val="000657F0"/>
    <w:rsid w:val="000659D2"/>
    <w:rsid w:val="00065BCF"/>
    <w:rsid w:val="00065C1B"/>
    <w:rsid w:val="00065F70"/>
    <w:rsid w:val="0006612D"/>
    <w:rsid w:val="00066196"/>
    <w:rsid w:val="000661F9"/>
    <w:rsid w:val="00066847"/>
    <w:rsid w:val="000669A4"/>
    <w:rsid w:val="000669C0"/>
    <w:rsid w:val="00066C1C"/>
    <w:rsid w:val="00066C6C"/>
    <w:rsid w:val="00066E91"/>
    <w:rsid w:val="00066F15"/>
    <w:rsid w:val="00066F1F"/>
    <w:rsid w:val="000673FC"/>
    <w:rsid w:val="000676AA"/>
    <w:rsid w:val="00067932"/>
    <w:rsid w:val="00067AA3"/>
    <w:rsid w:val="00067BFF"/>
    <w:rsid w:val="00067C42"/>
    <w:rsid w:val="00067F60"/>
    <w:rsid w:val="00067F79"/>
    <w:rsid w:val="00070206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F90"/>
    <w:rsid w:val="00070FEE"/>
    <w:rsid w:val="0007138C"/>
    <w:rsid w:val="0007139B"/>
    <w:rsid w:val="00071793"/>
    <w:rsid w:val="000718FE"/>
    <w:rsid w:val="0007190A"/>
    <w:rsid w:val="000719C7"/>
    <w:rsid w:val="00071A37"/>
    <w:rsid w:val="00071B4D"/>
    <w:rsid w:val="00071C4F"/>
    <w:rsid w:val="00071DAB"/>
    <w:rsid w:val="00071F57"/>
    <w:rsid w:val="00072002"/>
    <w:rsid w:val="0007202D"/>
    <w:rsid w:val="00072229"/>
    <w:rsid w:val="000723E4"/>
    <w:rsid w:val="000725E9"/>
    <w:rsid w:val="000726B2"/>
    <w:rsid w:val="000726CD"/>
    <w:rsid w:val="0007282D"/>
    <w:rsid w:val="000728AC"/>
    <w:rsid w:val="000728C7"/>
    <w:rsid w:val="00072938"/>
    <w:rsid w:val="00072A32"/>
    <w:rsid w:val="00072BE1"/>
    <w:rsid w:val="00072BEF"/>
    <w:rsid w:val="00072CA1"/>
    <w:rsid w:val="00072F1B"/>
    <w:rsid w:val="00072F88"/>
    <w:rsid w:val="00072FBA"/>
    <w:rsid w:val="00073072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C50"/>
    <w:rsid w:val="00074007"/>
    <w:rsid w:val="00074039"/>
    <w:rsid w:val="0007408F"/>
    <w:rsid w:val="00074349"/>
    <w:rsid w:val="000747A3"/>
    <w:rsid w:val="00074A94"/>
    <w:rsid w:val="00074AE0"/>
    <w:rsid w:val="00074B45"/>
    <w:rsid w:val="00074C9D"/>
    <w:rsid w:val="00074D00"/>
    <w:rsid w:val="00074D4E"/>
    <w:rsid w:val="00074DE6"/>
    <w:rsid w:val="00074ECC"/>
    <w:rsid w:val="00075039"/>
    <w:rsid w:val="0007524A"/>
    <w:rsid w:val="00075324"/>
    <w:rsid w:val="0007551A"/>
    <w:rsid w:val="00075582"/>
    <w:rsid w:val="000756C9"/>
    <w:rsid w:val="00075A29"/>
    <w:rsid w:val="00075BB0"/>
    <w:rsid w:val="00075E4A"/>
    <w:rsid w:val="00075F66"/>
    <w:rsid w:val="00076228"/>
    <w:rsid w:val="000763DE"/>
    <w:rsid w:val="00076412"/>
    <w:rsid w:val="000765D2"/>
    <w:rsid w:val="00076EB5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8A"/>
    <w:rsid w:val="00077EDB"/>
    <w:rsid w:val="00077F6C"/>
    <w:rsid w:val="00080067"/>
    <w:rsid w:val="000800F1"/>
    <w:rsid w:val="0008020B"/>
    <w:rsid w:val="0008030B"/>
    <w:rsid w:val="0008051F"/>
    <w:rsid w:val="000805A9"/>
    <w:rsid w:val="000805AF"/>
    <w:rsid w:val="0008060C"/>
    <w:rsid w:val="0008060E"/>
    <w:rsid w:val="00080634"/>
    <w:rsid w:val="0008082D"/>
    <w:rsid w:val="00080C50"/>
    <w:rsid w:val="00080E1B"/>
    <w:rsid w:val="00080E8C"/>
    <w:rsid w:val="0008108C"/>
    <w:rsid w:val="0008117D"/>
    <w:rsid w:val="0008123C"/>
    <w:rsid w:val="0008129A"/>
    <w:rsid w:val="000816A3"/>
    <w:rsid w:val="0008191F"/>
    <w:rsid w:val="00081939"/>
    <w:rsid w:val="00081C6D"/>
    <w:rsid w:val="00081D84"/>
    <w:rsid w:val="00081E0C"/>
    <w:rsid w:val="00081ED2"/>
    <w:rsid w:val="000822F9"/>
    <w:rsid w:val="00082676"/>
    <w:rsid w:val="000826D1"/>
    <w:rsid w:val="000827B8"/>
    <w:rsid w:val="00082895"/>
    <w:rsid w:val="000828A6"/>
    <w:rsid w:val="000828DE"/>
    <w:rsid w:val="00082B1D"/>
    <w:rsid w:val="00082CA1"/>
    <w:rsid w:val="0008301B"/>
    <w:rsid w:val="000830CB"/>
    <w:rsid w:val="00083157"/>
    <w:rsid w:val="00083201"/>
    <w:rsid w:val="000832DA"/>
    <w:rsid w:val="000832DE"/>
    <w:rsid w:val="0008335C"/>
    <w:rsid w:val="000833D3"/>
    <w:rsid w:val="000836FE"/>
    <w:rsid w:val="0008399B"/>
    <w:rsid w:val="00083A95"/>
    <w:rsid w:val="00083C4D"/>
    <w:rsid w:val="00083D27"/>
    <w:rsid w:val="00084019"/>
    <w:rsid w:val="00084141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8E"/>
    <w:rsid w:val="0008506B"/>
    <w:rsid w:val="000850CA"/>
    <w:rsid w:val="000852CD"/>
    <w:rsid w:val="0008534E"/>
    <w:rsid w:val="0008534F"/>
    <w:rsid w:val="00085586"/>
    <w:rsid w:val="0008558F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EC"/>
    <w:rsid w:val="00086105"/>
    <w:rsid w:val="00086217"/>
    <w:rsid w:val="00086482"/>
    <w:rsid w:val="00086494"/>
    <w:rsid w:val="0008672E"/>
    <w:rsid w:val="000867C6"/>
    <w:rsid w:val="0008696A"/>
    <w:rsid w:val="00086A39"/>
    <w:rsid w:val="00086BB8"/>
    <w:rsid w:val="00086FE2"/>
    <w:rsid w:val="000870BF"/>
    <w:rsid w:val="00087163"/>
    <w:rsid w:val="0008730D"/>
    <w:rsid w:val="0008739D"/>
    <w:rsid w:val="000873ED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7E3"/>
    <w:rsid w:val="00090EC2"/>
    <w:rsid w:val="00091106"/>
    <w:rsid w:val="0009139D"/>
    <w:rsid w:val="00091527"/>
    <w:rsid w:val="00091549"/>
    <w:rsid w:val="0009175E"/>
    <w:rsid w:val="0009178C"/>
    <w:rsid w:val="00091887"/>
    <w:rsid w:val="0009189E"/>
    <w:rsid w:val="000918F6"/>
    <w:rsid w:val="0009192B"/>
    <w:rsid w:val="00091B7E"/>
    <w:rsid w:val="00091C08"/>
    <w:rsid w:val="00091C56"/>
    <w:rsid w:val="00091D91"/>
    <w:rsid w:val="00091F4E"/>
    <w:rsid w:val="000923B4"/>
    <w:rsid w:val="000925A3"/>
    <w:rsid w:val="000925BE"/>
    <w:rsid w:val="000925E3"/>
    <w:rsid w:val="000926C8"/>
    <w:rsid w:val="000927CF"/>
    <w:rsid w:val="00092BB1"/>
    <w:rsid w:val="00092D0C"/>
    <w:rsid w:val="00092D0E"/>
    <w:rsid w:val="0009319B"/>
    <w:rsid w:val="00093227"/>
    <w:rsid w:val="000932A5"/>
    <w:rsid w:val="00093718"/>
    <w:rsid w:val="000937E3"/>
    <w:rsid w:val="00093BB7"/>
    <w:rsid w:val="00093BEB"/>
    <w:rsid w:val="00093D14"/>
    <w:rsid w:val="00093E6C"/>
    <w:rsid w:val="00093F8F"/>
    <w:rsid w:val="0009401F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D7"/>
    <w:rsid w:val="0009524C"/>
    <w:rsid w:val="00095513"/>
    <w:rsid w:val="00095514"/>
    <w:rsid w:val="0009560A"/>
    <w:rsid w:val="00095717"/>
    <w:rsid w:val="00095745"/>
    <w:rsid w:val="000957DD"/>
    <w:rsid w:val="000957DE"/>
    <w:rsid w:val="000959B5"/>
    <w:rsid w:val="00095A4D"/>
    <w:rsid w:val="00095BFE"/>
    <w:rsid w:val="00095C3C"/>
    <w:rsid w:val="0009617C"/>
    <w:rsid w:val="000962A2"/>
    <w:rsid w:val="000962CB"/>
    <w:rsid w:val="00096493"/>
    <w:rsid w:val="000964B6"/>
    <w:rsid w:val="00096518"/>
    <w:rsid w:val="000966E9"/>
    <w:rsid w:val="00096797"/>
    <w:rsid w:val="00096A23"/>
    <w:rsid w:val="00096D35"/>
    <w:rsid w:val="00096D5E"/>
    <w:rsid w:val="00096D8F"/>
    <w:rsid w:val="00096E5D"/>
    <w:rsid w:val="00096F02"/>
    <w:rsid w:val="000970F6"/>
    <w:rsid w:val="000974DA"/>
    <w:rsid w:val="00097B16"/>
    <w:rsid w:val="00097B54"/>
    <w:rsid w:val="00097C73"/>
    <w:rsid w:val="00097CA0"/>
    <w:rsid w:val="00097D5A"/>
    <w:rsid w:val="00097D93"/>
    <w:rsid w:val="00097E82"/>
    <w:rsid w:val="00097F81"/>
    <w:rsid w:val="000A005D"/>
    <w:rsid w:val="000A0132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C2"/>
    <w:rsid w:val="000A1994"/>
    <w:rsid w:val="000A1C2E"/>
    <w:rsid w:val="000A1C3A"/>
    <w:rsid w:val="000A1E47"/>
    <w:rsid w:val="000A21D5"/>
    <w:rsid w:val="000A25F1"/>
    <w:rsid w:val="000A26DA"/>
    <w:rsid w:val="000A29DE"/>
    <w:rsid w:val="000A2B66"/>
    <w:rsid w:val="000A2BDB"/>
    <w:rsid w:val="000A3155"/>
    <w:rsid w:val="000A34FC"/>
    <w:rsid w:val="000A3709"/>
    <w:rsid w:val="000A37B8"/>
    <w:rsid w:val="000A3863"/>
    <w:rsid w:val="000A387D"/>
    <w:rsid w:val="000A3995"/>
    <w:rsid w:val="000A3A45"/>
    <w:rsid w:val="000A3A8C"/>
    <w:rsid w:val="000A4139"/>
    <w:rsid w:val="000A4158"/>
    <w:rsid w:val="000A4199"/>
    <w:rsid w:val="000A428B"/>
    <w:rsid w:val="000A46F0"/>
    <w:rsid w:val="000A47DB"/>
    <w:rsid w:val="000A483E"/>
    <w:rsid w:val="000A4949"/>
    <w:rsid w:val="000A49B6"/>
    <w:rsid w:val="000A49D7"/>
    <w:rsid w:val="000A4BF5"/>
    <w:rsid w:val="000A4D26"/>
    <w:rsid w:val="000A4E6C"/>
    <w:rsid w:val="000A5271"/>
    <w:rsid w:val="000A52CC"/>
    <w:rsid w:val="000A5343"/>
    <w:rsid w:val="000A53D1"/>
    <w:rsid w:val="000A5503"/>
    <w:rsid w:val="000A5548"/>
    <w:rsid w:val="000A5598"/>
    <w:rsid w:val="000A5673"/>
    <w:rsid w:val="000A58E5"/>
    <w:rsid w:val="000A595C"/>
    <w:rsid w:val="000A5995"/>
    <w:rsid w:val="000A59D3"/>
    <w:rsid w:val="000A5BD6"/>
    <w:rsid w:val="000A5C65"/>
    <w:rsid w:val="000A5FC3"/>
    <w:rsid w:val="000A5FCF"/>
    <w:rsid w:val="000A644E"/>
    <w:rsid w:val="000A650B"/>
    <w:rsid w:val="000A65AF"/>
    <w:rsid w:val="000A6695"/>
    <w:rsid w:val="000A672C"/>
    <w:rsid w:val="000A6D4F"/>
    <w:rsid w:val="000A6E3F"/>
    <w:rsid w:val="000A6EF3"/>
    <w:rsid w:val="000A6EF7"/>
    <w:rsid w:val="000A6F9A"/>
    <w:rsid w:val="000A6FEE"/>
    <w:rsid w:val="000A70E6"/>
    <w:rsid w:val="000A751B"/>
    <w:rsid w:val="000A7803"/>
    <w:rsid w:val="000A787A"/>
    <w:rsid w:val="000A78F4"/>
    <w:rsid w:val="000A79E6"/>
    <w:rsid w:val="000A7B96"/>
    <w:rsid w:val="000A7D1D"/>
    <w:rsid w:val="000A7D40"/>
    <w:rsid w:val="000B0207"/>
    <w:rsid w:val="000B052D"/>
    <w:rsid w:val="000B05D3"/>
    <w:rsid w:val="000B0661"/>
    <w:rsid w:val="000B0694"/>
    <w:rsid w:val="000B0704"/>
    <w:rsid w:val="000B074A"/>
    <w:rsid w:val="000B0BB8"/>
    <w:rsid w:val="000B0DEB"/>
    <w:rsid w:val="000B0FAE"/>
    <w:rsid w:val="000B1090"/>
    <w:rsid w:val="000B121F"/>
    <w:rsid w:val="000B1295"/>
    <w:rsid w:val="000B1340"/>
    <w:rsid w:val="000B1556"/>
    <w:rsid w:val="000B1A04"/>
    <w:rsid w:val="000B1B77"/>
    <w:rsid w:val="000B1C9F"/>
    <w:rsid w:val="000B1CA9"/>
    <w:rsid w:val="000B1CFC"/>
    <w:rsid w:val="000B1EE8"/>
    <w:rsid w:val="000B2053"/>
    <w:rsid w:val="000B2338"/>
    <w:rsid w:val="000B247E"/>
    <w:rsid w:val="000B248D"/>
    <w:rsid w:val="000B253B"/>
    <w:rsid w:val="000B2775"/>
    <w:rsid w:val="000B2837"/>
    <w:rsid w:val="000B2883"/>
    <w:rsid w:val="000B3015"/>
    <w:rsid w:val="000B30DA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B2"/>
    <w:rsid w:val="000B38BA"/>
    <w:rsid w:val="000B3A00"/>
    <w:rsid w:val="000B3DE0"/>
    <w:rsid w:val="000B3F55"/>
    <w:rsid w:val="000B408D"/>
    <w:rsid w:val="000B40DC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C43"/>
    <w:rsid w:val="000B4C50"/>
    <w:rsid w:val="000B4D3E"/>
    <w:rsid w:val="000B4D53"/>
    <w:rsid w:val="000B4F58"/>
    <w:rsid w:val="000B5185"/>
    <w:rsid w:val="000B532D"/>
    <w:rsid w:val="000B5375"/>
    <w:rsid w:val="000B538F"/>
    <w:rsid w:val="000B5402"/>
    <w:rsid w:val="000B583C"/>
    <w:rsid w:val="000B5985"/>
    <w:rsid w:val="000B5BE6"/>
    <w:rsid w:val="000B5C8C"/>
    <w:rsid w:val="000B5CCD"/>
    <w:rsid w:val="000B5F69"/>
    <w:rsid w:val="000B6090"/>
    <w:rsid w:val="000B6923"/>
    <w:rsid w:val="000B6947"/>
    <w:rsid w:val="000B6B0F"/>
    <w:rsid w:val="000B6D43"/>
    <w:rsid w:val="000B6F7C"/>
    <w:rsid w:val="000B7062"/>
    <w:rsid w:val="000B7074"/>
    <w:rsid w:val="000B7306"/>
    <w:rsid w:val="000B7542"/>
    <w:rsid w:val="000B75CB"/>
    <w:rsid w:val="000B7748"/>
    <w:rsid w:val="000B77C1"/>
    <w:rsid w:val="000B77DD"/>
    <w:rsid w:val="000B7976"/>
    <w:rsid w:val="000B7A01"/>
    <w:rsid w:val="000B7AEA"/>
    <w:rsid w:val="000B7EBE"/>
    <w:rsid w:val="000B7EF8"/>
    <w:rsid w:val="000B7F81"/>
    <w:rsid w:val="000C00C4"/>
    <w:rsid w:val="000C01F3"/>
    <w:rsid w:val="000C0225"/>
    <w:rsid w:val="000C022F"/>
    <w:rsid w:val="000C02BE"/>
    <w:rsid w:val="000C039F"/>
    <w:rsid w:val="000C0413"/>
    <w:rsid w:val="000C04B6"/>
    <w:rsid w:val="000C0547"/>
    <w:rsid w:val="000C0708"/>
    <w:rsid w:val="000C08B2"/>
    <w:rsid w:val="000C09C5"/>
    <w:rsid w:val="000C09D5"/>
    <w:rsid w:val="000C0C49"/>
    <w:rsid w:val="000C0C82"/>
    <w:rsid w:val="000C0E81"/>
    <w:rsid w:val="000C1134"/>
    <w:rsid w:val="000C119B"/>
    <w:rsid w:val="000C11F3"/>
    <w:rsid w:val="000C1481"/>
    <w:rsid w:val="000C16F7"/>
    <w:rsid w:val="000C199F"/>
    <w:rsid w:val="000C1A5C"/>
    <w:rsid w:val="000C1AB1"/>
    <w:rsid w:val="000C1BA3"/>
    <w:rsid w:val="000C1C1F"/>
    <w:rsid w:val="000C1C80"/>
    <w:rsid w:val="000C1C82"/>
    <w:rsid w:val="000C1F7E"/>
    <w:rsid w:val="000C202F"/>
    <w:rsid w:val="000C21E0"/>
    <w:rsid w:val="000C2285"/>
    <w:rsid w:val="000C2721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DC8"/>
    <w:rsid w:val="000C3DD7"/>
    <w:rsid w:val="000C3DE6"/>
    <w:rsid w:val="000C3E96"/>
    <w:rsid w:val="000C3FFB"/>
    <w:rsid w:val="000C4104"/>
    <w:rsid w:val="000C4440"/>
    <w:rsid w:val="000C4584"/>
    <w:rsid w:val="000C45EE"/>
    <w:rsid w:val="000C46C6"/>
    <w:rsid w:val="000C47D3"/>
    <w:rsid w:val="000C49BF"/>
    <w:rsid w:val="000C49C2"/>
    <w:rsid w:val="000C4AF8"/>
    <w:rsid w:val="000C4C06"/>
    <w:rsid w:val="000C4CF0"/>
    <w:rsid w:val="000C4EE1"/>
    <w:rsid w:val="000C4F27"/>
    <w:rsid w:val="000C4F8F"/>
    <w:rsid w:val="000C5003"/>
    <w:rsid w:val="000C50AC"/>
    <w:rsid w:val="000C5299"/>
    <w:rsid w:val="000C54B4"/>
    <w:rsid w:val="000C5748"/>
    <w:rsid w:val="000C57AD"/>
    <w:rsid w:val="000C5831"/>
    <w:rsid w:val="000C58A6"/>
    <w:rsid w:val="000C5A69"/>
    <w:rsid w:val="000C5B49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D0100"/>
    <w:rsid w:val="000D0258"/>
    <w:rsid w:val="000D0282"/>
    <w:rsid w:val="000D0315"/>
    <w:rsid w:val="000D04D7"/>
    <w:rsid w:val="000D04F7"/>
    <w:rsid w:val="000D0542"/>
    <w:rsid w:val="000D054C"/>
    <w:rsid w:val="000D0665"/>
    <w:rsid w:val="000D0BDB"/>
    <w:rsid w:val="000D0D6D"/>
    <w:rsid w:val="000D10ED"/>
    <w:rsid w:val="000D154A"/>
    <w:rsid w:val="000D1554"/>
    <w:rsid w:val="000D15E9"/>
    <w:rsid w:val="000D180C"/>
    <w:rsid w:val="000D1892"/>
    <w:rsid w:val="000D1A9A"/>
    <w:rsid w:val="000D1E2D"/>
    <w:rsid w:val="000D208A"/>
    <w:rsid w:val="000D20A6"/>
    <w:rsid w:val="000D2539"/>
    <w:rsid w:val="000D2AF0"/>
    <w:rsid w:val="000D2BF7"/>
    <w:rsid w:val="000D3081"/>
    <w:rsid w:val="000D315C"/>
    <w:rsid w:val="000D3295"/>
    <w:rsid w:val="000D33CC"/>
    <w:rsid w:val="000D3773"/>
    <w:rsid w:val="000D39B3"/>
    <w:rsid w:val="000D3BB0"/>
    <w:rsid w:val="000D3E91"/>
    <w:rsid w:val="000D4020"/>
    <w:rsid w:val="000D40FE"/>
    <w:rsid w:val="000D44CD"/>
    <w:rsid w:val="000D46A6"/>
    <w:rsid w:val="000D46B3"/>
    <w:rsid w:val="000D4ADD"/>
    <w:rsid w:val="000D4C77"/>
    <w:rsid w:val="000D4F2E"/>
    <w:rsid w:val="000D4F62"/>
    <w:rsid w:val="000D4FBF"/>
    <w:rsid w:val="000D511E"/>
    <w:rsid w:val="000D5213"/>
    <w:rsid w:val="000D538D"/>
    <w:rsid w:val="000D5421"/>
    <w:rsid w:val="000D543A"/>
    <w:rsid w:val="000D545F"/>
    <w:rsid w:val="000D54BC"/>
    <w:rsid w:val="000D555A"/>
    <w:rsid w:val="000D5633"/>
    <w:rsid w:val="000D572D"/>
    <w:rsid w:val="000D579F"/>
    <w:rsid w:val="000D5A68"/>
    <w:rsid w:val="000D5D7E"/>
    <w:rsid w:val="000D5DF4"/>
    <w:rsid w:val="000D5F0B"/>
    <w:rsid w:val="000D6361"/>
    <w:rsid w:val="000D63D9"/>
    <w:rsid w:val="000D64A2"/>
    <w:rsid w:val="000D6642"/>
    <w:rsid w:val="000D66F5"/>
    <w:rsid w:val="000D68B9"/>
    <w:rsid w:val="000D6C56"/>
    <w:rsid w:val="000D6DB0"/>
    <w:rsid w:val="000D6DC4"/>
    <w:rsid w:val="000D6E26"/>
    <w:rsid w:val="000D6E52"/>
    <w:rsid w:val="000D7353"/>
    <w:rsid w:val="000D756E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E69"/>
    <w:rsid w:val="000E11AE"/>
    <w:rsid w:val="000E128C"/>
    <w:rsid w:val="000E12A7"/>
    <w:rsid w:val="000E15D6"/>
    <w:rsid w:val="000E1753"/>
    <w:rsid w:val="000E189A"/>
    <w:rsid w:val="000E1A4E"/>
    <w:rsid w:val="000E1CA0"/>
    <w:rsid w:val="000E1CA5"/>
    <w:rsid w:val="000E1DE3"/>
    <w:rsid w:val="000E1F78"/>
    <w:rsid w:val="000E20B9"/>
    <w:rsid w:val="000E20E9"/>
    <w:rsid w:val="000E22CA"/>
    <w:rsid w:val="000E2478"/>
    <w:rsid w:val="000E2495"/>
    <w:rsid w:val="000E24C9"/>
    <w:rsid w:val="000E2561"/>
    <w:rsid w:val="000E2793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4B"/>
    <w:rsid w:val="000E3343"/>
    <w:rsid w:val="000E33E0"/>
    <w:rsid w:val="000E33FF"/>
    <w:rsid w:val="000E37F9"/>
    <w:rsid w:val="000E3A0E"/>
    <w:rsid w:val="000E3AD6"/>
    <w:rsid w:val="000E3AD8"/>
    <w:rsid w:val="000E3D0C"/>
    <w:rsid w:val="000E3F86"/>
    <w:rsid w:val="000E3F95"/>
    <w:rsid w:val="000E4002"/>
    <w:rsid w:val="000E4411"/>
    <w:rsid w:val="000E44B7"/>
    <w:rsid w:val="000E45E1"/>
    <w:rsid w:val="000E47A6"/>
    <w:rsid w:val="000E4871"/>
    <w:rsid w:val="000E4C78"/>
    <w:rsid w:val="000E4D4B"/>
    <w:rsid w:val="000E4E10"/>
    <w:rsid w:val="000E4E1F"/>
    <w:rsid w:val="000E52F4"/>
    <w:rsid w:val="000E53BE"/>
    <w:rsid w:val="000E53EE"/>
    <w:rsid w:val="000E53F9"/>
    <w:rsid w:val="000E5576"/>
    <w:rsid w:val="000E5635"/>
    <w:rsid w:val="000E5931"/>
    <w:rsid w:val="000E5AB9"/>
    <w:rsid w:val="000E5AFD"/>
    <w:rsid w:val="000E5E2C"/>
    <w:rsid w:val="000E5E50"/>
    <w:rsid w:val="000E5F18"/>
    <w:rsid w:val="000E5F5F"/>
    <w:rsid w:val="000E60DE"/>
    <w:rsid w:val="000E6389"/>
    <w:rsid w:val="000E646C"/>
    <w:rsid w:val="000E6591"/>
    <w:rsid w:val="000E6AB0"/>
    <w:rsid w:val="000E6F58"/>
    <w:rsid w:val="000E7268"/>
    <w:rsid w:val="000E73C3"/>
    <w:rsid w:val="000E7639"/>
    <w:rsid w:val="000E786D"/>
    <w:rsid w:val="000E7980"/>
    <w:rsid w:val="000E7A39"/>
    <w:rsid w:val="000E7C70"/>
    <w:rsid w:val="000E7DCA"/>
    <w:rsid w:val="000F0475"/>
    <w:rsid w:val="000F09DF"/>
    <w:rsid w:val="000F0BB1"/>
    <w:rsid w:val="000F0BDB"/>
    <w:rsid w:val="000F0CC9"/>
    <w:rsid w:val="000F0D23"/>
    <w:rsid w:val="000F0F2E"/>
    <w:rsid w:val="000F1098"/>
    <w:rsid w:val="000F12F5"/>
    <w:rsid w:val="000F142B"/>
    <w:rsid w:val="000F157E"/>
    <w:rsid w:val="000F1813"/>
    <w:rsid w:val="000F18F3"/>
    <w:rsid w:val="000F1959"/>
    <w:rsid w:val="000F1CB6"/>
    <w:rsid w:val="000F2258"/>
    <w:rsid w:val="000F2463"/>
    <w:rsid w:val="000F25A9"/>
    <w:rsid w:val="000F263D"/>
    <w:rsid w:val="000F2746"/>
    <w:rsid w:val="000F27B7"/>
    <w:rsid w:val="000F2915"/>
    <w:rsid w:val="000F294B"/>
    <w:rsid w:val="000F2A64"/>
    <w:rsid w:val="000F2B14"/>
    <w:rsid w:val="000F2BB7"/>
    <w:rsid w:val="000F2BDF"/>
    <w:rsid w:val="000F3185"/>
    <w:rsid w:val="000F3218"/>
    <w:rsid w:val="000F3511"/>
    <w:rsid w:val="000F367D"/>
    <w:rsid w:val="000F372B"/>
    <w:rsid w:val="000F37F7"/>
    <w:rsid w:val="000F395D"/>
    <w:rsid w:val="000F3C60"/>
    <w:rsid w:val="000F3CAE"/>
    <w:rsid w:val="000F3D2A"/>
    <w:rsid w:val="000F3E15"/>
    <w:rsid w:val="000F3FEC"/>
    <w:rsid w:val="000F410A"/>
    <w:rsid w:val="000F41DF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F"/>
    <w:rsid w:val="000F57BF"/>
    <w:rsid w:val="000F5A0A"/>
    <w:rsid w:val="000F5A2A"/>
    <w:rsid w:val="000F5A7A"/>
    <w:rsid w:val="000F5B8A"/>
    <w:rsid w:val="000F5ECE"/>
    <w:rsid w:val="000F60D3"/>
    <w:rsid w:val="000F6182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3C0"/>
    <w:rsid w:val="000F73FB"/>
    <w:rsid w:val="000F74B0"/>
    <w:rsid w:val="000F76D3"/>
    <w:rsid w:val="000F7C25"/>
    <w:rsid w:val="000F7C91"/>
    <w:rsid w:val="000F7DA3"/>
    <w:rsid w:val="000F7EC8"/>
    <w:rsid w:val="001001B5"/>
    <w:rsid w:val="00100227"/>
    <w:rsid w:val="00100239"/>
    <w:rsid w:val="001005E9"/>
    <w:rsid w:val="001005F4"/>
    <w:rsid w:val="0010069C"/>
    <w:rsid w:val="00100957"/>
    <w:rsid w:val="00100A6C"/>
    <w:rsid w:val="00100B1C"/>
    <w:rsid w:val="00100F73"/>
    <w:rsid w:val="00101010"/>
    <w:rsid w:val="001011F9"/>
    <w:rsid w:val="00101415"/>
    <w:rsid w:val="0010149A"/>
    <w:rsid w:val="001016DE"/>
    <w:rsid w:val="00101B38"/>
    <w:rsid w:val="00101B80"/>
    <w:rsid w:val="00101E71"/>
    <w:rsid w:val="00101E9C"/>
    <w:rsid w:val="00101F0C"/>
    <w:rsid w:val="00102035"/>
    <w:rsid w:val="00102275"/>
    <w:rsid w:val="001023B7"/>
    <w:rsid w:val="001025D6"/>
    <w:rsid w:val="001027A8"/>
    <w:rsid w:val="001027E1"/>
    <w:rsid w:val="00102939"/>
    <w:rsid w:val="001029D0"/>
    <w:rsid w:val="00102BEB"/>
    <w:rsid w:val="00102BFC"/>
    <w:rsid w:val="00102C77"/>
    <w:rsid w:val="00102F36"/>
    <w:rsid w:val="001031D2"/>
    <w:rsid w:val="0010320E"/>
    <w:rsid w:val="001032B5"/>
    <w:rsid w:val="001032CF"/>
    <w:rsid w:val="001033E9"/>
    <w:rsid w:val="00103451"/>
    <w:rsid w:val="001034EF"/>
    <w:rsid w:val="00103575"/>
    <w:rsid w:val="001035A0"/>
    <w:rsid w:val="00103730"/>
    <w:rsid w:val="001037EE"/>
    <w:rsid w:val="001038B1"/>
    <w:rsid w:val="00103A9D"/>
    <w:rsid w:val="00103AC2"/>
    <w:rsid w:val="00103D06"/>
    <w:rsid w:val="00103E1C"/>
    <w:rsid w:val="00103E8D"/>
    <w:rsid w:val="00103E98"/>
    <w:rsid w:val="00103F5E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797"/>
    <w:rsid w:val="001048AC"/>
    <w:rsid w:val="0010493F"/>
    <w:rsid w:val="001049E7"/>
    <w:rsid w:val="00104BC1"/>
    <w:rsid w:val="00104BDF"/>
    <w:rsid w:val="00104C2A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C9B"/>
    <w:rsid w:val="00105CE6"/>
    <w:rsid w:val="00105D93"/>
    <w:rsid w:val="00105EDF"/>
    <w:rsid w:val="00105FF3"/>
    <w:rsid w:val="00106208"/>
    <w:rsid w:val="00106288"/>
    <w:rsid w:val="00106388"/>
    <w:rsid w:val="001067C5"/>
    <w:rsid w:val="00106930"/>
    <w:rsid w:val="0010694B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9E"/>
    <w:rsid w:val="001078EC"/>
    <w:rsid w:val="00107C2A"/>
    <w:rsid w:val="00107C8A"/>
    <w:rsid w:val="00107CC1"/>
    <w:rsid w:val="00107E05"/>
    <w:rsid w:val="0011020E"/>
    <w:rsid w:val="0011037D"/>
    <w:rsid w:val="0011045E"/>
    <w:rsid w:val="0011063E"/>
    <w:rsid w:val="001107C1"/>
    <w:rsid w:val="001107E7"/>
    <w:rsid w:val="00110931"/>
    <w:rsid w:val="00110C3B"/>
    <w:rsid w:val="00110C86"/>
    <w:rsid w:val="00110D33"/>
    <w:rsid w:val="00110EAD"/>
    <w:rsid w:val="00110F94"/>
    <w:rsid w:val="00111074"/>
    <w:rsid w:val="0011125C"/>
    <w:rsid w:val="0011160D"/>
    <w:rsid w:val="00111699"/>
    <w:rsid w:val="00111727"/>
    <w:rsid w:val="0011177E"/>
    <w:rsid w:val="00111867"/>
    <w:rsid w:val="00111ADC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545"/>
    <w:rsid w:val="001127BF"/>
    <w:rsid w:val="001127F2"/>
    <w:rsid w:val="0011283E"/>
    <w:rsid w:val="001128B2"/>
    <w:rsid w:val="00112A5A"/>
    <w:rsid w:val="00112AEC"/>
    <w:rsid w:val="00112C65"/>
    <w:rsid w:val="00112E15"/>
    <w:rsid w:val="00112EE0"/>
    <w:rsid w:val="00112FAA"/>
    <w:rsid w:val="001130DF"/>
    <w:rsid w:val="001131C0"/>
    <w:rsid w:val="001131EA"/>
    <w:rsid w:val="00113442"/>
    <w:rsid w:val="00113537"/>
    <w:rsid w:val="001136C3"/>
    <w:rsid w:val="00113729"/>
    <w:rsid w:val="001138A1"/>
    <w:rsid w:val="00113A29"/>
    <w:rsid w:val="00113C43"/>
    <w:rsid w:val="00113F3C"/>
    <w:rsid w:val="00113F84"/>
    <w:rsid w:val="00114079"/>
    <w:rsid w:val="001140C3"/>
    <w:rsid w:val="001143C9"/>
    <w:rsid w:val="001144C5"/>
    <w:rsid w:val="00114520"/>
    <w:rsid w:val="0011491A"/>
    <w:rsid w:val="00114C0B"/>
    <w:rsid w:val="00114F5A"/>
    <w:rsid w:val="00115048"/>
    <w:rsid w:val="0011504C"/>
    <w:rsid w:val="00115087"/>
    <w:rsid w:val="00115104"/>
    <w:rsid w:val="0011520F"/>
    <w:rsid w:val="0011527D"/>
    <w:rsid w:val="00115380"/>
    <w:rsid w:val="0011539C"/>
    <w:rsid w:val="00115703"/>
    <w:rsid w:val="001158C0"/>
    <w:rsid w:val="00115901"/>
    <w:rsid w:val="00115941"/>
    <w:rsid w:val="00115A6E"/>
    <w:rsid w:val="00115B15"/>
    <w:rsid w:val="00115DE1"/>
    <w:rsid w:val="00115F4F"/>
    <w:rsid w:val="00115F5D"/>
    <w:rsid w:val="00115FD0"/>
    <w:rsid w:val="001161BB"/>
    <w:rsid w:val="001162D4"/>
    <w:rsid w:val="00116301"/>
    <w:rsid w:val="001163D6"/>
    <w:rsid w:val="001164B3"/>
    <w:rsid w:val="001164D4"/>
    <w:rsid w:val="001164F4"/>
    <w:rsid w:val="001165C2"/>
    <w:rsid w:val="0011685F"/>
    <w:rsid w:val="00116A44"/>
    <w:rsid w:val="00116B3A"/>
    <w:rsid w:val="00116DCC"/>
    <w:rsid w:val="0011704B"/>
    <w:rsid w:val="00117081"/>
    <w:rsid w:val="00117102"/>
    <w:rsid w:val="00117109"/>
    <w:rsid w:val="00117286"/>
    <w:rsid w:val="00117452"/>
    <w:rsid w:val="001174F5"/>
    <w:rsid w:val="001175E6"/>
    <w:rsid w:val="0011770D"/>
    <w:rsid w:val="001177EC"/>
    <w:rsid w:val="00117922"/>
    <w:rsid w:val="00117939"/>
    <w:rsid w:val="00117941"/>
    <w:rsid w:val="00117AAD"/>
    <w:rsid w:val="00117AD2"/>
    <w:rsid w:val="00117D61"/>
    <w:rsid w:val="00117D66"/>
    <w:rsid w:val="00117E4F"/>
    <w:rsid w:val="00117F2B"/>
    <w:rsid w:val="00120469"/>
    <w:rsid w:val="00120671"/>
    <w:rsid w:val="0012078F"/>
    <w:rsid w:val="0012080F"/>
    <w:rsid w:val="00120945"/>
    <w:rsid w:val="00120BF5"/>
    <w:rsid w:val="00120C28"/>
    <w:rsid w:val="00120CC8"/>
    <w:rsid w:val="00120E86"/>
    <w:rsid w:val="00120F9D"/>
    <w:rsid w:val="001210D6"/>
    <w:rsid w:val="00121171"/>
    <w:rsid w:val="001215A3"/>
    <w:rsid w:val="00121652"/>
    <w:rsid w:val="00121798"/>
    <w:rsid w:val="0012182B"/>
    <w:rsid w:val="00121991"/>
    <w:rsid w:val="00121DE4"/>
    <w:rsid w:val="00121E7C"/>
    <w:rsid w:val="00121EF3"/>
    <w:rsid w:val="00121F17"/>
    <w:rsid w:val="00121FE2"/>
    <w:rsid w:val="00122261"/>
    <w:rsid w:val="001223A6"/>
    <w:rsid w:val="0012241E"/>
    <w:rsid w:val="001225BF"/>
    <w:rsid w:val="001225C9"/>
    <w:rsid w:val="00122680"/>
    <w:rsid w:val="001226B4"/>
    <w:rsid w:val="00122A26"/>
    <w:rsid w:val="00122AB4"/>
    <w:rsid w:val="00122CD4"/>
    <w:rsid w:val="00122D48"/>
    <w:rsid w:val="00122DE4"/>
    <w:rsid w:val="00122E3C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231"/>
    <w:rsid w:val="00124327"/>
    <w:rsid w:val="001243CE"/>
    <w:rsid w:val="00124516"/>
    <w:rsid w:val="0012460B"/>
    <w:rsid w:val="0012470B"/>
    <w:rsid w:val="00124855"/>
    <w:rsid w:val="001248C6"/>
    <w:rsid w:val="001249A0"/>
    <w:rsid w:val="00124D43"/>
    <w:rsid w:val="00124D7F"/>
    <w:rsid w:val="00124E03"/>
    <w:rsid w:val="001250F0"/>
    <w:rsid w:val="001250F5"/>
    <w:rsid w:val="00125178"/>
    <w:rsid w:val="001251F6"/>
    <w:rsid w:val="001252CE"/>
    <w:rsid w:val="001254E5"/>
    <w:rsid w:val="0012591A"/>
    <w:rsid w:val="00125A30"/>
    <w:rsid w:val="00125B24"/>
    <w:rsid w:val="00125BE2"/>
    <w:rsid w:val="00125F43"/>
    <w:rsid w:val="00126013"/>
    <w:rsid w:val="00126215"/>
    <w:rsid w:val="00126314"/>
    <w:rsid w:val="001263EF"/>
    <w:rsid w:val="00126524"/>
    <w:rsid w:val="00126538"/>
    <w:rsid w:val="0012656B"/>
    <w:rsid w:val="001267BD"/>
    <w:rsid w:val="00126A80"/>
    <w:rsid w:val="00126B18"/>
    <w:rsid w:val="00126B3B"/>
    <w:rsid w:val="00126CBB"/>
    <w:rsid w:val="00126CCE"/>
    <w:rsid w:val="00126ED2"/>
    <w:rsid w:val="00126F80"/>
    <w:rsid w:val="00127032"/>
    <w:rsid w:val="00127117"/>
    <w:rsid w:val="00127145"/>
    <w:rsid w:val="001273F2"/>
    <w:rsid w:val="001275A3"/>
    <w:rsid w:val="001278BC"/>
    <w:rsid w:val="00127A84"/>
    <w:rsid w:val="00127B5A"/>
    <w:rsid w:val="00127CBA"/>
    <w:rsid w:val="00127D58"/>
    <w:rsid w:val="00127F30"/>
    <w:rsid w:val="00127F6C"/>
    <w:rsid w:val="001301F2"/>
    <w:rsid w:val="001302AC"/>
    <w:rsid w:val="0013039B"/>
    <w:rsid w:val="0013071B"/>
    <w:rsid w:val="00130763"/>
    <w:rsid w:val="0013089D"/>
    <w:rsid w:val="00130933"/>
    <w:rsid w:val="00130E39"/>
    <w:rsid w:val="00130F7E"/>
    <w:rsid w:val="00131086"/>
    <w:rsid w:val="001311DD"/>
    <w:rsid w:val="00131369"/>
    <w:rsid w:val="0013155E"/>
    <w:rsid w:val="00131668"/>
    <w:rsid w:val="001316DD"/>
    <w:rsid w:val="001318D2"/>
    <w:rsid w:val="001318D9"/>
    <w:rsid w:val="00131B8A"/>
    <w:rsid w:val="00131BC6"/>
    <w:rsid w:val="00131C2A"/>
    <w:rsid w:val="00131C53"/>
    <w:rsid w:val="00131D59"/>
    <w:rsid w:val="00131E4A"/>
    <w:rsid w:val="00131E7D"/>
    <w:rsid w:val="0013256B"/>
    <w:rsid w:val="0013261D"/>
    <w:rsid w:val="001326DE"/>
    <w:rsid w:val="001326E1"/>
    <w:rsid w:val="0013272B"/>
    <w:rsid w:val="00132D5C"/>
    <w:rsid w:val="00132D86"/>
    <w:rsid w:val="001330AE"/>
    <w:rsid w:val="001331F7"/>
    <w:rsid w:val="00133217"/>
    <w:rsid w:val="001332ED"/>
    <w:rsid w:val="00133392"/>
    <w:rsid w:val="001335EF"/>
    <w:rsid w:val="00133748"/>
    <w:rsid w:val="001339DD"/>
    <w:rsid w:val="00133ADB"/>
    <w:rsid w:val="00133ED3"/>
    <w:rsid w:val="00133FFB"/>
    <w:rsid w:val="0013408D"/>
    <w:rsid w:val="0013411B"/>
    <w:rsid w:val="0013440D"/>
    <w:rsid w:val="00134495"/>
    <w:rsid w:val="001346DE"/>
    <w:rsid w:val="00134842"/>
    <w:rsid w:val="00134BDD"/>
    <w:rsid w:val="00134C3E"/>
    <w:rsid w:val="00134DFC"/>
    <w:rsid w:val="00134FCC"/>
    <w:rsid w:val="00134FD5"/>
    <w:rsid w:val="001352FD"/>
    <w:rsid w:val="00135570"/>
    <w:rsid w:val="0013565C"/>
    <w:rsid w:val="0013567A"/>
    <w:rsid w:val="0013586A"/>
    <w:rsid w:val="00135943"/>
    <w:rsid w:val="00135F00"/>
    <w:rsid w:val="00135F4A"/>
    <w:rsid w:val="00135F5B"/>
    <w:rsid w:val="00135F9C"/>
    <w:rsid w:val="0013601E"/>
    <w:rsid w:val="0013606B"/>
    <w:rsid w:val="001361D1"/>
    <w:rsid w:val="00136370"/>
    <w:rsid w:val="0013663C"/>
    <w:rsid w:val="001366A3"/>
    <w:rsid w:val="001367C7"/>
    <w:rsid w:val="001367D7"/>
    <w:rsid w:val="00136829"/>
    <w:rsid w:val="00136983"/>
    <w:rsid w:val="00136A19"/>
    <w:rsid w:val="00136BBE"/>
    <w:rsid w:val="00136E95"/>
    <w:rsid w:val="00136FE6"/>
    <w:rsid w:val="00137060"/>
    <w:rsid w:val="0013716A"/>
    <w:rsid w:val="0013729E"/>
    <w:rsid w:val="001373A3"/>
    <w:rsid w:val="001375EF"/>
    <w:rsid w:val="001379AF"/>
    <w:rsid w:val="00137B02"/>
    <w:rsid w:val="0014001B"/>
    <w:rsid w:val="00140888"/>
    <w:rsid w:val="00140AE1"/>
    <w:rsid w:val="00140CC0"/>
    <w:rsid w:val="00140D9C"/>
    <w:rsid w:val="00140EFE"/>
    <w:rsid w:val="00140F84"/>
    <w:rsid w:val="00141082"/>
    <w:rsid w:val="001410CD"/>
    <w:rsid w:val="00141559"/>
    <w:rsid w:val="0014158A"/>
    <w:rsid w:val="00141695"/>
    <w:rsid w:val="00141733"/>
    <w:rsid w:val="00141794"/>
    <w:rsid w:val="001417C0"/>
    <w:rsid w:val="00141930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C8"/>
    <w:rsid w:val="001428D9"/>
    <w:rsid w:val="00142B8B"/>
    <w:rsid w:val="00142EFA"/>
    <w:rsid w:val="001430C5"/>
    <w:rsid w:val="00143178"/>
    <w:rsid w:val="001435B9"/>
    <w:rsid w:val="0014367F"/>
    <w:rsid w:val="001438DF"/>
    <w:rsid w:val="0014393C"/>
    <w:rsid w:val="00143AA3"/>
    <w:rsid w:val="00143C48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89F"/>
    <w:rsid w:val="001449A0"/>
    <w:rsid w:val="00144C68"/>
    <w:rsid w:val="00144F18"/>
    <w:rsid w:val="00144FDC"/>
    <w:rsid w:val="00145168"/>
    <w:rsid w:val="001454AD"/>
    <w:rsid w:val="001454E7"/>
    <w:rsid w:val="00145556"/>
    <w:rsid w:val="00145666"/>
    <w:rsid w:val="00145692"/>
    <w:rsid w:val="0014569D"/>
    <w:rsid w:val="0014580D"/>
    <w:rsid w:val="0014588B"/>
    <w:rsid w:val="0014594F"/>
    <w:rsid w:val="00145A34"/>
    <w:rsid w:val="00145BA2"/>
    <w:rsid w:val="00145BFD"/>
    <w:rsid w:val="00145C01"/>
    <w:rsid w:val="00145ED0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C53"/>
    <w:rsid w:val="00146D0E"/>
    <w:rsid w:val="00147009"/>
    <w:rsid w:val="0014732D"/>
    <w:rsid w:val="00147375"/>
    <w:rsid w:val="001473E4"/>
    <w:rsid w:val="0014741E"/>
    <w:rsid w:val="0014757A"/>
    <w:rsid w:val="001475CC"/>
    <w:rsid w:val="0014794C"/>
    <w:rsid w:val="00147A22"/>
    <w:rsid w:val="00147E0F"/>
    <w:rsid w:val="001501C3"/>
    <w:rsid w:val="001504BD"/>
    <w:rsid w:val="00150595"/>
    <w:rsid w:val="001506D0"/>
    <w:rsid w:val="00150731"/>
    <w:rsid w:val="00150A0B"/>
    <w:rsid w:val="00150A8A"/>
    <w:rsid w:val="00150AB0"/>
    <w:rsid w:val="00150CC2"/>
    <w:rsid w:val="00150DCC"/>
    <w:rsid w:val="001510CA"/>
    <w:rsid w:val="00151106"/>
    <w:rsid w:val="00151194"/>
    <w:rsid w:val="001511CC"/>
    <w:rsid w:val="00151238"/>
    <w:rsid w:val="0015155C"/>
    <w:rsid w:val="001516B5"/>
    <w:rsid w:val="00151B7C"/>
    <w:rsid w:val="00151BAE"/>
    <w:rsid w:val="00151BD1"/>
    <w:rsid w:val="00151C45"/>
    <w:rsid w:val="00151ED0"/>
    <w:rsid w:val="00152178"/>
    <w:rsid w:val="0015229F"/>
    <w:rsid w:val="001522E3"/>
    <w:rsid w:val="00152493"/>
    <w:rsid w:val="001524A3"/>
    <w:rsid w:val="001524E2"/>
    <w:rsid w:val="00152514"/>
    <w:rsid w:val="00152689"/>
    <w:rsid w:val="001528FA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6CD"/>
    <w:rsid w:val="001536E5"/>
    <w:rsid w:val="00153715"/>
    <w:rsid w:val="0015384F"/>
    <w:rsid w:val="00153AD7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16"/>
    <w:rsid w:val="0015488E"/>
    <w:rsid w:val="001548BA"/>
    <w:rsid w:val="00154C88"/>
    <w:rsid w:val="00154DA3"/>
    <w:rsid w:val="00154E04"/>
    <w:rsid w:val="00155052"/>
    <w:rsid w:val="00155249"/>
    <w:rsid w:val="001553C9"/>
    <w:rsid w:val="00155532"/>
    <w:rsid w:val="0015572D"/>
    <w:rsid w:val="001559E8"/>
    <w:rsid w:val="00155B65"/>
    <w:rsid w:val="00155C41"/>
    <w:rsid w:val="00155C49"/>
    <w:rsid w:val="00155DD6"/>
    <w:rsid w:val="00155DF0"/>
    <w:rsid w:val="00156217"/>
    <w:rsid w:val="0015622C"/>
    <w:rsid w:val="00156316"/>
    <w:rsid w:val="0015645A"/>
    <w:rsid w:val="001565D1"/>
    <w:rsid w:val="001565DE"/>
    <w:rsid w:val="001565FB"/>
    <w:rsid w:val="0015671C"/>
    <w:rsid w:val="0015684E"/>
    <w:rsid w:val="00156B43"/>
    <w:rsid w:val="00156E0B"/>
    <w:rsid w:val="001570B1"/>
    <w:rsid w:val="001570C5"/>
    <w:rsid w:val="0015711F"/>
    <w:rsid w:val="001572A6"/>
    <w:rsid w:val="001572F0"/>
    <w:rsid w:val="00157566"/>
    <w:rsid w:val="001575A5"/>
    <w:rsid w:val="001576E6"/>
    <w:rsid w:val="001579D4"/>
    <w:rsid w:val="00157B0C"/>
    <w:rsid w:val="00157E8A"/>
    <w:rsid w:val="001600DE"/>
    <w:rsid w:val="00160229"/>
    <w:rsid w:val="0016045D"/>
    <w:rsid w:val="00160584"/>
    <w:rsid w:val="001606EC"/>
    <w:rsid w:val="0016088A"/>
    <w:rsid w:val="001608F9"/>
    <w:rsid w:val="00160968"/>
    <w:rsid w:val="001609EE"/>
    <w:rsid w:val="00160AF9"/>
    <w:rsid w:val="00160F7D"/>
    <w:rsid w:val="001611D9"/>
    <w:rsid w:val="001611DA"/>
    <w:rsid w:val="0016124B"/>
    <w:rsid w:val="0016131C"/>
    <w:rsid w:val="001615DA"/>
    <w:rsid w:val="001616B8"/>
    <w:rsid w:val="00161739"/>
    <w:rsid w:val="0016176E"/>
    <w:rsid w:val="00161840"/>
    <w:rsid w:val="00161A63"/>
    <w:rsid w:val="00161B9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605"/>
    <w:rsid w:val="001626EF"/>
    <w:rsid w:val="0016274D"/>
    <w:rsid w:val="00162BAB"/>
    <w:rsid w:val="00162BF7"/>
    <w:rsid w:val="00162D15"/>
    <w:rsid w:val="00162D59"/>
    <w:rsid w:val="00162F02"/>
    <w:rsid w:val="00162F07"/>
    <w:rsid w:val="001631AF"/>
    <w:rsid w:val="001633B3"/>
    <w:rsid w:val="00163639"/>
    <w:rsid w:val="00163687"/>
    <w:rsid w:val="001636C8"/>
    <w:rsid w:val="001638A8"/>
    <w:rsid w:val="00163A31"/>
    <w:rsid w:val="00163C60"/>
    <w:rsid w:val="00163F3D"/>
    <w:rsid w:val="0016402B"/>
    <w:rsid w:val="001640B4"/>
    <w:rsid w:val="001640EC"/>
    <w:rsid w:val="001645EC"/>
    <w:rsid w:val="0016461D"/>
    <w:rsid w:val="00164641"/>
    <w:rsid w:val="0016470B"/>
    <w:rsid w:val="00164A93"/>
    <w:rsid w:val="00164CC8"/>
    <w:rsid w:val="00164CCC"/>
    <w:rsid w:val="00164D21"/>
    <w:rsid w:val="00164DE9"/>
    <w:rsid w:val="001650D4"/>
    <w:rsid w:val="00165461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93"/>
    <w:rsid w:val="00166964"/>
    <w:rsid w:val="001669A1"/>
    <w:rsid w:val="00166A7A"/>
    <w:rsid w:val="00166AD8"/>
    <w:rsid w:val="00166ADF"/>
    <w:rsid w:val="00166CDE"/>
    <w:rsid w:val="00167061"/>
    <w:rsid w:val="00167138"/>
    <w:rsid w:val="0016738D"/>
    <w:rsid w:val="00167453"/>
    <w:rsid w:val="00167589"/>
    <w:rsid w:val="00167C6D"/>
    <w:rsid w:val="0017002B"/>
    <w:rsid w:val="0017029B"/>
    <w:rsid w:val="001702EB"/>
    <w:rsid w:val="00170339"/>
    <w:rsid w:val="0017033D"/>
    <w:rsid w:val="00170633"/>
    <w:rsid w:val="0017078B"/>
    <w:rsid w:val="0017082F"/>
    <w:rsid w:val="001709C8"/>
    <w:rsid w:val="00170A16"/>
    <w:rsid w:val="00170F2D"/>
    <w:rsid w:val="00171105"/>
    <w:rsid w:val="001711F4"/>
    <w:rsid w:val="00171229"/>
    <w:rsid w:val="001715B9"/>
    <w:rsid w:val="0017190F"/>
    <w:rsid w:val="00171A71"/>
    <w:rsid w:val="00171BE8"/>
    <w:rsid w:val="00172431"/>
    <w:rsid w:val="00172484"/>
    <w:rsid w:val="001726DD"/>
    <w:rsid w:val="001727D5"/>
    <w:rsid w:val="00172825"/>
    <w:rsid w:val="00172BCD"/>
    <w:rsid w:val="00172C0E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A3D"/>
    <w:rsid w:val="00173AB9"/>
    <w:rsid w:val="00173AF8"/>
    <w:rsid w:val="00173B22"/>
    <w:rsid w:val="00173DC8"/>
    <w:rsid w:val="00173DD6"/>
    <w:rsid w:val="00173F4D"/>
    <w:rsid w:val="00173FB3"/>
    <w:rsid w:val="00174432"/>
    <w:rsid w:val="0017444B"/>
    <w:rsid w:val="001744B2"/>
    <w:rsid w:val="0017466A"/>
    <w:rsid w:val="00174A28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68E"/>
    <w:rsid w:val="001756B5"/>
    <w:rsid w:val="00175788"/>
    <w:rsid w:val="0017590A"/>
    <w:rsid w:val="0017595A"/>
    <w:rsid w:val="00175AAE"/>
    <w:rsid w:val="00175BB8"/>
    <w:rsid w:val="00175C53"/>
    <w:rsid w:val="00175CAB"/>
    <w:rsid w:val="00175D1A"/>
    <w:rsid w:val="00176131"/>
    <w:rsid w:val="0017622F"/>
    <w:rsid w:val="0017629F"/>
    <w:rsid w:val="001762F8"/>
    <w:rsid w:val="001766BE"/>
    <w:rsid w:val="00176801"/>
    <w:rsid w:val="00176808"/>
    <w:rsid w:val="00176813"/>
    <w:rsid w:val="001769E8"/>
    <w:rsid w:val="00176C39"/>
    <w:rsid w:val="00176D39"/>
    <w:rsid w:val="00176EFF"/>
    <w:rsid w:val="00176FEF"/>
    <w:rsid w:val="0017702B"/>
    <w:rsid w:val="0017715A"/>
    <w:rsid w:val="001772EE"/>
    <w:rsid w:val="001773DA"/>
    <w:rsid w:val="00177829"/>
    <w:rsid w:val="00177961"/>
    <w:rsid w:val="00177977"/>
    <w:rsid w:val="00177FA7"/>
    <w:rsid w:val="00177FBD"/>
    <w:rsid w:val="001800DB"/>
    <w:rsid w:val="001800FD"/>
    <w:rsid w:val="001802CA"/>
    <w:rsid w:val="0018034F"/>
    <w:rsid w:val="001803A3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223"/>
    <w:rsid w:val="00181372"/>
    <w:rsid w:val="0018148F"/>
    <w:rsid w:val="0018154D"/>
    <w:rsid w:val="001816C8"/>
    <w:rsid w:val="00181839"/>
    <w:rsid w:val="00181AB4"/>
    <w:rsid w:val="00181CC7"/>
    <w:rsid w:val="00181E3B"/>
    <w:rsid w:val="0018209F"/>
    <w:rsid w:val="001821A5"/>
    <w:rsid w:val="00182412"/>
    <w:rsid w:val="00182644"/>
    <w:rsid w:val="00182753"/>
    <w:rsid w:val="0018275C"/>
    <w:rsid w:val="001828BA"/>
    <w:rsid w:val="00182A68"/>
    <w:rsid w:val="00182ACF"/>
    <w:rsid w:val="00182C21"/>
    <w:rsid w:val="00182CB3"/>
    <w:rsid w:val="00182EAA"/>
    <w:rsid w:val="0018309C"/>
    <w:rsid w:val="0018326A"/>
    <w:rsid w:val="0018356E"/>
    <w:rsid w:val="00183630"/>
    <w:rsid w:val="00183767"/>
    <w:rsid w:val="001837B8"/>
    <w:rsid w:val="001837F4"/>
    <w:rsid w:val="00183878"/>
    <w:rsid w:val="00183988"/>
    <w:rsid w:val="00183D93"/>
    <w:rsid w:val="00183E5F"/>
    <w:rsid w:val="00183EC6"/>
    <w:rsid w:val="001841D2"/>
    <w:rsid w:val="00184237"/>
    <w:rsid w:val="00184348"/>
    <w:rsid w:val="00184490"/>
    <w:rsid w:val="00184523"/>
    <w:rsid w:val="00184636"/>
    <w:rsid w:val="00184672"/>
    <w:rsid w:val="0018467C"/>
    <w:rsid w:val="00184854"/>
    <w:rsid w:val="00184887"/>
    <w:rsid w:val="001848EF"/>
    <w:rsid w:val="00184A2A"/>
    <w:rsid w:val="00184A92"/>
    <w:rsid w:val="00184C37"/>
    <w:rsid w:val="00184C53"/>
    <w:rsid w:val="0018512D"/>
    <w:rsid w:val="001853CC"/>
    <w:rsid w:val="0018546F"/>
    <w:rsid w:val="0018582D"/>
    <w:rsid w:val="00185C25"/>
    <w:rsid w:val="00185C3B"/>
    <w:rsid w:val="00185DC9"/>
    <w:rsid w:val="0018620C"/>
    <w:rsid w:val="0018623A"/>
    <w:rsid w:val="00186430"/>
    <w:rsid w:val="001865F9"/>
    <w:rsid w:val="0018669F"/>
    <w:rsid w:val="0018673A"/>
    <w:rsid w:val="001867F6"/>
    <w:rsid w:val="00186873"/>
    <w:rsid w:val="00186968"/>
    <w:rsid w:val="00186A93"/>
    <w:rsid w:val="00186BEF"/>
    <w:rsid w:val="00186C83"/>
    <w:rsid w:val="00186DA5"/>
    <w:rsid w:val="00186E46"/>
    <w:rsid w:val="00186F24"/>
    <w:rsid w:val="001870EE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8A"/>
    <w:rsid w:val="00190142"/>
    <w:rsid w:val="001901B3"/>
    <w:rsid w:val="00190243"/>
    <w:rsid w:val="00190348"/>
    <w:rsid w:val="0019075F"/>
    <w:rsid w:val="00190861"/>
    <w:rsid w:val="00190875"/>
    <w:rsid w:val="00190DF0"/>
    <w:rsid w:val="00190E75"/>
    <w:rsid w:val="00191170"/>
    <w:rsid w:val="0019133A"/>
    <w:rsid w:val="00191559"/>
    <w:rsid w:val="00191790"/>
    <w:rsid w:val="0019192E"/>
    <w:rsid w:val="0019197A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AAE"/>
    <w:rsid w:val="00193E7A"/>
    <w:rsid w:val="001942DB"/>
    <w:rsid w:val="001945D8"/>
    <w:rsid w:val="00194661"/>
    <w:rsid w:val="0019467C"/>
    <w:rsid w:val="00194698"/>
    <w:rsid w:val="0019472D"/>
    <w:rsid w:val="001947CC"/>
    <w:rsid w:val="0019496A"/>
    <w:rsid w:val="00194977"/>
    <w:rsid w:val="0019499C"/>
    <w:rsid w:val="00194A97"/>
    <w:rsid w:val="00194D0A"/>
    <w:rsid w:val="00194DEB"/>
    <w:rsid w:val="00194EBF"/>
    <w:rsid w:val="00195113"/>
    <w:rsid w:val="0019525C"/>
    <w:rsid w:val="001953BD"/>
    <w:rsid w:val="001953ED"/>
    <w:rsid w:val="00195460"/>
    <w:rsid w:val="0019546D"/>
    <w:rsid w:val="0019556D"/>
    <w:rsid w:val="0019566E"/>
    <w:rsid w:val="00195A46"/>
    <w:rsid w:val="00195CDC"/>
    <w:rsid w:val="00195D13"/>
    <w:rsid w:val="00195F6A"/>
    <w:rsid w:val="0019603D"/>
    <w:rsid w:val="001961DA"/>
    <w:rsid w:val="0019625D"/>
    <w:rsid w:val="001966B0"/>
    <w:rsid w:val="001967DA"/>
    <w:rsid w:val="00196822"/>
    <w:rsid w:val="0019692C"/>
    <w:rsid w:val="00196A26"/>
    <w:rsid w:val="00196B17"/>
    <w:rsid w:val="00196B1B"/>
    <w:rsid w:val="00196B28"/>
    <w:rsid w:val="00196C81"/>
    <w:rsid w:val="00196DB9"/>
    <w:rsid w:val="00196F7D"/>
    <w:rsid w:val="0019707D"/>
    <w:rsid w:val="00197313"/>
    <w:rsid w:val="00197322"/>
    <w:rsid w:val="00197349"/>
    <w:rsid w:val="001973D8"/>
    <w:rsid w:val="001973F1"/>
    <w:rsid w:val="001976D7"/>
    <w:rsid w:val="001977A5"/>
    <w:rsid w:val="00197834"/>
    <w:rsid w:val="001978E5"/>
    <w:rsid w:val="0019798F"/>
    <w:rsid w:val="00197A12"/>
    <w:rsid w:val="00197AD7"/>
    <w:rsid w:val="00197BA6"/>
    <w:rsid w:val="001A0533"/>
    <w:rsid w:val="001A0696"/>
    <w:rsid w:val="001A0812"/>
    <w:rsid w:val="001A0883"/>
    <w:rsid w:val="001A0A3C"/>
    <w:rsid w:val="001A0BF5"/>
    <w:rsid w:val="001A0F75"/>
    <w:rsid w:val="001A1363"/>
    <w:rsid w:val="001A15EC"/>
    <w:rsid w:val="001A15F1"/>
    <w:rsid w:val="001A17AA"/>
    <w:rsid w:val="001A1800"/>
    <w:rsid w:val="001A187A"/>
    <w:rsid w:val="001A1891"/>
    <w:rsid w:val="001A18B9"/>
    <w:rsid w:val="001A1977"/>
    <w:rsid w:val="001A1AA7"/>
    <w:rsid w:val="001A1B34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314"/>
    <w:rsid w:val="001A332B"/>
    <w:rsid w:val="001A33E9"/>
    <w:rsid w:val="001A3404"/>
    <w:rsid w:val="001A345F"/>
    <w:rsid w:val="001A34E5"/>
    <w:rsid w:val="001A3555"/>
    <w:rsid w:val="001A3656"/>
    <w:rsid w:val="001A3693"/>
    <w:rsid w:val="001A38AF"/>
    <w:rsid w:val="001A3A7E"/>
    <w:rsid w:val="001A3BA2"/>
    <w:rsid w:val="001A3CA9"/>
    <w:rsid w:val="001A3DCA"/>
    <w:rsid w:val="001A404A"/>
    <w:rsid w:val="001A4135"/>
    <w:rsid w:val="001A4377"/>
    <w:rsid w:val="001A4452"/>
    <w:rsid w:val="001A448A"/>
    <w:rsid w:val="001A44BC"/>
    <w:rsid w:val="001A474A"/>
    <w:rsid w:val="001A4862"/>
    <w:rsid w:val="001A48A7"/>
    <w:rsid w:val="001A48AF"/>
    <w:rsid w:val="001A48D8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ABF"/>
    <w:rsid w:val="001A5B0F"/>
    <w:rsid w:val="001A5B1B"/>
    <w:rsid w:val="001A5B97"/>
    <w:rsid w:val="001A5D6B"/>
    <w:rsid w:val="001A5E39"/>
    <w:rsid w:val="001A5F1C"/>
    <w:rsid w:val="001A6080"/>
    <w:rsid w:val="001A616F"/>
    <w:rsid w:val="001A63B5"/>
    <w:rsid w:val="001A6B18"/>
    <w:rsid w:val="001A6B95"/>
    <w:rsid w:val="001A6BC4"/>
    <w:rsid w:val="001A6C21"/>
    <w:rsid w:val="001A6C9C"/>
    <w:rsid w:val="001A6ECB"/>
    <w:rsid w:val="001A6F7A"/>
    <w:rsid w:val="001A70BF"/>
    <w:rsid w:val="001A70E2"/>
    <w:rsid w:val="001A72DD"/>
    <w:rsid w:val="001A748C"/>
    <w:rsid w:val="001A74F4"/>
    <w:rsid w:val="001A757A"/>
    <w:rsid w:val="001A7958"/>
    <w:rsid w:val="001A79D4"/>
    <w:rsid w:val="001A79FD"/>
    <w:rsid w:val="001A7BAE"/>
    <w:rsid w:val="001A7DDB"/>
    <w:rsid w:val="001A7E7B"/>
    <w:rsid w:val="001B0128"/>
    <w:rsid w:val="001B051B"/>
    <w:rsid w:val="001B05F4"/>
    <w:rsid w:val="001B0A22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70F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EA3"/>
    <w:rsid w:val="001B2ECB"/>
    <w:rsid w:val="001B2F3A"/>
    <w:rsid w:val="001B318C"/>
    <w:rsid w:val="001B31A8"/>
    <w:rsid w:val="001B329A"/>
    <w:rsid w:val="001B32E2"/>
    <w:rsid w:val="001B32E3"/>
    <w:rsid w:val="001B3353"/>
    <w:rsid w:val="001B33CD"/>
    <w:rsid w:val="001B3818"/>
    <w:rsid w:val="001B3A15"/>
    <w:rsid w:val="001B3A4C"/>
    <w:rsid w:val="001B3BED"/>
    <w:rsid w:val="001B3CD5"/>
    <w:rsid w:val="001B3D69"/>
    <w:rsid w:val="001B3D6A"/>
    <w:rsid w:val="001B3E53"/>
    <w:rsid w:val="001B3F64"/>
    <w:rsid w:val="001B4040"/>
    <w:rsid w:val="001B4048"/>
    <w:rsid w:val="001B407E"/>
    <w:rsid w:val="001B4093"/>
    <w:rsid w:val="001B40D9"/>
    <w:rsid w:val="001B42BD"/>
    <w:rsid w:val="001B4353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644"/>
    <w:rsid w:val="001B6815"/>
    <w:rsid w:val="001B6D6D"/>
    <w:rsid w:val="001B6F52"/>
    <w:rsid w:val="001B70D2"/>
    <w:rsid w:val="001B764C"/>
    <w:rsid w:val="001B784E"/>
    <w:rsid w:val="001B7A62"/>
    <w:rsid w:val="001B7BC5"/>
    <w:rsid w:val="001B7E3B"/>
    <w:rsid w:val="001B7F4D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2A0"/>
    <w:rsid w:val="001C1346"/>
    <w:rsid w:val="001C1697"/>
    <w:rsid w:val="001C1755"/>
    <w:rsid w:val="001C19F7"/>
    <w:rsid w:val="001C1A14"/>
    <w:rsid w:val="001C1ADA"/>
    <w:rsid w:val="001C1B6F"/>
    <w:rsid w:val="001C1ED1"/>
    <w:rsid w:val="001C208D"/>
    <w:rsid w:val="001C20F3"/>
    <w:rsid w:val="001C2280"/>
    <w:rsid w:val="001C24DD"/>
    <w:rsid w:val="001C24F4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6F"/>
    <w:rsid w:val="001C31AC"/>
    <w:rsid w:val="001C349C"/>
    <w:rsid w:val="001C3743"/>
    <w:rsid w:val="001C3755"/>
    <w:rsid w:val="001C378C"/>
    <w:rsid w:val="001C37A2"/>
    <w:rsid w:val="001C3921"/>
    <w:rsid w:val="001C3A18"/>
    <w:rsid w:val="001C3B81"/>
    <w:rsid w:val="001C3C10"/>
    <w:rsid w:val="001C3C53"/>
    <w:rsid w:val="001C3D3E"/>
    <w:rsid w:val="001C3E3D"/>
    <w:rsid w:val="001C3F20"/>
    <w:rsid w:val="001C4125"/>
    <w:rsid w:val="001C41BF"/>
    <w:rsid w:val="001C42B8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401"/>
    <w:rsid w:val="001C56B5"/>
    <w:rsid w:val="001C591A"/>
    <w:rsid w:val="001C5976"/>
    <w:rsid w:val="001C5B30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D46"/>
    <w:rsid w:val="001C7177"/>
    <w:rsid w:val="001C721B"/>
    <w:rsid w:val="001C72DD"/>
    <w:rsid w:val="001C7614"/>
    <w:rsid w:val="001C76F5"/>
    <w:rsid w:val="001C77FD"/>
    <w:rsid w:val="001C788B"/>
    <w:rsid w:val="001C78E9"/>
    <w:rsid w:val="001C790E"/>
    <w:rsid w:val="001C7915"/>
    <w:rsid w:val="001C7C1F"/>
    <w:rsid w:val="001D035C"/>
    <w:rsid w:val="001D0821"/>
    <w:rsid w:val="001D0B29"/>
    <w:rsid w:val="001D0B8A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1EE"/>
    <w:rsid w:val="001D24B3"/>
    <w:rsid w:val="001D2747"/>
    <w:rsid w:val="001D28C0"/>
    <w:rsid w:val="001D2A2C"/>
    <w:rsid w:val="001D2AF7"/>
    <w:rsid w:val="001D2B04"/>
    <w:rsid w:val="001D2D82"/>
    <w:rsid w:val="001D31EF"/>
    <w:rsid w:val="001D32E0"/>
    <w:rsid w:val="001D33CB"/>
    <w:rsid w:val="001D35A6"/>
    <w:rsid w:val="001D37EC"/>
    <w:rsid w:val="001D37EE"/>
    <w:rsid w:val="001D3871"/>
    <w:rsid w:val="001D3A7B"/>
    <w:rsid w:val="001D3AE5"/>
    <w:rsid w:val="001D3AE6"/>
    <w:rsid w:val="001D3D7D"/>
    <w:rsid w:val="001D3D95"/>
    <w:rsid w:val="001D3DCA"/>
    <w:rsid w:val="001D3DCE"/>
    <w:rsid w:val="001D4030"/>
    <w:rsid w:val="001D419D"/>
    <w:rsid w:val="001D4220"/>
    <w:rsid w:val="001D44F1"/>
    <w:rsid w:val="001D47EA"/>
    <w:rsid w:val="001D48EC"/>
    <w:rsid w:val="001D4945"/>
    <w:rsid w:val="001D4C1D"/>
    <w:rsid w:val="001D4F0A"/>
    <w:rsid w:val="001D5088"/>
    <w:rsid w:val="001D52B4"/>
    <w:rsid w:val="001D532C"/>
    <w:rsid w:val="001D54B7"/>
    <w:rsid w:val="001D57A9"/>
    <w:rsid w:val="001D586A"/>
    <w:rsid w:val="001D5CB0"/>
    <w:rsid w:val="001D5D41"/>
    <w:rsid w:val="001D5D4B"/>
    <w:rsid w:val="001D5D9F"/>
    <w:rsid w:val="001D5ED2"/>
    <w:rsid w:val="001D5F74"/>
    <w:rsid w:val="001D613C"/>
    <w:rsid w:val="001D6383"/>
    <w:rsid w:val="001D66C8"/>
    <w:rsid w:val="001D6708"/>
    <w:rsid w:val="001D671C"/>
    <w:rsid w:val="001D691C"/>
    <w:rsid w:val="001D69BF"/>
    <w:rsid w:val="001D6A0A"/>
    <w:rsid w:val="001D6FD7"/>
    <w:rsid w:val="001D7197"/>
    <w:rsid w:val="001D7235"/>
    <w:rsid w:val="001D7552"/>
    <w:rsid w:val="001D75CE"/>
    <w:rsid w:val="001D766C"/>
    <w:rsid w:val="001D768A"/>
    <w:rsid w:val="001D772A"/>
    <w:rsid w:val="001D775D"/>
    <w:rsid w:val="001D78B2"/>
    <w:rsid w:val="001D78B8"/>
    <w:rsid w:val="001D7A7F"/>
    <w:rsid w:val="001D7BC8"/>
    <w:rsid w:val="001D7C78"/>
    <w:rsid w:val="001D7DA3"/>
    <w:rsid w:val="001D7DF5"/>
    <w:rsid w:val="001D7FA1"/>
    <w:rsid w:val="001E000C"/>
    <w:rsid w:val="001E004D"/>
    <w:rsid w:val="001E0091"/>
    <w:rsid w:val="001E0444"/>
    <w:rsid w:val="001E0529"/>
    <w:rsid w:val="001E0603"/>
    <w:rsid w:val="001E06E4"/>
    <w:rsid w:val="001E06F3"/>
    <w:rsid w:val="001E0764"/>
    <w:rsid w:val="001E08B8"/>
    <w:rsid w:val="001E09FF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705"/>
    <w:rsid w:val="001E1775"/>
    <w:rsid w:val="001E1DF4"/>
    <w:rsid w:val="001E1E45"/>
    <w:rsid w:val="001E1F1A"/>
    <w:rsid w:val="001E21C6"/>
    <w:rsid w:val="001E22A4"/>
    <w:rsid w:val="001E238E"/>
    <w:rsid w:val="001E2434"/>
    <w:rsid w:val="001E24B0"/>
    <w:rsid w:val="001E2542"/>
    <w:rsid w:val="001E2754"/>
    <w:rsid w:val="001E282B"/>
    <w:rsid w:val="001E28D4"/>
    <w:rsid w:val="001E2B2D"/>
    <w:rsid w:val="001E2B92"/>
    <w:rsid w:val="001E2BB4"/>
    <w:rsid w:val="001E2DBD"/>
    <w:rsid w:val="001E2F13"/>
    <w:rsid w:val="001E2F19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F75"/>
    <w:rsid w:val="001E404B"/>
    <w:rsid w:val="001E4092"/>
    <w:rsid w:val="001E4195"/>
    <w:rsid w:val="001E42C6"/>
    <w:rsid w:val="001E436B"/>
    <w:rsid w:val="001E46E0"/>
    <w:rsid w:val="001E476B"/>
    <w:rsid w:val="001E4835"/>
    <w:rsid w:val="001E4918"/>
    <w:rsid w:val="001E495A"/>
    <w:rsid w:val="001E4B3C"/>
    <w:rsid w:val="001E4E9B"/>
    <w:rsid w:val="001E4FE4"/>
    <w:rsid w:val="001E5074"/>
    <w:rsid w:val="001E5371"/>
    <w:rsid w:val="001E5383"/>
    <w:rsid w:val="001E546C"/>
    <w:rsid w:val="001E562E"/>
    <w:rsid w:val="001E5795"/>
    <w:rsid w:val="001E58CA"/>
    <w:rsid w:val="001E5991"/>
    <w:rsid w:val="001E5AF6"/>
    <w:rsid w:val="001E5D57"/>
    <w:rsid w:val="001E5DB6"/>
    <w:rsid w:val="001E5F41"/>
    <w:rsid w:val="001E5FF8"/>
    <w:rsid w:val="001E606F"/>
    <w:rsid w:val="001E608A"/>
    <w:rsid w:val="001E60B7"/>
    <w:rsid w:val="001E60F5"/>
    <w:rsid w:val="001E6159"/>
    <w:rsid w:val="001E64FF"/>
    <w:rsid w:val="001E6526"/>
    <w:rsid w:val="001E65A0"/>
    <w:rsid w:val="001E675D"/>
    <w:rsid w:val="001E696C"/>
    <w:rsid w:val="001E69DA"/>
    <w:rsid w:val="001E6AB8"/>
    <w:rsid w:val="001E6C70"/>
    <w:rsid w:val="001E6D53"/>
    <w:rsid w:val="001E6E3E"/>
    <w:rsid w:val="001E7378"/>
    <w:rsid w:val="001E7620"/>
    <w:rsid w:val="001E7758"/>
    <w:rsid w:val="001E7BA4"/>
    <w:rsid w:val="001F00F3"/>
    <w:rsid w:val="001F01AA"/>
    <w:rsid w:val="001F0395"/>
    <w:rsid w:val="001F048D"/>
    <w:rsid w:val="001F04A6"/>
    <w:rsid w:val="001F0665"/>
    <w:rsid w:val="001F07F0"/>
    <w:rsid w:val="001F0A0C"/>
    <w:rsid w:val="001F0BAF"/>
    <w:rsid w:val="001F0CE9"/>
    <w:rsid w:val="001F0E4B"/>
    <w:rsid w:val="001F0EC4"/>
    <w:rsid w:val="001F0F34"/>
    <w:rsid w:val="001F0F49"/>
    <w:rsid w:val="001F0F95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20C0"/>
    <w:rsid w:val="001F2147"/>
    <w:rsid w:val="001F2189"/>
    <w:rsid w:val="001F2195"/>
    <w:rsid w:val="001F227D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6B9"/>
    <w:rsid w:val="001F381B"/>
    <w:rsid w:val="001F396B"/>
    <w:rsid w:val="001F3990"/>
    <w:rsid w:val="001F3A63"/>
    <w:rsid w:val="001F3E53"/>
    <w:rsid w:val="001F3F70"/>
    <w:rsid w:val="001F3F96"/>
    <w:rsid w:val="001F40AC"/>
    <w:rsid w:val="001F41D9"/>
    <w:rsid w:val="001F43D4"/>
    <w:rsid w:val="001F45C6"/>
    <w:rsid w:val="001F4654"/>
    <w:rsid w:val="001F47BE"/>
    <w:rsid w:val="001F47EC"/>
    <w:rsid w:val="001F49CD"/>
    <w:rsid w:val="001F4A72"/>
    <w:rsid w:val="001F4F52"/>
    <w:rsid w:val="001F50F2"/>
    <w:rsid w:val="001F512A"/>
    <w:rsid w:val="001F5307"/>
    <w:rsid w:val="001F53BE"/>
    <w:rsid w:val="001F54FB"/>
    <w:rsid w:val="001F550F"/>
    <w:rsid w:val="001F5968"/>
    <w:rsid w:val="001F5986"/>
    <w:rsid w:val="001F5A04"/>
    <w:rsid w:val="001F5A6C"/>
    <w:rsid w:val="001F5A99"/>
    <w:rsid w:val="001F5B2C"/>
    <w:rsid w:val="001F5B6D"/>
    <w:rsid w:val="001F5B7A"/>
    <w:rsid w:val="001F62CB"/>
    <w:rsid w:val="001F630E"/>
    <w:rsid w:val="001F6314"/>
    <w:rsid w:val="001F63B4"/>
    <w:rsid w:val="001F649D"/>
    <w:rsid w:val="001F64EA"/>
    <w:rsid w:val="001F65F5"/>
    <w:rsid w:val="001F667A"/>
    <w:rsid w:val="001F676B"/>
    <w:rsid w:val="001F6DDC"/>
    <w:rsid w:val="001F6EBB"/>
    <w:rsid w:val="001F6F05"/>
    <w:rsid w:val="001F72A2"/>
    <w:rsid w:val="001F736E"/>
    <w:rsid w:val="001F73E1"/>
    <w:rsid w:val="001F73E2"/>
    <w:rsid w:val="001F7629"/>
    <w:rsid w:val="001F7696"/>
    <w:rsid w:val="001F7959"/>
    <w:rsid w:val="001F79A1"/>
    <w:rsid w:val="001F7BF5"/>
    <w:rsid w:val="001F7EBB"/>
    <w:rsid w:val="001F7F76"/>
    <w:rsid w:val="001F7FE2"/>
    <w:rsid w:val="0020043B"/>
    <w:rsid w:val="00200512"/>
    <w:rsid w:val="002005C2"/>
    <w:rsid w:val="002005F3"/>
    <w:rsid w:val="00200694"/>
    <w:rsid w:val="00200812"/>
    <w:rsid w:val="002009ED"/>
    <w:rsid w:val="00200C7B"/>
    <w:rsid w:val="00200E86"/>
    <w:rsid w:val="00200F03"/>
    <w:rsid w:val="00201030"/>
    <w:rsid w:val="002012D4"/>
    <w:rsid w:val="0020130B"/>
    <w:rsid w:val="0020133C"/>
    <w:rsid w:val="00201527"/>
    <w:rsid w:val="002015D6"/>
    <w:rsid w:val="002016C2"/>
    <w:rsid w:val="002017DF"/>
    <w:rsid w:val="00201892"/>
    <w:rsid w:val="00201A00"/>
    <w:rsid w:val="00201AF7"/>
    <w:rsid w:val="00201B39"/>
    <w:rsid w:val="00201D1E"/>
    <w:rsid w:val="00201E08"/>
    <w:rsid w:val="00201F4E"/>
    <w:rsid w:val="002022C2"/>
    <w:rsid w:val="00202369"/>
    <w:rsid w:val="002024DF"/>
    <w:rsid w:val="00202593"/>
    <w:rsid w:val="00202629"/>
    <w:rsid w:val="00202795"/>
    <w:rsid w:val="002028BE"/>
    <w:rsid w:val="002028C8"/>
    <w:rsid w:val="00202BC9"/>
    <w:rsid w:val="00202E58"/>
    <w:rsid w:val="002030FA"/>
    <w:rsid w:val="00203152"/>
    <w:rsid w:val="002033DE"/>
    <w:rsid w:val="00203432"/>
    <w:rsid w:val="00203503"/>
    <w:rsid w:val="00203574"/>
    <w:rsid w:val="002035AA"/>
    <w:rsid w:val="002035DD"/>
    <w:rsid w:val="00203608"/>
    <w:rsid w:val="0020362E"/>
    <w:rsid w:val="002037D1"/>
    <w:rsid w:val="00203BC2"/>
    <w:rsid w:val="00203E44"/>
    <w:rsid w:val="0020405D"/>
    <w:rsid w:val="0020409C"/>
    <w:rsid w:val="00204678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E0F"/>
    <w:rsid w:val="00205E4C"/>
    <w:rsid w:val="00205EAF"/>
    <w:rsid w:val="00205F27"/>
    <w:rsid w:val="0020621D"/>
    <w:rsid w:val="002063BB"/>
    <w:rsid w:val="00206525"/>
    <w:rsid w:val="002067BB"/>
    <w:rsid w:val="00206A7F"/>
    <w:rsid w:val="00206C91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508"/>
    <w:rsid w:val="002076B2"/>
    <w:rsid w:val="00207787"/>
    <w:rsid w:val="00207970"/>
    <w:rsid w:val="002079D9"/>
    <w:rsid w:val="00207B9B"/>
    <w:rsid w:val="00207CB5"/>
    <w:rsid w:val="00207CC2"/>
    <w:rsid w:val="00210306"/>
    <w:rsid w:val="0021066D"/>
    <w:rsid w:val="002106C5"/>
    <w:rsid w:val="002106D1"/>
    <w:rsid w:val="00210BF4"/>
    <w:rsid w:val="00210CA0"/>
    <w:rsid w:val="00210E78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C29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3022"/>
    <w:rsid w:val="00213102"/>
    <w:rsid w:val="00213177"/>
    <w:rsid w:val="002132A7"/>
    <w:rsid w:val="002133E3"/>
    <w:rsid w:val="0021356C"/>
    <w:rsid w:val="002137B2"/>
    <w:rsid w:val="00213B3F"/>
    <w:rsid w:val="00213B4B"/>
    <w:rsid w:val="00213C93"/>
    <w:rsid w:val="00213CE6"/>
    <w:rsid w:val="00213D26"/>
    <w:rsid w:val="00214147"/>
    <w:rsid w:val="00214195"/>
    <w:rsid w:val="002142F3"/>
    <w:rsid w:val="002144B2"/>
    <w:rsid w:val="002145D4"/>
    <w:rsid w:val="00214CD7"/>
    <w:rsid w:val="00214E5C"/>
    <w:rsid w:val="00214FDA"/>
    <w:rsid w:val="0021511D"/>
    <w:rsid w:val="002151E5"/>
    <w:rsid w:val="00215353"/>
    <w:rsid w:val="002155A2"/>
    <w:rsid w:val="0021576D"/>
    <w:rsid w:val="00215797"/>
    <w:rsid w:val="0021597C"/>
    <w:rsid w:val="00215A26"/>
    <w:rsid w:val="00215C98"/>
    <w:rsid w:val="00216216"/>
    <w:rsid w:val="00216248"/>
    <w:rsid w:val="002164F2"/>
    <w:rsid w:val="002165A5"/>
    <w:rsid w:val="00216653"/>
    <w:rsid w:val="0021668E"/>
    <w:rsid w:val="00216733"/>
    <w:rsid w:val="00216925"/>
    <w:rsid w:val="00216C1B"/>
    <w:rsid w:val="00216D87"/>
    <w:rsid w:val="00216FCC"/>
    <w:rsid w:val="002170D6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24F"/>
    <w:rsid w:val="0022026D"/>
    <w:rsid w:val="00220530"/>
    <w:rsid w:val="00220569"/>
    <w:rsid w:val="00220874"/>
    <w:rsid w:val="002208FD"/>
    <w:rsid w:val="00220A10"/>
    <w:rsid w:val="00220BD6"/>
    <w:rsid w:val="00220C74"/>
    <w:rsid w:val="00220F9A"/>
    <w:rsid w:val="00220FF7"/>
    <w:rsid w:val="002214C4"/>
    <w:rsid w:val="00221510"/>
    <w:rsid w:val="00221708"/>
    <w:rsid w:val="002217D2"/>
    <w:rsid w:val="00221B84"/>
    <w:rsid w:val="00221C7B"/>
    <w:rsid w:val="00221CC8"/>
    <w:rsid w:val="00221F5B"/>
    <w:rsid w:val="00222034"/>
    <w:rsid w:val="002221E1"/>
    <w:rsid w:val="00222254"/>
    <w:rsid w:val="002222E2"/>
    <w:rsid w:val="002224E6"/>
    <w:rsid w:val="00222635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9B0"/>
    <w:rsid w:val="00223DA0"/>
    <w:rsid w:val="00223DFC"/>
    <w:rsid w:val="00223F8A"/>
    <w:rsid w:val="002240C2"/>
    <w:rsid w:val="00224210"/>
    <w:rsid w:val="00224565"/>
    <w:rsid w:val="00224568"/>
    <w:rsid w:val="002246E5"/>
    <w:rsid w:val="002247F8"/>
    <w:rsid w:val="002248E3"/>
    <w:rsid w:val="00224993"/>
    <w:rsid w:val="002249AA"/>
    <w:rsid w:val="00224C85"/>
    <w:rsid w:val="00224DD5"/>
    <w:rsid w:val="00224ED6"/>
    <w:rsid w:val="00224FEC"/>
    <w:rsid w:val="00224FFE"/>
    <w:rsid w:val="00225262"/>
    <w:rsid w:val="0022538A"/>
    <w:rsid w:val="0022543E"/>
    <w:rsid w:val="002258AE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79"/>
    <w:rsid w:val="002265DE"/>
    <w:rsid w:val="002265E5"/>
    <w:rsid w:val="00226925"/>
    <w:rsid w:val="00226D25"/>
    <w:rsid w:val="00226E30"/>
    <w:rsid w:val="00226EDA"/>
    <w:rsid w:val="00226FF8"/>
    <w:rsid w:val="002270B3"/>
    <w:rsid w:val="00227103"/>
    <w:rsid w:val="00227334"/>
    <w:rsid w:val="0022739D"/>
    <w:rsid w:val="0022746A"/>
    <w:rsid w:val="002277BF"/>
    <w:rsid w:val="0022788B"/>
    <w:rsid w:val="002278B5"/>
    <w:rsid w:val="0022792C"/>
    <w:rsid w:val="00227B18"/>
    <w:rsid w:val="00227BC5"/>
    <w:rsid w:val="00227D27"/>
    <w:rsid w:val="00227E22"/>
    <w:rsid w:val="00227F37"/>
    <w:rsid w:val="00230294"/>
    <w:rsid w:val="00230656"/>
    <w:rsid w:val="002306F1"/>
    <w:rsid w:val="002308EF"/>
    <w:rsid w:val="00230C74"/>
    <w:rsid w:val="00230E62"/>
    <w:rsid w:val="00230EA7"/>
    <w:rsid w:val="00230EC5"/>
    <w:rsid w:val="00230FDE"/>
    <w:rsid w:val="0023117E"/>
    <w:rsid w:val="002311A8"/>
    <w:rsid w:val="002313C5"/>
    <w:rsid w:val="002317F4"/>
    <w:rsid w:val="00231969"/>
    <w:rsid w:val="00231970"/>
    <w:rsid w:val="002319C6"/>
    <w:rsid w:val="00231BD5"/>
    <w:rsid w:val="00231CE8"/>
    <w:rsid w:val="00231E57"/>
    <w:rsid w:val="00231F3F"/>
    <w:rsid w:val="00232072"/>
    <w:rsid w:val="0023207F"/>
    <w:rsid w:val="0023218A"/>
    <w:rsid w:val="0023219B"/>
    <w:rsid w:val="0023275B"/>
    <w:rsid w:val="00232875"/>
    <w:rsid w:val="00232EAC"/>
    <w:rsid w:val="002331CC"/>
    <w:rsid w:val="00233264"/>
    <w:rsid w:val="002338D0"/>
    <w:rsid w:val="00233A6C"/>
    <w:rsid w:val="00233C50"/>
    <w:rsid w:val="00233D08"/>
    <w:rsid w:val="002343B0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67C"/>
    <w:rsid w:val="002356CD"/>
    <w:rsid w:val="0023583A"/>
    <w:rsid w:val="00235865"/>
    <w:rsid w:val="0023598F"/>
    <w:rsid w:val="00235BD9"/>
    <w:rsid w:val="00235C73"/>
    <w:rsid w:val="00235FC8"/>
    <w:rsid w:val="00236143"/>
    <w:rsid w:val="0023625C"/>
    <w:rsid w:val="00236412"/>
    <w:rsid w:val="002364D9"/>
    <w:rsid w:val="002365FE"/>
    <w:rsid w:val="0023677D"/>
    <w:rsid w:val="00236848"/>
    <w:rsid w:val="00236A52"/>
    <w:rsid w:val="00236B36"/>
    <w:rsid w:val="00236C7A"/>
    <w:rsid w:val="00236FA8"/>
    <w:rsid w:val="00237164"/>
    <w:rsid w:val="002371A1"/>
    <w:rsid w:val="0023727D"/>
    <w:rsid w:val="00237430"/>
    <w:rsid w:val="002374DD"/>
    <w:rsid w:val="00237698"/>
    <w:rsid w:val="00237828"/>
    <w:rsid w:val="00237A95"/>
    <w:rsid w:val="00237AFE"/>
    <w:rsid w:val="00237D69"/>
    <w:rsid w:val="00237D85"/>
    <w:rsid w:val="00237DB0"/>
    <w:rsid w:val="00237F24"/>
    <w:rsid w:val="0024004A"/>
    <w:rsid w:val="00240250"/>
    <w:rsid w:val="00240256"/>
    <w:rsid w:val="002402B8"/>
    <w:rsid w:val="0024031E"/>
    <w:rsid w:val="00240671"/>
    <w:rsid w:val="00240771"/>
    <w:rsid w:val="002407F6"/>
    <w:rsid w:val="00240803"/>
    <w:rsid w:val="002409C8"/>
    <w:rsid w:val="00240AA9"/>
    <w:rsid w:val="00240CC3"/>
    <w:rsid w:val="00240D55"/>
    <w:rsid w:val="00240F36"/>
    <w:rsid w:val="0024113E"/>
    <w:rsid w:val="002413D9"/>
    <w:rsid w:val="0024147C"/>
    <w:rsid w:val="002414EC"/>
    <w:rsid w:val="002414F1"/>
    <w:rsid w:val="002416E2"/>
    <w:rsid w:val="002418F1"/>
    <w:rsid w:val="00241927"/>
    <w:rsid w:val="002419B8"/>
    <w:rsid w:val="00241B7E"/>
    <w:rsid w:val="00241C4A"/>
    <w:rsid w:val="00241D17"/>
    <w:rsid w:val="00241F6E"/>
    <w:rsid w:val="0024227E"/>
    <w:rsid w:val="002422A7"/>
    <w:rsid w:val="0024267D"/>
    <w:rsid w:val="0024288E"/>
    <w:rsid w:val="00242966"/>
    <w:rsid w:val="002429CE"/>
    <w:rsid w:val="00242D28"/>
    <w:rsid w:val="00242E45"/>
    <w:rsid w:val="00242F2D"/>
    <w:rsid w:val="00242F81"/>
    <w:rsid w:val="00242F96"/>
    <w:rsid w:val="00243417"/>
    <w:rsid w:val="00243654"/>
    <w:rsid w:val="0024374F"/>
    <w:rsid w:val="002437B4"/>
    <w:rsid w:val="002437C8"/>
    <w:rsid w:val="00243815"/>
    <w:rsid w:val="00243838"/>
    <w:rsid w:val="00243F7B"/>
    <w:rsid w:val="00243FC2"/>
    <w:rsid w:val="00244078"/>
    <w:rsid w:val="0024410E"/>
    <w:rsid w:val="0024422D"/>
    <w:rsid w:val="002443F8"/>
    <w:rsid w:val="00244403"/>
    <w:rsid w:val="00244432"/>
    <w:rsid w:val="00244484"/>
    <w:rsid w:val="0024467C"/>
    <w:rsid w:val="002449D3"/>
    <w:rsid w:val="00244DF2"/>
    <w:rsid w:val="00244E92"/>
    <w:rsid w:val="002450AE"/>
    <w:rsid w:val="002450CD"/>
    <w:rsid w:val="00245449"/>
    <w:rsid w:val="00245771"/>
    <w:rsid w:val="00245826"/>
    <w:rsid w:val="00245BE5"/>
    <w:rsid w:val="00245EA8"/>
    <w:rsid w:val="00245FA5"/>
    <w:rsid w:val="00246417"/>
    <w:rsid w:val="00246466"/>
    <w:rsid w:val="00246550"/>
    <w:rsid w:val="0024678C"/>
    <w:rsid w:val="00246934"/>
    <w:rsid w:val="0024699F"/>
    <w:rsid w:val="00246B4F"/>
    <w:rsid w:val="00246C2C"/>
    <w:rsid w:val="00246CDA"/>
    <w:rsid w:val="00246CF3"/>
    <w:rsid w:val="00246CF7"/>
    <w:rsid w:val="00247220"/>
    <w:rsid w:val="0024729E"/>
    <w:rsid w:val="002472A6"/>
    <w:rsid w:val="002473B9"/>
    <w:rsid w:val="0024748B"/>
    <w:rsid w:val="002474D0"/>
    <w:rsid w:val="0024750A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1243"/>
    <w:rsid w:val="002514D5"/>
    <w:rsid w:val="00251556"/>
    <w:rsid w:val="00251A57"/>
    <w:rsid w:val="00251D4C"/>
    <w:rsid w:val="00251DBF"/>
    <w:rsid w:val="00251DC2"/>
    <w:rsid w:val="00251E56"/>
    <w:rsid w:val="002524B4"/>
    <w:rsid w:val="00252700"/>
    <w:rsid w:val="0025277D"/>
    <w:rsid w:val="00252B04"/>
    <w:rsid w:val="00252BD9"/>
    <w:rsid w:val="00252CC8"/>
    <w:rsid w:val="00252E35"/>
    <w:rsid w:val="00252FCF"/>
    <w:rsid w:val="00252FF8"/>
    <w:rsid w:val="0025307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CBD"/>
    <w:rsid w:val="00253D35"/>
    <w:rsid w:val="00254017"/>
    <w:rsid w:val="00254366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517C"/>
    <w:rsid w:val="002551B7"/>
    <w:rsid w:val="00255254"/>
    <w:rsid w:val="002553D4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732"/>
    <w:rsid w:val="0025679D"/>
    <w:rsid w:val="0025680E"/>
    <w:rsid w:val="00256BFD"/>
    <w:rsid w:val="00256CC5"/>
    <w:rsid w:val="00256E2F"/>
    <w:rsid w:val="00256ED4"/>
    <w:rsid w:val="00256FE1"/>
    <w:rsid w:val="00256FFE"/>
    <w:rsid w:val="00257072"/>
    <w:rsid w:val="002570A8"/>
    <w:rsid w:val="002572B5"/>
    <w:rsid w:val="002575B3"/>
    <w:rsid w:val="002576D3"/>
    <w:rsid w:val="002577D3"/>
    <w:rsid w:val="00257991"/>
    <w:rsid w:val="00257A57"/>
    <w:rsid w:val="00257CCE"/>
    <w:rsid w:val="00257ED9"/>
    <w:rsid w:val="00257FD3"/>
    <w:rsid w:val="00260017"/>
    <w:rsid w:val="00260088"/>
    <w:rsid w:val="002601D4"/>
    <w:rsid w:val="00260434"/>
    <w:rsid w:val="002604FA"/>
    <w:rsid w:val="00260649"/>
    <w:rsid w:val="00260B07"/>
    <w:rsid w:val="00260B89"/>
    <w:rsid w:val="00260DE8"/>
    <w:rsid w:val="00260E38"/>
    <w:rsid w:val="00260ED4"/>
    <w:rsid w:val="002610EB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B7E"/>
    <w:rsid w:val="00261D83"/>
    <w:rsid w:val="00261EBA"/>
    <w:rsid w:val="00261F86"/>
    <w:rsid w:val="0026206F"/>
    <w:rsid w:val="002621F9"/>
    <w:rsid w:val="002623D9"/>
    <w:rsid w:val="002623F7"/>
    <w:rsid w:val="002624B2"/>
    <w:rsid w:val="002624D9"/>
    <w:rsid w:val="00262793"/>
    <w:rsid w:val="002627BD"/>
    <w:rsid w:val="002627BF"/>
    <w:rsid w:val="00262985"/>
    <w:rsid w:val="00262A66"/>
    <w:rsid w:val="00262A89"/>
    <w:rsid w:val="00262B01"/>
    <w:rsid w:val="00262CE6"/>
    <w:rsid w:val="00262D32"/>
    <w:rsid w:val="00262DEC"/>
    <w:rsid w:val="0026300F"/>
    <w:rsid w:val="002631B7"/>
    <w:rsid w:val="002633F8"/>
    <w:rsid w:val="00263722"/>
    <w:rsid w:val="002637A0"/>
    <w:rsid w:val="00263893"/>
    <w:rsid w:val="002638E3"/>
    <w:rsid w:val="00263B09"/>
    <w:rsid w:val="00263CB0"/>
    <w:rsid w:val="0026406E"/>
    <w:rsid w:val="0026409D"/>
    <w:rsid w:val="002640A6"/>
    <w:rsid w:val="002640C0"/>
    <w:rsid w:val="002644A0"/>
    <w:rsid w:val="002646C5"/>
    <w:rsid w:val="002647F2"/>
    <w:rsid w:val="002648D6"/>
    <w:rsid w:val="00264A2E"/>
    <w:rsid w:val="00264E68"/>
    <w:rsid w:val="00265284"/>
    <w:rsid w:val="00265360"/>
    <w:rsid w:val="002656B3"/>
    <w:rsid w:val="00265738"/>
    <w:rsid w:val="00265952"/>
    <w:rsid w:val="002659F3"/>
    <w:rsid w:val="00265BFA"/>
    <w:rsid w:val="00266037"/>
    <w:rsid w:val="0026604D"/>
    <w:rsid w:val="00266112"/>
    <w:rsid w:val="0026633B"/>
    <w:rsid w:val="0026648C"/>
    <w:rsid w:val="002664E1"/>
    <w:rsid w:val="00266B38"/>
    <w:rsid w:val="00266BE6"/>
    <w:rsid w:val="00266C47"/>
    <w:rsid w:val="00267040"/>
    <w:rsid w:val="002671FF"/>
    <w:rsid w:val="00267359"/>
    <w:rsid w:val="00267449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D6"/>
    <w:rsid w:val="00267F74"/>
    <w:rsid w:val="002700F8"/>
    <w:rsid w:val="00270160"/>
    <w:rsid w:val="00270171"/>
    <w:rsid w:val="00270323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30C"/>
    <w:rsid w:val="002715E0"/>
    <w:rsid w:val="00271642"/>
    <w:rsid w:val="002719CE"/>
    <w:rsid w:val="00271A7D"/>
    <w:rsid w:val="00271B3C"/>
    <w:rsid w:val="00271C74"/>
    <w:rsid w:val="00271D8F"/>
    <w:rsid w:val="00271FD1"/>
    <w:rsid w:val="0027231E"/>
    <w:rsid w:val="00272353"/>
    <w:rsid w:val="00272565"/>
    <w:rsid w:val="00272723"/>
    <w:rsid w:val="00272B58"/>
    <w:rsid w:val="00272C8B"/>
    <w:rsid w:val="00272E0A"/>
    <w:rsid w:val="00272FF5"/>
    <w:rsid w:val="0027301F"/>
    <w:rsid w:val="00273027"/>
    <w:rsid w:val="0027317D"/>
    <w:rsid w:val="00273414"/>
    <w:rsid w:val="0027359B"/>
    <w:rsid w:val="002735E8"/>
    <w:rsid w:val="002736D7"/>
    <w:rsid w:val="00273900"/>
    <w:rsid w:val="00273994"/>
    <w:rsid w:val="00273B10"/>
    <w:rsid w:val="00273B33"/>
    <w:rsid w:val="00273D0F"/>
    <w:rsid w:val="00273FCE"/>
    <w:rsid w:val="00274166"/>
    <w:rsid w:val="0027435C"/>
    <w:rsid w:val="002748B9"/>
    <w:rsid w:val="00274CAA"/>
    <w:rsid w:val="00274E95"/>
    <w:rsid w:val="00275087"/>
    <w:rsid w:val="00275122"/>
    <w:rsid w:val="002751E2"/>
    <w:rsid w:val="002753FA"/>
    <w:rsid w:val="00275437"/>
    <w:rsid w:val="00275613"/>
    <w:rsid w:val="00275638"/>
    <w:rsid w:val="002756BB"/>
    <w:rsid w:val="002757E0"/>
    <w:rsid w:val="002758E9"/>
    <w:rsid w:val="0027592D"/>
    <w:rsid w:val="002759F0"/>
    <w:rsid w:val="00275EED"/>
    <w:rsid w:val="002760B9"/>
    <w:rsid w:val="0027627D"/>
    <w:rsid w:val="0027681F"/>
    <w:rsid w:val="002768C4"/>
    <w:rsid w:val="00276C95"/>
    <w:rsid w:val="00276D05"/>
    <w:rsid w:val="00276D58"/>
    <w:rsid w:val="00276E13"/>
    <w:rsid w:val="00276E9D"/>
    <w:rsid w:val="00276F9C"/>
    <w:rsid w:val="0027701E"/>
    <w:rsid w:val="00277092"/>
    <w:rsid w:val="00277107"/>
    <w:rsid w:val="0027716A"/>
    <w:rsid w:val="0027716F"/>
    <w:rsid w:val="00277362"/>
    <w:rsid w:val="002773F3"/>
    <w:rsid w:val="00277417"/>
    <w:rsid w:val="0027745C"/>
    <w:rsid w:val="002774D6"/>
    <w:rsid w:val="002777D5"/>
    <w:rsid w:val="00277A8E"/>
    <w:rsid w:val="00277C92"/>
    <w:rsid w:val="00277CA9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1082"/>
    <w:rsid w:val="002810F6"/>
    <w:rsid w:val="00281227"/>
    <w:rsid w:val="0028141E"/>
    <w:rsid w:val="002814E0"/>
    <w:rsid w:val="00281714"/>
    <w:rsid w:val="00281736"/>
    <w:rsid w:val="00281801"/>
    <w:rsid w:val="00281B89"/>
    <w:rsid w:val="00282452"/>
    <w:rsid w:val="0028251D"/>
    <w:rsid w:val="00282540"/>
    <w:rsid w:val="00282610"/>
    <w:rsid w:val="002827B0"/>
    <w:rsid w:val="00282881"/>
    <w:rsid w:val="0028295B"/>
    <w:rsid w:val="00282C01"/>
    <w:rsid w:val="00282C6D"/>
    <w:rsid w:val="00282D12"/>
    <w:rsid w:val="00282FE1"/>
    <w:rsid w:val="0028312A"/>
    <w:rsid w:val="002831DA"/>
    <w:rsid w:val="00283385"/>
    <w:rsid w:val="002836F3"/>
    <w:rsid w:val="002838F7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226"/>
    <w:rsid w:val="00284230"/>
    <w:rsid w:val="0028435C"/>
    <w:rsid w:val="0028445A"/>
    <w:rsid w:val="00284A03"/>
    <w:rsid w:val="00284BC0"/>
    <w:rsid w:val="00284BC1"/>
    <w:rsid w:val="00284C24"/>
    <w:rsid w:val="00284D97"/>
    <w:rsid w:val="00284F82"/>
    <w:rsid w:val="00284F9F"/>
    <w:rsid w:val="00284FB5"/>
    <w:rsid w:val="0028515A"/>
    <w:rsid w:val="00285506"/>
    <w:rsid w:val="00285661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A78"/>
    <w:rsid w:val="00286B73"/>
    <w:rsid w:val="00286BC8"/>
    <w:rsid w:val="00286C1C"/>
    <w:rsid w:val="00286F5C"/>
    <w:rsid w:val="00287116"/>
    <w:rsid w:val="00287594"/>
    <w:rsid w:val="00287619"/>
    <w:rsid w:val="00287695"/>
    <w:rsid w:val="00287793"/>
    <w:rsid w:val="002879F8"/>
    <w:rsid w:val="00287A6A"/>
    <w:rsid w:val="00287B42"/>
    <w:rsid w:val="00287B77"/>
    <w:rsid w:val="00287BFC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754"/>
    <w:rsid w:val="00291869"/>
    <w:rsid w:val="00291964"/>
    <w:rsid w:val="00291AEE"/>
    <w:rsid w:val="00291B1D"/>
    <w:rsid w:val="00291BC0"/>
    <w:rsid w:val="00291D44"/>
    <w:rsid w:val="00291DF9"/>
    <w:rsid w:val="00291EFA"/>
    <w:rsid w:val="00291F07"/>
    <w:rsid w:val="00292015"/>
    <w:rsid w:val="00292022"/>
    <w:rsid w:val="00292027"/>
    <w:rsid w:val="002920FE"/>
    <w:rsid w:val="002923C5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C19"/>
    <w:rsid w:val="00293CCB"/>
    <w:rsid w:val="00294125"/>
    <w:rsid w:val="0029413E"/>
    <w:rsid w:val="002941F1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249"/>
    <w:rsid w:val="00295298"/>
    <w:rsid w:val="002953DD"/>
    <w:rsid w:val="002953EF"/>
    <w:rsid w:val="00295480"/>
    <w:rsid w:val="002954F8"/>
    <w:rsid w:val="0029553F"/>
    <w:rsid w:val="0029558A"/>
    <w:rsid w:val="002955AB"/>
    <w:rsid w:val="002958FB"/>
    <w:rsid w:val="0029595F"/>
    <w:rsid w:val="00295BD8"/>
    <w:rsid w:val="00295F99"/>
    <w:rsid w:val="00295FC3"/>
    <w:rsid w:val="0029605C"/>
    <w:rsid w:val="002960DF"/>
    <w:rsid w:val="0029615B"/>
    <w:rsid w:val="0029649F"/>
    <w:rsid w:val="0029654D"/>
    <w:rsid w:val="00296657"/>
    <w:rsid w:val="00296809"/>
    <w:rsid w:val="00296839"/>
    <w:rsid w:val="002968C7"/>
    <w:rsid w:val="00296B0D"/>
    <w:rsid w:val="00296C29"/>
    <w:rsid w:val="00296C80"/>
    <w:rsid w:val="00296DED"/>
    <w:rsid w:val="00296E8C"/>
    <w:rsid w:val="00297088"/>
    <w:rsid w:val="002971A3"/>
    <w:rsid w:val="002971DC"/>
    <w:rsid w:val="002972FF"/>
    <w:rsid w:val="00297422"/>
    <w:rsid w:val="00297492"/>
    <w:rsid w:val="00297541"/>
    <w:rsid w:val="0029758F"/>
    <w:rsid w:val="00297644"/>
    <w:rsid w:val="00297B36"/>
    <w:rsid w:val="00297BC6"/>
    <w:rsid w:val="00297CDE"/>
    <w:rsid w:val="00297D06"/>
    <w:rsid w:val="00297E56"/>
    <w:rsid w:val="002A0366"/>
    <w:rsid w:val="002A0A52"/>
    <w:rsid w:val="002A0A5A"/>
    <w:rsid w:val="002A0BA8"/>
    <w:rsid w:val="002A0BFC"/>
    <w:rsid w:val="002A0C14"/>
    <w:rsid w:val="002A0F12"/>
    <w:rsid w:val="002A0FAB"/>
    <w:rsid w:val="002A1302"/>
    <w:rsid w:val="002A1308"/>
    <w:rsid w:val="002A131B"/>
    <w:rsid w:val="002A135D"/>
    <w:rsid w:val="002A1594"/>
    <w:rsid w:val="002A161A"/>
    <w:rsid w:val="002A16CF"/>
    <w:rsid w:val="002A188C"/>
    <w:rsid w:val="002A1B06"/>
    <w:rsid w:val="002A1DC0"/>
    <w:rsid w:val="002A2166"/>
    <w:rsid w:val="002A2348"/>
    <w:rsid w:val="002A24E2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221"/>
    <w:rsid w:val="002A46BF"/>
    <w:rsid w:val="002A4882"/>
    <w:rsid w:val="002A48A1"/>
    <w:rsid w:val="002A48D7"/>
    <w:rsid w:val="002A4A4C"/>
    <w:rsid w:val="002A4A96"/>
    <w:rsid w:val="002A4BFD"/>
    <w:rsid w:val="002A4DCA"/>
    <w:rsid w:val="002A4F47"/>
    <w:rsid w:val="002A4F78"/>
    <w:rsid w:val="002A50E5"/>
    <w:rsid w:val="002A50F6"/>
    <w:rsid w:val="002A518C"/>
    <w:rsid w:val="002A51DA"/>
    <w:rsid w:val="002A542D"/>
    <w:rsid w:val="002A5487"/>
    <w:rsid w:val="002A56C6"/>
    <w:rsid w:val="002A5862"/>
    <w:rsid w:val="002A59E0"/>
    <w:rsid w:val="002A5DD2"/>
    <w:rsid w:val="002A5F55"/>
    <w:rsid w:val="002A5F90"/>
    <w:rsid w:val="002A6057"/>
    <w:rsid w:val="002A6064"/>
    <w:rsid w:val="002A624A"/>
    <w:rsid w:val="002A629B"/>
    <w:rsid w:val="002A6361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EB6"/>
    <w:rsid w:val="002A6FD1"/>
    <w:rsid w:val="002A7145"/>
    <w:rsid w:val="002A7497"/>
    <w:rsid w:val="002A759F"/>
    <w:rsid w:val="002A7683"/>
    <w:rsid w:val="002A76AA"/>
    <w:rsid w:val="002A78B4"/>
    <w:rsid w:val="002A7D0A"/>
    <w:rsid w:val="002A7D45"/>
    <w:rsid w:val="002A7D48"/>
    <w:rsid w:val="002A7EFC"/>
    <w:rsid w:val="002A7F15"/>
    <w:rsid w:val="002B0285"/>
    <w:rsid w:val="002B02D0"/>
    <w:rsid w:val="002B034B"/>
    <w:rsid w:val="002B0590"/>
    <w:rsid w:val="002B05E5"/>
    <w:rsid w:val="002B0671"/>
    <w:rsid w:val="002B06C9"/>
    <w:rsid w:val="002B09C5"/>
    <w:rsid w:val="002B0A4C"/>
    <w:rsid w:val="002B0E95"/>
    <w:rsid w:val="002B0FA2"/>
    <w:rsid w:val="002B1060"/>
    <w:rsid w:val="002B12B2"/>
    <w:rsid w:val="002B133E"/>
    <w:rsid w:val="002B159A"/>
    <w:rsid w:val="002B1886"/>
    <w:rsid w:val="002B18C8"/>
    <w:rsid w:val="002B1ED0"/>
    <w:rsid w:val="002B1F06"/>
    <w:rsid w:val="002B2066"/>
    <w:rsid w:val="002B20BF"/>
    <w:rsid w:val="002B21EF"/>
    <w:rsid w:val="002B221D"/>
    <w:rsid w:val="002B236A"/>
    <w:rsid w:val="002B2EF7"/>
    <w:rsid w:val="002B2F15"/>
    <w:rsid w:val="002B2F4B"/>
    <w:rsid w:val="002B329E"/>
    <w:rsid w:val="002B32DF"/>
    <w:rsid w:val="002B3397"/>
    <w:rsid w:val="002B34B9"/>
    <w:rsid w:val="002B369F"/>
    <w:rsid w:val="002B3885"/>
    <w:rsid w:val="002B39E4"/>
    <w:rsid w:val="002B3B90"/>
    <w:rsid w:val="002B3C15"/>
    <w:rsid w:val="002B3CE9"/>
    <w:rsid w:val="002B3D6E"/>
    <w:rsid w:val="002B3D83"/>
    <w:rsid w:val="002B3E70"/>
    <w:rsid w:val="002B3EF9"/>
    <w:rsid w:val="002B3FB8"/>
    <w:rsid w:val="002B447A"/>
    <w:rsid w:val="002B4751"/>
    <w:rsid w:val="002B48A6"/>
    <w:rsid w:val="002B48B4"/>
    <w:rsid w:val="002B4C39"/>
    <w:rsid w:val="002B4CD8"/>
    <w:rsid w:val="002B4FB7"/>
    <w:rsid w:val="002B501F"/>
    <w:rsid w:val="002B5067"/>
    <w:rsid w:val="002B507B"/>
    <w:rsid w:val="002B50D6"/>
    <w:rsid w:val="002B5286"/>
    <w:rsid w:val="002B536C"/>
    <w:rsid w:val="002B5515"/>
    <w:rsid w:val="002B55AB"/>
    <w:rsid w:val="002B5886"/>
    <w:rsid w:val="002B5941"/>
    <w:rsid w:val="002B59F9"/>
    <w:rsid w:val="002B5A79"/>
    <w:rsid w:val="002B5C5A"/>
    <w:rsid w:val="002B5CDC"/>
    <w:rsid w:val="002B5DB0"/>
    <w:rsid w:val="002B5E0E"/>
    <w:rsid w:val="002B5E39"/>
    <w:rsid w:val="002B6185"/>
    <w:rsid w:val="002B6414"/>
    <w:rsid w:val="002B658D"/>
    <w:rsid w:val="002B6594"/>
    <w:rsid w:val="002B65AD"/>
    <w:rsid w:val="002B663A"/>
    <w:rsid w:val="002B6747"/>
    <w:rsid w:val="002B67A6"/>
    <w:rsid w:val="002B6872"/>
    <w:rsid w:val="002B698C"/>
    <w:rsid w:val="002B6A19"/>
    <w:rsid w:val="002B6B16"/>
    <w:rsid w:val="002B6B80"/>
    <w:rsid w:val="002B6CAC"/>
    <w:rsid w:val="002B6D8D"/>
    <w:rsid w:val="002B6E3B"/>
    <w:rsid w:val="002B6F1F"/>
    <w:rsid w:val="002B6F52"/>
    <w:rsid w:val="002B6FE8"/>
    <w:rsid w:val="002B7033"/>
    <w:rsid w:val="002B75CB"/>
    <w:rsid w:val="002B7748"/>
    <w:rsid w:val="002B77D2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A"/>
    <w:rsid w:val="002C0267"/>
    <w:rsid w:val="002C0287"/>
    <w:rsid w:val="002C03EE"/>
    <w:rsid w:val="002C056C"/>
    <w:rsid w:val="002C05C9"/>
    <w:rsid w:val="002C06E6"/>
    <w:rsid w:val="002C0C7C"/>
    <w:rsid w:val="002C0E55"/>
    <w:rsid w:val="002C0FEF"/>
    <w:rsid w:val="002C1040"/>
    <w:rsid w:val="002C128F"/>
    <w:rsid w:val="002C152E"/>
    <w:rsid w:val="002C15B8"/>
    <w:rsid w:val="002C1644"/>
    <w:rsid w:val="002C16DF"/>
    <w:rsid w:val="002C1A9A"/>
    <w:rsid w:val="002C1B13"/>
    <w:rsid w:val="002C1D07"/>
    <w:rsid w:val="002C1FEA"/>
    <w:rsid w:val="002C204F"/>
    <w:rsid w:val="002C2241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9FC"/>
    <w:rsid w:val="002C2B20"/>
    <w:rsid w:val="002C2BA5"/>
    <w:rsid w:val="002C2CFF"/>
    <w:rsid w:val="002C2D13"/>
    <w:rsid w:val="002C2D61"/>
    <w:rsid w:val="002C301C"/>
    <w:rsid w:val="002C3079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362"/>
    <w:rsid w:val="002C4891"/>
    <w:rsid w:val="002C4C8E"/>
    <w:rsid w:val="002C4D95"/>
    <w:rsid w:val="002C4EC2"/>
    <w:rsid w:val="002C4F23"/>
    <w:rsid w:val="002C4F37"/>
    <w:rsid w:val="002C4FAB"/>
    <w:rsid w:val="002C516F"/>
    <w:rsid w:val="002C51CD"/>
    <w:rsid w:val="002C5252"/>
    <w:rsid w:val="002C54CD"/>
    <w:rsid w:val="002C593A"/>
    <w:rsid w:val="002C5A60"/>
    <w:rsid w:val="002C5E23"/>
    <w:rsid w:val="002C5F08"/>
    <w:rsid w:val="002C6012"/>
    <w:rsid w:val="002C62CF"/>
    <w:rsid w:val="002C6364"/>
    <w:rsid w:val="002C636C"/>
    <w:rsid w:val="002C6691"/>
    <w:rsid w:val="002C68DA"/>
    <w:rsid w:val="002C6BA1"/>
    <w:rsid w:val="002C70BE"/>
    <w:rsid w:val="002C7253"/>
    <w:rsid w:val="002C74AC"/>
    <w:rsid w:val="002C74E4"/>
    <w:rsid w:val="002C764C"/>
    <w:rsid w:val="002C77D2"/>
    <w:rsid w:val="002C7983"/>
    <w:rsid w:val="002C79E1"/>
    <w:rsid w:val="002C7A2B"/>
    <w:rsid w:val="002C7B35"/>
    <w:rsid w:val="002C7F87"/>
    <w:rsid w:val="002D013E"/>
    <w:rsid w:val="002D029B"/>
    <w:rsid w:val="002D04A2"/>
    <w:rsid w:val="002D04EF"/>
    <w:rsid w:val="002D0526"/>
    <w:rsid w:val="002D05A8"/>
    <w:rsid w:val="002D0B16"/>
    <w:rsid w:val="002D0E1D"/>
    <w:rsid w:val="002D106D"/>
    <w:rsid w:val="002D10F1"/>
    <w:rsid w:val="002D1249"/>
    <w:rsid w:val="002D12F8"/>
    <w:rsid w:val="002D1539"/>
    <w:rsid w:val="002D16A3"/>
    <w:rsid w:val="002D193B"/>
    <w:rsid w:val="002D193E"/>
    <w:rsid w:val="002D19F6"/>
    <w:rsid w:val="002D1BCD"/>
    <w:rsid w:val="002D1C18"/>
    <w:rsid w:val="002D1D71"/>
    <w:rsid w:val="002D2032"/>
    <w:rsid w:val="002D208B"/>
    <w:rsid w:val="002D269C"/>
    <w:rsid w:val="002D2765"/>
    <w:rsid w:val="002D2775"/>
    <w:rsid w:val="002D2888"/>
    <w:rsid w:val="002D2956"/>
    <w:rsid w:val="002D2A13"/>
    <w:rsid w:val="002D2CAE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D18"/>
    <w:rsid w:val="002D40E3"/>
    <w:rsid w:val="002D4138"/>
    <w:rsid w:val="002D4268"/>
    <w:rsid w:val="002D42B3"/>
    <w:rsid w:val="002D4457"/>
    <w:rsid w:val="002D458E"/>
    <w:rsid w:val="002D4623"/>
    <w:rsid w:val="002D477E"/>
    <w:rsid w:val="002D4908"/>
    <w:rsid w:val="002D4977"/>
    <w:rsid w:val="002D4A23"/>
    <w:rsid w:val="002D4A4C"/>
    <w:rsid w:val="002D4B8A"/>
    <w:rsid w:val="002D4C95"/>
    <w:rsid w:val="002D4C9C"/>
    <w:rsid w:val="002D4F05"/>
    <w:rsid w:val="002D506E"/>
    <w:rsid w:val="002D50D4"/>
    <w:rsid w:val="002D5185"/>
    <w:rsid w:val="002D5221"/>
    <w:rsid w:val="002D5325"/>
    <w:rsid w:val="002D55C2"/>
    <w:rsid w:val="002D55CB"/>
    <w:rsid w:val="002D55FA"/>
    <w:rsid w:val="002D5686"/>
    <w:rsid w:val="002D573D"/>
    <w:rsid w:val="002D59B1"/>
    <w:rsid w:val="002D5AAF"/>
    <w:rsid w:val="002D5DE6"/>
    <w:rsid w:val="002D605E"/>
    <w:rsid w:val="002D642F"/>
    <w:rsid w:val="002D644B"/>
    <w:rsid w:val="002D648F"/>
    <w:rsid w:val="002D666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53A"/>
    <w:rsid w:val="002D7542"/>
    <w:rsid w:val="002D765E"/>
    <w:rsid w:val="002D76EC"/>
    <w:rsid w:val="002D7A89"/>
    <w:rsid w:val="002D7BEC"/>
    <w:rsid w:val="002D7C84"/>
    <w:rsid w:val="002D7EA0"/>
    <w:rsid w:val="002D7F86"/>
    <w:rsid w:val="002E017E"/>
    <w:rsid w:val="002E0240"/>
    <w:rsid w:val="002E034F"/>
    <w:rsid w:val="002E061C"/>
    <w:rsid w:val="002E0B9E"/>
    <w:rsid w:val="002E0E38"/>
    <w:rsid w:val="002E0F22"/>
    <w:rsid w:val="002E11CD"/>
    <w:rsid w:val="002E1355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F3E"/>
    <w:rsid w:val="002E3047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9C2"/>
    <w:rsid w:val="002E3A57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2C2"/>
    <w:rsid w:val="002E42EE"/>
    <w:rsid w:val="002E4485"/>
    <w:rsid w:val="002E44A1"/>
    <w:rsid w:val="002E44ED"/>
    <w:rsid w:val="002E4995"/>
    <w:rsid w:val="002E4E5C"/>
    <w:rsid w:val="002E50C4"/>
    <w:rsid w:val="002E50EA"/>
    <w:rsid w:val="002E5526"/>
    <w:rsid w:val="002E5530"/>
    <w:rsid w:val="002E5580"/>
    <w:rsid w:val="002E56C1"/>
    <w:rsid w:val="002E59FF"/>
    <w:rsid w:val="002E5B51"/>
    <w:rsid w:val="002E5CE4"/>
    <w:rsid w:val="002E5DFC"/>
    <w:rsid w:val="002E5E09"/>
    <w:rsid w:val="002E5FE7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68"/>
    <w:rsid w:val="002E6FDD"/>
    <w:rsid w:val="002E73B3"/>
    <w:rsid w:val="002E77C2"/>
    <w:rsid w:val="002E77FE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D53"/>
    <w:rsid w:val="002F0DD7"/>
    <w:rsid w:val="002F0EBF"/>
    <w:rsid w:val="002F0F19"/>
    <w:rsid w:val="002F0FE2"/>
    <w:rsid w:val="002F148A"/>
    <w:rsid w:val="002F1513"/>
    <w:rsid w:val="002F157B"/>
    <w:rsid w:val="002F15A3"/>
    <w:rsid w:val="002F1603"/>
    <w:rsid w:val="002F169C"/>
    <w:rsid w:val="002F18CA"/>
    <w:rsid w:val="002F1A89"/>
    <w:rsid w:val="002F1B96"/>
    <w:rsid w:val="002F1C90"/>
    <w:rsid w:val="002F1CCD"/>
    <w:rsid w:val="002F1CDA"/>
    <w:rsid w:val="002F1D6A"/>
    <w:rsid w:val="002F1DD6"/>
    <w:rsid w:val="002F1F1E"/>
    <w:rsid w:val="002F1FED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E2B"/>
    <w:rsid w:val="002F3045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34E"/>
    <w:rsid w:val="002F448E"/>
    <w:rsid w:val="002F4593"/>
    <w:rsid w:val="002F4727"/>
    <w:rsid w:val="002F4ABC"/>
    <w:rsid w:val="002F4CEB"/>
    <w:rsid w:val="002F4CF5"/>
    <w:rsid w:val="002F4E1C"/>
    <w:rsid w:val="002F4E6F"/>
    <w:rsid w:val="002F4F81"/>
    <w:rsid w:val="002F507B"/>
    <w:rsid w:val="002F51A0"/>
    <w:rsid w:val="002F53AA"/>
    <w:rsid w:val="002F5602"/>
    <w:rsid w:val="002F56F2"/>
    <w:rsid w:val="002F5A54"/>
    <w:rsid w:val="002F5C6D"/>
    <w:rsid w:val="002F5CE6"/>
    <w:rsid w:val="002F5E7C"/>
    <w:rsid w:val="002F5FEA"/>
    <w:rsid w:val="002F61B6"/>
    <w:rsid w:val="002F64B6"/>
    <w:rsid w:val="002F6529"/>
    <w:rsid w:val="002F670B"/>
    <w:rsid w:val="002F68C0"/>
    <w:rsid w:val="002F69EF"/>
    <w:rsid w:val="002F6AAE"/>
    <w:rsid w:val="002F6B43"/>
    <w:rsid w:val="002F6D02"/>
    <w:rsid w:val="002F6D06"/>
    <w:rsid w:val="002F6DC7"/>
    <w:rsid w:val="002F6E6B"/>
    <w:rsid w:val="002F6EEC"/>
    <w:rsid w:val="002F6F0B"/>
    <w:rsid w:val="002F7011"/>
    <w:rsid w:val="002F7075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69"/>
    <w:rsid w:val="002F7BCB"/>
    <w:rsid w:val="002F7BD8"/>
    <w:rsid w:val="002F7C75"/>
    <w:rsid w:val="002F7C78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C1"/>
    <w:rsid w:val="0030075F"/>
    <w:rsid w:val="003007C0"/>
    <w:rsid w:val="00300A76"/>
    <w:rsid w:val="00300AB0"/>
    <w:rsid w:val="00300C78"/>
    <w:rsid w:val="00300D79"/>
    <w:rsid w:val="00300E1A"/>
    <w:rsid w:val="00300E99"/>
    <w:rsid w:val="00300F7F"/>
    <w:rsid w:val="00301045"/>
    <w:rsid w:val="00301336"/>
    <w:rsid w:val="0030161F"/>
    <w:rsid w:val="0030172F"/>
    <w:rsid w:val="003019DD"/>
    <w:rsid w:val="00301B30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609"/>
    <w:rsid w:val="0030262E"/>
    <w:rsid w:val="003026D9"/>
    <w:rsid w:val="003027AC"/>
    <w:rsid w:val="00302954"/>
    <w:rsid w:val="003029C5"/>
    <w:rsid w:val="00302AD5"/>
    <w:rsid w:val="00302D16"/>
    <w:rsid w:val="00302D74"/>
    <w:rsid w:val="0030318E"/>
    <w:rsid w:val="003031B7"/>
    <w:rsid w:val="003031D0"/>
    <w:rsid w:val="0030320F"/>
    <w:rsid w:val="0030342B"/>
    <w:rsid w:val="00303562"/>
    <w:rsid w:val="003035D8"/>
    <w:rsid w:val="00303972"/>
    <w:rsid w:val="00303A20"/>
    <w:rsid w:val="00303C6B"/>
    <w:rsid w:val="00303CD8"/>
    <w:rsid w:val="003041FE"/>
    <w:rsid w:val="003049C7"/>
    <w:rsid w:val="00304A61"/>
    <w:rsid w:val="00304CA2"/>
    <w:rsid w:val="00304F86"/>
    <w:rsid w:val="00304FED"/>
    <w:rsid w:val="003051D0"/>
    <w:rsid w:val="0030524D"/>
    <w:rsid w:val="0030551F"/>
    <w:rsid w:val="003055DE"/>
    <w:rsid w:val="00305802"/>
    <w:rsid w:val="00305925"/>
    <w:rsid w:val="00305968"/>
    <w:rsid w:val="00305CAD"/>
    <w:rsid w:val="00305E0E"/>
    <w:rsid w:val="00305E10"/>
    <w:rsid w:val="003060F3"/>
    <w:rsid w:val="00306143"/>
    <w:rsid w:val="00306160"/>
    <w:rsid w:val="003061E2"/>
    <w:rsid w:val="003062B4"/>
    <w:rsid w:val="003063A1"/>
    <w:rsid w:val="0030664E"/>
    <w:rsid w:val="00306662"/>
    <w:rsid w:val="00306703"/>
    <w:rsid w:val="003069A9"/>
    <w:rsid w:val="003069F3"/>
    <w:rsid w:val="00306B3F"/>
    <w:rsid w:val="00306B93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40"/>
    <w:rsid w:val="00307773"/>
    <w:rsid w:val="0030789A"/>
    <w:rsid w:val="003078A0"/>
    <w:rsid w:val="003078CE"/>
    <w:rsid w:val="003079C1"/>
    <w:rsid w:val="00307BAD"/>
    <w:rsid w:val="00307C73"/>
    <w:rsid w:val="00307D97"/>
    <w:rsid w:val="003101E9"/>
    <w:rsid w:val="003103DD"/>
    <w:rsid w:val="003104C0"/>
    <w:rsid w:val="003106FE"/>
    <w:rsid w:val="0031072F"/>
    <w:rsid w:val="003107BC"/>
    <w:rsid w:val="00310837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655"/>
    <w:rsid w:val="003126E2"/>
    <w:rsid w:val="003126EF"/>
    <w:rsid w:val="003127E8"/>
    <w:rsid w:val="0031282B"/>
    <w:rsid w:val="003128A6"/>
    <w:rsid w:val="00312949"/>
    <w:rsid w:val="00312C51"/>
    <w:rsid w:val="00312DB4"/>
    <w:rsid w:val="0031310A"/>
    <w:rsid w:val="003131F7"/>
    <w:rsid w:val="0031334A"/>
    <w:rsid w:val="003133BB"/>
    <w:rsid w:val="003133DD"/>
    <w:rsid w:val="00313489"/>
    <w:rsid w:val="003136F5"/>
    <w:rsid w:val="00313A0A"/>
    <w:rsid w:val="00313BA0"/>
    <w:rsid w:val="00313BCF"/>
    <w:rsid w:val="00313C47"/>
    <w:rsid w:val="00313D2C"/>
    <w:rsid w:val="00313DDF"/>
    <w:rsid w:val="00313E96"/>
    <w:rsid w:val="00313F56"/>
    <w:rsid w:val="00313FED"/>
    <w:rsid w:val="00314049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FC"/>
    <w:rsid w:val="003152B4"/>
    <w:rsid w:val="00315571"/>
    <w:rsid w:val="00315911"/>
    <w:rsid w:val="00315BA0"/>
    <w:rsid w:val="00315E62"/>
    <w:rsid w:val="00315E78"/>
    <w:rsid w:val="00315EA6"/>
    <w:rsid w:val="00315EFC"/>
    <w:rsid w:val="00315F00"/>
    <w:rsid w:val="003160C8"/>
    <w:rsid w:val="003161C9"/>
    <w:rsid w:val="003164BB"/>
    <w:rsid w:val="00316526"/>
    <w:rsid w:val="003165FA"/>
    <w:rsid w:val="00316671"/>
    <w:rsid w:val="0031669B"/>
    <w:rsid w:val="00316723"/>
    <w:rsid w:val="00316904"/>
    <w:rsid w:val="00316925"/>
    <w:rsid w:val="00316C02"/>
    <w:rsid w:val="0031727E"/>
    <w:rsid w:val="003172DD"/>
    <w:rsid w:val="0031733B"/>
    <w:rsid w:val="003173CC"/>
    <w:rsid w:val="00317934"/>
    <w:rsid w:val="00317A6D"/>
    <w:rsid w:val="00317B38"/>
    <w:rsid w:val="00317C02"/>
    <w:rsid w:val="00317E6C"/>
    <w:rsid w:val="00320066"/>
    <w:rsid w:val="00320470"/>
    <w:rsid w:val="00320551"/>
    <w:rsid w:val="003205BB"/>
    <w:rsid w:val="003205DD"/>
    <w:rsid w:val="00320668"/>
    <w:rsid w:val="003206D0"/>
    <w:rsid w:val="00320771"/>
    <w:rsid w:val="0032094F"/>
    <w:rsid w:val="0032099E"/>
    <w:rsid w:val="00320B61"/>
    <w:rsid w:val="00320FDE"/>
    <w:rsid w:val="003210CA"/>
    <w:rsid w:val="00321398"/>
    <w:rsid w:val="003213B4"/>
    <w:rsid w:val="0032140F"/>
    <w:rsid w:val="003214CE"/>
    <w:rsid w:val="00321650"/>
    <w:rsid w:val="00321796"/>
    <w:rsid w:val="003217CA"/>
    <w:rsid w:val="00321AC1"/>
    <w:rsid w:val="00321D31"/>
    <w:rsid w:val="00321D70"/>
    <w:rsid w:val="00321E45"/>
    <w:rsid w:val="00322056"/>
    <w:rsid w:val="00322068"/>
    <w:rsid w:val="003222F7"/>
    <w:rsid w:val="0032237C"/>
    <w:rsid w:val="003223BE"/>
    <w:rsid w:val="003227A2"/>
    <w:rsid w:val="00322805"/>
    <w:rsid w:val="00322A33"/>
    <w:rsid w:val="00322C69"/>
    <w:rsid w:val="00322E86"/>
    <w:rsid w:val="00323124"/>
    <w:rsid w:val="003231AC"/>
    <w:rsid w:val="00323383"/>
    <w:rsid w:val="00323449"/>
    <w:rsid w:val="00323663"/>
    <w:rsid w:val="0032369F"/>
    <w:rsid w:val="00323AE5"/>
    <w:rsid w:val="00323B0B"/>
    <w:rsid w:val="00323E99"/>
    <w:rsid w:val="003241CB"/>
    <w:rsid w:val="0032425A"/>
    <w:rsid w:val="00324413"/>
    <w:rsid w:val="00324552"/>
    <w:rsid w:val="003247B2"/>
    <w:rsid w:val="0032499E"/>
    <w:rsid w:val="00324A6F"/>
    <w:rsid w:val="00324BC6"/>
    <w:rsid w:val="00324CA7"/>
    <w:rsid w:val="00324F31"/>
    <w:rsid w:val="00324FB8"/>
    <w:rsid w:val="00325130"/>
    <w:rsid w:val="003251C5"/>
    <w:rsid w:val="0032529A"/>
    <w:rsid w:val="003252CF"/>
    <w:rsid w:val="003253F0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B5"/>
    <w:rsid w:val="00326C63"/>
    <w:rsid w:val="00326CA2"/>
    <w:rsid w:val="00326D86"/>
    <w:rsid w:val="00326DB6"/>
    <w:rsid w:val="00327095"/>
    <w:rsid w:val="0032734D"/>
    <w:rsid w:val="0032763F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9"/>
    <w:rsid w:val="0033024A"/>
    <w:rsid w:val="0033027D"/>
    <w:rsid w:val="003303D1"/>
    <w:rsid w:val="0033044E"/>
    <w:rsid w:val="00330525"/>
    <w:rsid w:val="00330533"/>
    <w:rsid w:val="0033078C"/>
    <w:rsid w:val="00330A5C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9D"/>
    <w:rsid w:val="00332F43"/>
    <w:rsid w:val="00332FC5"/>
    <w:rsid w:val="00333149"/>
    <w:rsid w:val="00333315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E67"/>
    <w:rsid w:val="00333E96"/>
    <w:rsid w:val="00333FA5"/>
    <w:rsid w:val="0033418F"/>
    <w:rsid w:val="0033482F"/>
    <w:rsid w:val="00334895"/>
    <w:rsid w:val="003348DC"/>
    <w:rsid w:val="00334936"/>
    <w:rsid w:val="00334BBC"/>
    <w:rsid w:val="00334CA4"/>
    <w:rsid w:val="00334CD6"/>
    <w:rsid w:val="00334D4D"/>
    <w:rsid w:val="0033519F"/>
    <w:rsid w:val="0033540B"/>
    <w:rsid w:val="00335553"/>
    <w:rsid w:val="00335662"/>
    <w:rsid w:val="003357C3"/>
    <w:rsid w:val="003358A9"/>
    <w:rsid w:val="003359E1"/>
    <w:rsid w:val="00335B20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700E"/>
    <w:rsid w:val="0033706B"/>
    <w:rsid w:val="003370FB"/>
    <w:rsid w:val="0033715F"/>
    <w:rsid w:val="00337172"/>
    <w:rsid w:val="003371A6"/>
    <w:rsid w:val="003373E0"/>
    <w:rsid w:val="00337557"/>
    <w:rsid w:val="00337570"/>
    <w:rsid w:val="0033763D"/>
    <w:rsid w:val="00337650"/>
    <w:rsid w:val="003376D6"/>
    <w:rsid w:val="0033790D"/>
    <w:rsid w:val="00337983"/>
    <w:rsid w:val="00337B4F"/>
    <w:rsid w:val="00337B5E"/>
    <w:rsid w:val="00337C5B"/>
    <w:rsid w:val="00337D33"/>
    <w:rsid w:val="00337D37"/>
    <w:rsid w:val="00337D83"/>
    <w:rsid w:val="00337E50"/>
    <w:rsid w:val="00337E57"/>
    <w:rsid w:val="003400E1"/>
    <w:rsid w:val="00340221"/>
    <w:rsid w:val="0034045A"/>
    <w:rsid w:val="003404A3"/>
    <w:rsid w:val="003404AC"/>
    <w:rsid w:val="00340769"/>
    <w:rsid w:val="003408E6"/>
    <w:rsid w:val="0034092D"/>
    <w:rsid w:val="00340AA2"/>
    <w:rsid w:val="00340B90"/>
    <w:rsid w:val="00340E1C"/>
    <w:rsid w:val="00340EB7"/>
    <w:rsid w:val="00340F66"/>
    <w:rsid w:val="00340FC1"/>
    <w:rsid w:val="00341083"/>
    <w:rsid w:val="00341797"/>
    <w:rsid w:val="003418D2"/>
    <w:rsid w:val="00341A95"/>
    <w:rsid w:val="00341B37"/>
    <w:rsid w:val="00341B3D"/>
    <w:rsid w:val="00341B43"/>
    <w:rsid w:val="00341B5D"/>
    <w:rsid w:val="00341B80"/>
    <w:rsid w:val="00341BD3"/>
    <w:rsid w:val="00341CE5"/>
    <w:rsid w:val="00341E43"/>
    <w:rsid w:val="00341F4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B"/>
    <w:rsid w:val="00342D93"/>
    <w:rsid w:val="00342EC0"/>
    <w:rsid w:val="003430FC"/>
    <w:rsid w:val="0034328E"/>
    <w:rsid w:val="0034330F"/>
    <w:rsid w:val="0034332E"/>
    <w:rsid w:val="0034344D"/>
    <w:rsid w:val="00343683"/>
    <w:rsid w:val="00343766"/>
    <w:rsid w:val="00343BBC"/>
    <w:rsid w:val="00343D55"/>
    <w:rsid w:val="00343E21"/>
    <w:rsid w:val="00343E4B"/>
    <w:rsid w:val="00343E94"/>
    <w:rsid w:val="00343FE6"/>
    <w:rsid w:val="00344271"/>
    <w:rsid w:val="00344307"/>
    <w:rsid w:val="00344586"/>
    <w:rsid w:val="003445EA"/>
    <w:rsid w:val="00344638"/>
    <w:rsid w:val="00344731"/>
    <w:rsid w:val="00344A61"/>
    <w:rsid w:val="00344C42"/>
    <w:rsid w:val="00345018"/>
    <w:rsid w:val="0034522F"/>
    <w:rsid w:val="003452F6"/>
    <w:rsid w:val="0034548A"/>
    <w:rsid w:val="00345715"/>
    <w:rsid w:val="00345883"/>
    <w:rsid w:val="003458E0"/>
    <w:rsid w:val="00345D6B"/>
    <w:rsid w:val="00345E89"/>
    <w:rsid w:val="0034601C"/>
    <w:rsid w:val="00346192"/>
    <w:rsid w:val="00346222"/>
    <w:rsid w:val="0034639F"/>
    <w:rsid w:val="00346808"/>
    <w:rsid w:val="003469D1"/>
    <w:rsid w:val="00346CFC"/>
    <w:rsid w:val="00346DAB"/>
    <w:rsid w:val="00346E38"/>
    <w:rsid w:val="00346EA2"/>
    <w:rsid w:val="00347016"/>
    <w:rsid w:val="003470BF"/>
    <w:rsid w:val="00347150"/>
    <w:rsid w:val="003473F3"/>
    <w:rsid w:val="00347605"/>
    <w:rsid w:val="00347768"/>
    <w:rsid w:val="00347783"/>
    <w:rsid w:val="003479A3"/>
    <w:rsid w:val="003479D2"/>
    <w:rsid w:val="00347AE2"/>
    <w:rsid w:val="00347B2F"/>
    <w:rsid w:val="00347C30"/>
    <w:rsid w:val="00347C4F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A08"/>
    <w:rsid w:val="00351A51"/>
    <w:rsid w:val="00351B06"/>
    <w:rsid w:val="00351B77"/>
    <w:rsid w:val="00351C15"/>
    <w:rsid w:val="00351D6C"/>
    <w:rsid w:val="00351D89"/>
    <w:rsid w:val="00351F10"/>
    <w:rsid w:val="00351F67"/>
    <w:rsid w:val="00352018"/>
    <w:rsid w:val="003521C2"/>
    <w:rsid w:val="003522E2"/>
    <w:rsid w:val="003527C7"/>
    <w:rsid w:val="00352992"/>
    <w:rsid w:val="00352B3C"/>
    <w:rsid w:val="00352DF9"/>
    <w:rsid w:val="00352E0D"/>
    <w:rsid w:val="00352EE4"/>
    <w:rsid w:val="00352EF5"/>
    <w:rsid w:val="00352FDA"/>
    <w:rsid w:val="00353178"/>
    <w:rsid w:val="0035390D"/>
    <w:rsid w:val="00353953"/>
    <w:rsid w:val="00353EBA"/>
    <w:rsid w:val="00353ECA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60C1"/>
    <w:rsid w:val="0035625A"/>
    <w:rsid w:val="0035629A"/>
    <w:rsid w:val="003563DC"/>
    <w:rsid w:val="00356402"/>
    <w:rsid w:val="0035640A"/>
    <w:rsid w:val="00356559"/>
    <w:rsid w:val="00356575"/>
    <w:rsid w:val="00356840"/>
    <w:rsid w:val="0035685F"/>
    <w:rsid w:val="003568AD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40D"/>
    <w:rsid w:val="003575A0"/>
    <w:rsid w:val="00357775"/>
    <w:rsid w:val="003578BF"/>
    <w:rsid w:val="003578DB"/>
    <w:rsid w:val="00357941"/>
    <w:rsid w:val="00357AAE"/>
    <w:rsid w:val="00357C9B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B42"/>
    <w:rsid w:val="00360DE5"/>
    <w:rsid w:val="00360E03"/>
    <w:rsid w:val="00360EC4"/>
    <w:rsid w:val="00360F00"/>
    <w:rsid w:val="00360F34"/>
    <w:rsid w:val="00360F7C"/>
    <w:rsid w:val="0036106B"/>
    <w:rsid w:val="003610CE"/>
    <w:rsid w:val="0036128F"/>
    <w:rsid w:val="003612EB"/>
    <w:rsid w:val="00361392"/>
    <w:rsid w:val="00361467"/>
    <w:rsid w:val="00361481"/>
    <w:rsid w:val="0036169B"/>
    <w:rsid w:val="0036176B"/>
    <w:rsid w:val="00361B66"/>
    <w:rsid w:val="00361B81"/>
    <w:rsid w:val="00361C7F"/>
    <w:rsid w:val="00361D8B"/>
    <w:rsid w:val="003620B1"/>
    <w:rsid w:val="003620B8"/>
    <w:rsid w:val="003620D3"/>
    <w:rsid w:val="00362356"/>
    <w:rsid w:val="003623A7"/>
    <w:rsid w:val="0036245A"/>
    <w:rsid w:val="003625ED"/>
    <w:rsid w:val="0036267B"/>
    <w:rsid w:val="003627F6"/>
    <w:rsid w:val="0036280F"/>
    <w:rsid w:val="00362849"/>
    <w:rsid w:val="00362953"/>
    <w:rsid w:val="00362C1F"/>
    <w:rsid w:val="00362D64"/>
    <w:rsid w:val="00362E1D"/>
    <w:rsid w:val="0036302E"/>
    <w:rsid w:val="003630A8"/>
    <w:rsid w:val="003630E0"/>
    <w:rsid w:val="00363172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D71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726"/>
    <w:rsid w:val="003649CA"/>
    <w:rsid w:val="00364A83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A46"/>
    <w:rsid w:val="00365A74"/>
    <w:rsid w:val="00365B34"/>
    <w:rsid w:val="00365B40"/>
    <w:rsid w:val="00365D06"/>
    <w:rsid w:val="00365E99"/>
    <w:rsid w:val="00365EAA"/>
    <w:rsid w:val="00366141"/>
    <w:rsid w:val="00366423"/>
    <w:rsid w:val="003667F1"/>
    <w:rsid w:val="003669E5"/>
    <w:rsid w:val="00366BCA"/>
    <w:rsid w:val="00366E21"/>
    <w:rsid w:val="00366EC6"/>
    <w:rsid w:val="00366F59"/>
    <w:rsid w:val="00367006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9B"/>
    <w:rsid w:val="003704FA"/>
    <w:rsid w:val="00370700"/>
    <w:rsid w:val="00370A6D"/>
    <w:rsid w:val="00370E2F"/>
    <w:rsid w:val="00370FBF"/>
    <w:rsid w:val="00371061"/>
    <w:rsid w:val="00371404"/>
    <w:rsid w:val="00371419"/>
    <w:rsid w:val="003714A5"/>
    <w:rsid w:val="003714B1"/>
    <w:rsid w:val="00371AC0"/>
    <w:rsid w:val="00371BB0"/>
    <w:rsid w:val="00371C46"/>
    <w:rsid w:val="00371C5E"/>
    <w:rsid w:val="00371D57"/>
    <w:rsid w:val="00371D77"/>
    <w:rsid w:val="00371DF3"/>
    <w:rsid w:val="00372201"/>
    <w:rsid w:val="00372206"/>
    <w:rsid w:val="0037222F"/>
    <w:rsid w:val="0037228B"/>
    <w:rsid w:val="00372312"/>
    <w:rsid w:val="00372361"/>
    <w:rsid w:val="00372498"/>
    <w:rsid w:val="00372578"/>
    <w:rsid w:val="003726C5"/>
    <w:rsid w:val="00372762"/>
    <w:rsid w:val="00372844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439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EF2"/>
    <w:rsid w:val="00375FE6"/>
    <w:rsid w:val="00376056"/>
    <w:rsid w:val="0037609D"/>
    <w:rsid w:val="003763DE"/>
    <w:rsid w:val="00376584"/>
    <w:rsid w:val="003765B5"/>
    <w:rsid w:val="003767C9"/>
    <w:rsid w:val="003769DE"/>
    <w:rsid w:val="00376C29"/>
    <w:rsid w:val="00376D02"/>
    <w:rsid w:val="00376D79"/>
    <w:rsid w:val="00376ED0"/>
    <w:rsid w:val="00376F4D"/>
    <w:rsid w:val="00377113"/>
    <w:rsid w:val="0037711A"/>
    <w:rsid w:val="0037719D"/>
    <w:rsid w:val="0037735D"/>
    <w:rsid w:val="0037749C"/>
    <w:rsid w:val="00377673"/>
    <w:rsid w:val="003776CE"/>
    <w:rsid w:val="0037772D"/>
    <w:rsid w:val="00377734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A7"/>
    <w:rsid w:val="00377D33"/>
    <w:rsid w:val="00377DC2"/>
    <w:rsid w:val="00377E6A"/>
    <w:rsid w:val="00377F39"/>
    <w:rsid w:val="003802FE"/>
    <w:rsid w:val="003803D3"/>
    <w:rsid w:val="003804CF"/>
    <w:rsid w:val="003806B7"/>
    <w:rsid w:val="003809AC"/>
    <w:rsid w:val="00380B11"/>
    <w:rsid w:val="00380CCF"/>
    <w:rsid w:val="00380E33"/>
    <w:rsid w:val="003812DB"/>
    <w:rsid w:val="0038146E"/>
    <w:rsid w:val="003814A2"/>
    <w:rsid w:val="00381576"/>
    <w:rsid w:val="003816A3"/>
    <w:rsid w:val="00381B2C"/>
    <w:rsid w:val="00381B58"/>
    <w:rsid w:val="00381B86"/>
    <w:rsid w:val="00381C1C"/>
    <w:rsid w:val="00381C40"/>
    <w:rsid w:val="00381F70"/>
    <w:rsid w:val="00381F99"/>
    <w:rsid w:val="00382006"/>
    <w:rsid w:val="003822E2"/>
    <w:rsid w:val="00382374"/>
    <w:rsid w:val="003823F2"/>
    <w:rsid w:val="00382406"/>
    <w:rsid w:val="003824E8"/>
    <w:rsid w:val="00382983"/>
    <w:rsid w:val="00382995"/>
    <w:rsid w:val="003829E9"/>
    <w:rsid w:val="00382B0D"/>
    <w:rsid w:val="00382D46"/>
    <w:rsid w:val="00382E21"/>
    <w:rsid w:val="00382FD7"/>
    <w:rsid w:val="003833A8"/>
    <w:rsid w:val="003833D0"/>
    <w:rsid w:val="00383623"/>
    <w:rsid w:val="003838DD"/>
    <w:rsid w:val="00383A75"/>
    <w:rsid w:val="00383AFB"/>
    <w:rsid w:val="00383C80"/>
    <w:rsid w:val="00383E1A"/>
    <w:rsid w:val="00383ED9"/>
    <w:rsid w:val="00383F4D"/>
    <w:rsid w:val="0038405C"/>
    <w:rsid w:val="003840AE"/>
    <w:rsid w:val="00384328"/>
    <w:rsid w:val="00384329"/>
    <w:rsid w:val="0038443F"/>
    <w:rsid w:val="003845D3"/>
    <w:rsid w:val="003845E8"/>
    <w:rsid w:val="00384EBA"/>
    <w:rsid w:val="00384FDA"/>
    <w:rsid w:val="0038506A"/>
    <w:rsid w:val="00385510"/>
    <w:rsid w:val="00385527"/>
    <w:rsid w:val="00385947"/>
    <w:rsid w:val="00385AF9"/>
    <w:rsid w:val="00385D2A"/>
    <w:rsid w:val="00385FA0"/>
    <w:rsid w:val="00386034"/>
    <w:rsid w:val="0038616A"/>
    <w:rsid w:val="003861BB"/>
    <w:rsid w:val="003861E3"/>
    <w:rsid w:val="00386214"/>
    <w:rsid w:val="00386588"/>
    <w:rsid w:val="0038658A"/>
    <w:rsid w:val="00386A2E"/>
    <w:rsid w:val="00386A7C"/>
    <w:rsid w:val="00386FF6"/>
    <w:rsid w:val="00387022"/>
    <w:rsid w:val="00387120"/>
    <w:rsid w:val="0038715D"/>
    <w:rsid w:val="003871F0"/>
    <w:rsid w:val="003872AC"/>
    <w:rsid w:val="003873AB"/>
    <w:rsid w:val="00387A48"/>
    <w:rsid w:val="00387C8C"/>
    <w:rsid w:val="00387D20"/>
    <w:rsid w:val="00387D4B"/>
    <w:rsid w:val="0039005E"/>
    <w:rsid w:val="003900EC"/>
    <w:rsid w:val="0039011B"/>
    <w:rsid w:val="00390643"/>
    <w:rsid w:val="003906C1"/>
    <w:rsid w:val="00390A06"/>
    <w:rsid w:val="00390A5C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10B5"/>
    <w:rsid w:val="003911B5"/>
    <w:rsid w:val="0039128D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FA9"/>
    <w:rsid w:val="00391FE3"/>
    <w:rsid w:val="0039210B"/>
    <w:rsid w:val="00392329"/>
    <w:rsid w:val="00392443"/>
    <w:rsid w:val="00392688"/>
    <w:rsid w:val="0039270A"/>
    <w:rsid w:val="003927B1"/>
    <w:rsid w:val="003927CE"/>
    <w:rsid w:val="00392A77"/>
    <w:rsid w:val="00392C84"/>
    <w:rsid w:val="00392D33"/>
    <w:rsid w:val="00393017"/>
    <w:rsid w:val="0039310B"/>
    <w:rsid w:val="003931B9"/>
    <w:rsid w:val="00393430"/>
    <w:rsid w:val="003936A8"/>
    <w:rsid w:val="003936BA"/>
    <w:rsid w:val="003937FF"/>
    <w:rsid w:val="0039381F"/>
    <w:rsid w:val="0039385F"/>
    <w:rsid w:val="00393870"/>
    <w:rsid w:val="00393E56"/>
    <w:rsid w:val="00393E5B"/>
    <w:rsid w:val="00393F1D"/>
    <w:rsid w:val="00393FFF"/>
    <w:rsid w:val="00394565"/>
    <w:rsid w:val="003945DA"/>
    <w:rsid w:val="00394706"/>
    <w:rsid w:val="003947A3"/>
    <w:rsid w:val="00394949"/>
    <w:rsid w:val="00394CE2"/>
    <w:rsid w:val="00394D82"/>
    <w:rsid w:val="00394FC1"/>
    <w:rsid w:val="003950F0"/>
    <w:rsid w:val="00395157"/>
    <w:rsid w:val="003952DB"/>
    <w:rsid w:val="003952F5"/>
    <w:rsid w:val="00395322"/>
    <w:rsid w:val="00395331"/>
    <w:rsid w:val="00395471"/>
    <w:rsid w:val="00395AB6"/>
    <w:rsid w:val="00395B81"/>
    <w:rsid w:val="00395BA9"/>
    <w:rsid w:val="00395D0B"/>
    <w:rsid w:val="00395D11"/>
    <w:rsid w:val="00395D6C"/>
    <w:rsid w:val="00395E59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3A1"/>
    <w:rsid w:val="00397592"/>
    <w:rsid w:val="003975DE"/>
    <w:rsid w:val="00397896"/>
    <w:rsid w:val="003978C6"/>
    <w:rsid w:val="00397B37"/>
    <w:rsid w:val="00397ED5"/>
    <w:rsid w:val="00397F07"/>
    <w:rsid w:val="003A018A"/>
    <w:rsid w:val="003A01CF"/>
    <w:rsid w:val="003A0267"/>
    <w:rsid w:val="003A034E"/>
    <w:rsid w:val="003A057B"/>
    <w:rsid w:val="003A0649"/>
    <w:rsid w:val="003A08E0"/>
    <w:rsid w:val="003A0941"/>
    <w:rsid w:val="003A0D94"/>
    <w:rsid w:val="003A0E99"/>
    <w:rsid w:val="003A0F35"/>
    <w:rsid w:val="003A128B"/>
    <w:rsid w:val="003A12D9"/>
    <w:rsid w:val="003A13AC"/>
    <w:rsid w:val="003A16A0"/>
    <w:rsid w:val="003A178D"/>
    <w:rsid w:val="003A1CED"/>
    <w:rsid w:val="003A1D9D"/>
    <w:rsid w:val="003A1DA3"/>
    <w:rsid w:val="003A20D0"/>
    <w:rsid w:val="003A2153"/>
    <w:rsid w:val="003A217F"/>
    <w:rsid w:val="003A2221"/>
    <w:rsid w:val="003A2450"/>
    <w:rsid w:val="003A2511"/>
    <w:rsid w:val="003A2827"/>
    <w:rsid w:val="003A29E7"/>
    <w:rsid w:val="003A2A70"/>
    <w:rsid w:val="003A2AD5"/>
    <w:rsid w:val="003A2E31"/>
    <w:rsid w:val="003A2E6C"/>
    <w:rsid w:val="003A2E74"/>
    <w:rsid w:val="003A2F05"/>
    <w:rsid w:val="003A30F6"/>
    <w:rsid w:val="003A311D"/>
    <w:rsid w:val="003A3164"/>
    <w:rsid w:val="003A3213"/>
    <w:rsid w:val="003A3469"/>
    <w:rsid w:val="003A35E8"/>
    <w:rsid w:val="003A3890"/>
    <w:rsid w:val="003A3924"/>
    <w:rsid w:val="003A3927"/>
    <w:rsid w:val="003A393E"/>
    <w:rsid w:val="003A3D08"/>
    <w:rsid w:val="003A3FD5"/>
    <w:rsid w:val="003A4425"/>
    <w:rsid w:val="003A4488"/>
    <w:rsid w:val="003A44D7"/>
    <w:rsid w:val="003A4628"/>
    <w:rsid w:val="003A474D"/>
    <w:rsid w:val="003A4780"/>
    <w:rsid w:val="003A497E"/>
    <w:rsid w:val="003A4B23"/>
    <w:rsid w:val="003A4D93"/>
    <w:rsid w:val="003A4E91"/>
    <w:rsid w:val="003A4EDA"/>
    <w:rsid w:val="003A5112"/>
    <w:rsid w:val="003A5171"/>
    <w:rsid w:val="003A5189"/>
    <w:rsid w:val="003A544B"/>
    <w:rsid w:val="003A55DF"/>
    <w:rsid w:val="003A574F"/>
    <w:rsid w:val="003A5B36"/>
    <w:rsid w:val="003A5C2A"/>
    <w:rsid w:val="003A5E2F"/>
    <w:rsid w:val="003A5E55"/>
    <w:rsid w:val="003A5EE5"/>
    <w:rsid w:val="003A5FA3"/>
    <w:rsid w:val="003A60E1"/>
    <w:rsid w:val="003A634F"/>
    <w:rsid w:val="003A66F4"/>
    <w:rsid w:val="003A6744"/>
    <w:rsid w:val="003A675B"/>
    <w:rsid w:val="003A6868"/>
    <w:rsid w:val="003A6D63"/>
    <w:rsid w:val="003A7065"/>
    <w:rsid w:val="003A712E"/>
    <w:rsid w:val="003A728D"/>
    <w:rsid w:val="003A7410"/>
    <w:rsid w:val="003A74B4"/>
    <w:rsid w:val="003A74DF"/>
    <w:rsid w:val="003A78BF"/>
    <w:rsid w:val="003A7AE3"/>
    <w:rsid w:val="003A7B81"/>
    <w:rsid w:val="003A7BE7"/>
    <w:rsid w:val="003A7CCB"/>
    <w:rsid w:val="003A7E35"/>
    <w:rsid w:val="003A7E99"/>
    <w:rsid w:val="003B026F"/>
    <w:rsid w:val="003B0276"/>
    <w:rsid w:val="003B0628"/>
    <w:rsid w:val="003B0629"/>
    <w:rsid w:val="003B0721"/>
    <w:rsid w:val="003B0770"/>
    <w:rsid w:val="003B0873"/>
    <w:rsid w:val="003B092F"/>
    <w:rsid w:val="003B09DC"/>
    <w:rsid w:val="003B0C40"/>
    <w:rsid w:val="003B0FFD"/>
    <w:rsid w:val="003B1026"/>
    <w:rsid w:val="003B1089"/>
    <w:rsid w:val="003B1376"/>
    <w:rsid w:val="003B13EE"/>
    <w:rsid w:val="003B15BC"/>
    <w:rsid w:val="003B15CC"/>
    <w:rsid w:val="003B19F6"/>
    <w:rsid w:val="003B1C2C"/>
    <w:rsid w:val="003B1C68"/>
    <w:rsid w:val="003B22BB"/>
    <w:rsid w:val="003B2527"/>
    <w:rsid w:val="003B28DC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D81"/>
    <w:rsid w:val="003B3E51"/>
    <w:rsid w:val="003B3EAE"/>
    <w:rsid w:val="003B403C"/>
    <w:rsid w:val="003B41FB"/>
    <w:rsid w:val="003B4290"/>
    <w:rsid w:val="003B432E"/>
    <w:rsid w:val="003B4640"/>
    <w:rsid w:val="003B4765"/>
    <w:rsid w:val="003B47DE"/>
    <w:rsid w:val="003B48B8"/>
    <w:rsid w:val="003B497E"/>
    <w:rsid w:val="003B49EE"/>
    <w:rsid w:val="003B4B59"/>
    <w:rsid w:val="003B4BFC"/>
    <w:rsid w:val="003B4EB0"/>
    <w:rsid w:val="003B4EDF"/>
    <w:rsid w:val="003B4FF3"/>
    <w:rsid w:val="003B5268"/>
    <w:rsid w:val="003B531E"/>
    <w:rsid w:val="003B5382"/>
    <w:rsid w:val="003B59E4"/>
    <w:rsid w:val="003B5B08"/>
    <w:rsid w:val="003B5BC4"/>
    <w:rsid w:val="003B5C57"/>
    <w:rsid w:val="003B5DFF"/>
    <w:rsid w:val="003B5E37"/>
    <w:rsid w:val="003B5FFE"/>
    <w:rsid w:val="003B6154"/>
    <w:rsid w:val="003B6176"/>
    <w:rsid w:val="003B6277"/>
    <w:rsid w:val="003B644D"/>
    <w:rsid w:val="003B6475"/>
    <w:rsid w:val="003B64B8"/>
    <w:rsid w:val="003B6ABE"/>
    <w:rsid w:val="003B6BC1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A94"/>
    <w:rsid w:val="003B7C7E"/>
    <w:rsid w:val="003B7D28"/>
    <w:rsid w:val="003B7F48"/>
    <w:rsid w:val="003C020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34C"/>
    <w:rsid w:val="003C1696"/>
    <w:rsid w:val="003C1A33"/>
    <w:rsid w:val="003C1AA3"/>
    <w:rsid w:val="003C1C94"/>
    <w:rsid w:val="003C1CF2"/>
    <w:rsid w:val="003C1D4E"/>
    <w:rsid w:val="003C1E55"/>
    <w:rsid w:val="003C1FA5"/>
    <w:rsid w:val="003C1FF9"/>
    <w:rsid w:val="003C2009"/>
    <w:rsid w:val="003C200A"/>
    <w:rsid w:val="003C2364"/>
    <w:rsid w:val="003C253A"/>
    <w:rsid w:val="003C263B"/>
    <w:rsid w:val="003C2661"/>
    <w:rsid w:val="003C28AB"/>
    <w:rsid w:val="003C299E"/>
    <w:rsid w:val="003C2CF1"/>
    <w:rsid w:val="003C2DBE"/>
    <w:rsid w:val="003C308C"/>
    <w:rsid w:val="003C3245"/>
    <w:rsid w:val="003C364D"/>
    <w:rsid w:val="003C3655"/>
    <w:rsid w:val="003C36EA"/>
    <w:rsid w:val="003C3BC1"/>
    <w:rsid w:val="003C3CB4"/>
    <w:rsid w:val="003C3E51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833"/>
    <w:rsid w:val="003C493A"/>
    <w:rsid w:val="003C4A09"/>
    <w:rsid w:val="003C4BDF"/>
    <w:rsid w:val="003C4C3A"/>
    <w:rsid w:val="003C4F40"/>
    <w:rsid w:val="003C5049"/>
    <w:rsid w:val="003C510A"/>
    <w:rsid w:val="003C514A"/>
    <w:rsid w:val="003C538D"/>
    <w:rsid w:val="003C553E"/>
    <w:rsid w:val="003C5575"/>
    <w:rsid w:val="003C58DB"/>
    <w:rsid w:val="003C5934"/>
    <w:rsid w:val="003C5A8E"/>
    <w:rsid w:val="003C5CAF"/>
    <w:rsid w:val="003C5F55"/>
    <w:rsid w:val="003C6124"/>
    <w:rsid w:val="003C6220"/>
    <w:rsid w:val="003C63D5"/>
    <w:rsid w:val="003C6427"/>
    <w:rsid w:val="003C650A"/>
    <w:rsid w:val="003C654F"/>
    <w:rsid w:val="003C65C2"/>
    <w:rsid w:val="003C670E"/>
    <w:rsid w:val="003C67EB"/>
    <w:rsid w:val="003C69EC"/>
    <w:rsid w:val="003C6DB2"/>
    <w:rsid w:val="003C7007"/>
    <w:rsid w:val="003C72D4"/>
    <w:rsid w:val="003C732B"/>
    <w:rsid w:val="003C733B"/>
    <w:rsid w:val="003C740A"/>
    <w:rsid w:val="003C75A0"/>
    <w:rsid w:val="003C779C"/>
    <w:rsid w:val="003C7AB1"/>
    <w:rsid w:val="003C7B30"/>
    <w:rsid w:val="003C7BE7"/>
    <w:rsid w:val="003C7C60"/>
    <w:rsid w:val="003C7C8D"/>
    <w:rsid w:val="003C7D19"/>
    <w:rsid w:val="003C7D87"/>
    <w:rsid w:val="003D006D"/>
    <w:rsid w:val="003D00B2"/>
    <w:rsid w:val="003D00DF"/>
    <w:rsid w:val="003D019B"/>
    <w:rsid w:val="003D01FC"/>
    <w:rsid w:val="003D03E3"/>
    <w:rsid w:val="003D05A2"/>
    <w:rsid w:val="003D075D"/>
    <w:rsid w:val="003D0B49"/>
    <w:rsid w:val="003D0D4C"/>
    <w:rsid w:val="003D0E56"/>
    <w:rsid w:val="003D10EB"/>
    <w:rsid w:val="003D1239"/>
    <w:rsid w:val="003D12BD"/>
    <w:rsid w:val="003D1455"/>
    <w:rsid w:val="003D1475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D6"/>
    <w:rsid w:val="003D2CC1"/>
    <w:rsid w:val="003D2E1E"/>
    <w:rsid w:val="003D3016"/>
    <w:rsid w:val="003D30B9"/>
    <w:rsid w:val="003D32F0"/>
    <w:rsid w:val="003D339C"/>
    <w:rsid w:val="003D344B"/>
    <w:rsid w:val="003D349C"/>
    <w:rsid w:val="003D356A"/>
    <w:rsid w:val="003D36DB"/>
    <w:rsid w:val="003D372C"/>
    <w:rsid w:val="003D37A3"/>
    <w:rsid w:val="003D39B5"/>
    <w:rsid w:val="003D3A63"/>
    <w:rsid w:val="003D3B3E"/>
    <w:rsid w:val="003D3C5B"/>
    <w:rsid w:val="003D3F09"/>
    <w:rsid w:val="003D4002"/>
    <w:rsid w:val="003D4046"/>
    <w:rsid w:val="003D4526"/>
    <w:rsid w:val="003D45BE"/>
    <w:rsid w:val="003D4634"/>
    <w:rsid w:val="003D481F"/>
    <w:rsid w:val="003D4896"/>
    <w:rsid w:val="003D48B1"/>
    <w:rsid w:val="003D4AB4"/>
    <w:rsid w:val="003D4D36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930"/>
    <w:rsid w:val="003D599B"/>
    <w:rsid w:val="003D5A50"/>
    <w:rsid w:val="003D5D16"/>
    <w:rsid w:val="003D5EF5"/>
    <w:rsid w:val="003D5F19"/>
    <w:rsid w:val="003D605B"/>
    <w:rsid w:val="003D60C7"/>
    <w:rsid w:val="003D62D8"/>
    <w:rsid w:val="003D6C4B"/>
    <w:rsid w:val="003D6D15"/>
    <w:rsid w:val="003D6F27"/>
    <w:rsid w:val="003D70FF"/>
    <w:rsid w:val="003D7608"/>
    <w:rsid w:val="003D7892"/>
    <w:rsid w:val="003D7AB9"/>
    <w:rsid w:val="003D7BDC"/>
    <w:rsid w:val="003E0098"/>
    <w:rsid w:val="003E00C9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A5F"/>
    <w:rsid w:val="003E0B26"/>
    <w:rsid w:val="003E0BF8"/>
    <w:rsid w:val="003E0D79"/>
    <w:rsid w:val="003E0F15"/>
    <w:rsid w:val="003E0F43"/>
    <w:rsid w:val="003E108C"/>
    <w:rsid w:val="003E119D"/>
    <w:rsid w:val="003E133D"/>
    <w:rsid w:val="003E13A0"/>
    <w:rsid w:val="003E18EA"/>
    <w:rsid w:val="003E190A"/>
    <w:rsid w:val="003E1B72"/>
    <w:rsid w:val="003E1E0E"/>
    <w:rsid w:val="003E1EAD"/>
    <w:rsid w:val="003E2003"/>
    <w:rsid w:val="003E2084"/>
    <w:rsid w:val="003E23B0"/>
    <w:rsid w:val="003E242F"/>
    <w:rsid w:val="003E2451"/>
    <w:rsid w:val="003E24E1"/>
    <w:rsid w:val="003E25DF"/>
    <w:rsid w:val="003E26E3"/>
    <w:rsid w:val="003E2795"/>
    <w:rsid w:val="003E2828"/>
    <w:rsid w:val="003E286F"/>
    <w:rsid w:val="003E295D"/>
    <w:rsid w:val="003E2D59"/>
    <w:rsid w:val="003E2DD3"/>
    <w:rsid w:val="003E2E92"/>
    <w:rsid w:val="003E2F09"/>
    <w:rsid w:val="003E309E"/>
    <w:rsid w:val="003E30DD"/>
    <w:rsid w:val="003E3259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F2F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63"/>
    <w:rsid w:val="003E5B9B"/>
    <w:rsid w:val="003E5BB9"/>
    <w:rsid w:val="003E5D67"/>
    <w:rsid w:val="003E5D9A"/>
    <w:rsid w:val="003E5F75"/>
    <w:rsid w:val="003E60BA"/>
    <w:rsid w:val="003E6175"/>
    <w:rsid w:val="003E61DC"/>
    <w:rsid w:val="003E6464"/>
    <w:rsid w:val="003E6512"/>
    <w:rsid w:val="003E6635"/>
    <w:rsid w:val="003E6681"/>
    <w:rsid w:val="003E6728"/>
    <w:rsid w:val="003E674C"/>
    <w:rsid w:val="003E68E7"/>
    <w:rsid w:val="003E6E9D"/>
    <w:rsid w:val="003E7011"/>
    <w:rsid w:val="003E7150"/>
    <w:rsid w:val="003E7191"/>
    <w:rsid w:val="003E73E9"/>
    <w:rsid w:val="003E742D"/>
    <w:rsid w:val="003E7687"/>
    <w:rsid w:val="003E792D"/>
    <w:rsid w:val="003E792E"/>
    <w:rsid w:val="003E7A36"/>
    <w:rsid w:val="003E7BEA"/>
    <w:rsid w:val="003E7DA5"/>
    <w:rsid w:val="003E7FE3"/>
    <w:rsid w:val="003F0235"/>
    <w:rsid w:val="003F02AE"/>
    <w:rsid w:val="003F0444"/>
    <w:rsid w:val="003F0483"/>
    <w:rsid w:val="003F04B5"/>
    <w:rsid w:val="003F0905"/>
    <w:rsid w:val="003F0F01"/>
    <w:rsid w:val="003F0F10"/>
    <w:rsid w:val="003F100C"/>
    <w:rsid w:val="003F115A"/>
    <w:rsid w:val="003F1165"/>
    <w:rsid w:val="003F1169"/>
    <w:rsid w:val="003F11D3"/>
    <w:rsid w:val="003F13D0"/>
    <w:rsid w:val="003F15DA"/>
    <w:rsid w:val="003F1708"/>
    <w:rsid w:val="003F180D"/>
    <w:rsid w:val="003F1993"/>
    <w:rsid w:val="003F1A24"/>
    <w:rsid w:val="003F1C45"/>
    <w:rsid w:val="003F1C69"/>
    <w:rsid w:val="003F202D"/>
    <w:rsid w:val="003F21D0"/>
    <w:rsid w:val="003F2372"/>
    <w:rsid w:val="003F260E"/>
    <w:rsid w:val="003F261A"/>
    <w:rsid w:val="003F264A"/>
    <w:rsid w:val="003F2699"/>
    <w:rsid w:val="003F27CC"/>
    <w:rsid w:val="003F27F3"/>
    <w:rsid w:val="003F28E2"/>
    <w:rsid w:val="003F2980"/>
    <w:rsid w:val="003F314A"/>
    <w:rsid w:val="003F31B3"/>
    <w:rsid w:val="003F323F"/>
    <w:rsid w:val="003F32A6"/>
    <w:rsid w:val="003F342D"/>
    <w:rsid w:val="003F349A"/>
    <w:rsid w:val="003F35EA"/>
    <w:rsid w:val="003F3605"/>
    <w:rsid w:val="003F37B0"/>
    <w:rsid w:val="003F3A29"/>
    <w:rsid w:val="003F3A61"/>
    <w:rsid w:val="003F3AF8"/>
    <w:rsid w:val="003F3E0D"/>
    <w:rsid w:val="003F3E0F"/>
    <w:rsid w:val="003F412B"/>
    <w:rsid w:val="003F4776"/>
    <w:rsid w:val="003F498B"/>
    <w:rsid w:val="003F4BC0"/>
    <w:rsid w:val="003F522B"/>
    <w:rsid w:val="003F5381"/>
    <w:rsid w:val="003F556D"/>
    <w:rsid w:val="003F59EB"/>
    <w:rsid w:val="003F5B2E"/>
    <w:rsid w:val="003F5BDA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BCC"/>
    <w:rsid w:val="003F6DAE"/>
    <w:rsid w:val="003F6F5D"/>
    <w:rsid w:val="003F705C"/>
    <w:rsid w:val="003F72A1"/>
    <w:rsid w:val="003F72AF"/>
    <w:rsid w:val="003F73D5"/>
    <w:rsid w:val="003F755F"/>
    <w:rsid w:val="003F772E"/>
    <w:rsid w:val="003F7747"/>
    <w:rsid w:val="003F7924"/>
    <w:rsid w:val="003F7A54"/>
    <w:rsid w:val="003F7CE4"/>
    <w:rsid w:val="003F7DE4"/>
    <w:rsid w:val="0040001E"/>
    <w:rsid w:val="00400284"/>
    <w:rsid w:val="0040047C"/>
    <w:rsid w:val="00400927"/>
    <w:rsid w:val="00400A2B"/>
    <w:rsid w:val="00400CCE"/>
    <w:rsid w:val="00400DF1"/>
    <w:rsid w:val="00401052"/>
    <w:rsid w:val="004012ED"/>
    <w:rsid w:val="0040131B"/>
    <w:rsid w:val="00401387"/>
    <w:rsid w:val="0040141F"/>
    <w:rsid w:val="00401443"/>
    <w:rsid w:val="004014BD"/>
    <w:rsid w:val="00401830"/>
    <w:rsid w:val="0040183B"/>
    <w:rsid w:val="0040190D"/>
    <w:rsid w:val="004019FF"/>
    <w:rsid w:val="00401B53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131"/>
    <w:rsid w:val="004021C1"/>
    <w:rsid w:val="00402239"/>
    <w:rsid w:val="00402417"/>
    <w:rsid w:val="00402485"/>
    <w:rsid w:val="004025EA"/>
    <w:rsid w:val="00402682"/>
    <w:rsid w:val="00402725"/>
    <w:rsid w:val="00402964"/>
    <w:rsid w:val="00402A5B"/>
    <w:rsid w:val="00402CCE"/>
    <w:rsid w:val="0040364E"/>
    <w:rsid w:val="00403726"/>
    <w:rsid w:val="00403AD6"/>
    <w:rsid w:val="00403B5A"/>
    <w:rsid w:val="00403DF4"/>
    <w:rsid w:val="00403DF5"/>
    <w:rsid w:val="00404164"/>
    <w:rsid w:val="004044C2"/>
    <w:rsid w:val="00404520"/>
    <w:rsid w:val="004045E0"/>
    <w:rsid w:val="00404878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D6C"/>
    <w:rsid w:val="0040708A"/>
    <w:rsid w:val="00407559"/>
    <w:rsid w:val="004075DC"/>
    <w:rsid w:val="00407604"/>
    <w:rsid w:val="00407846"/>
    <w:rsid w:val="004079C0"/>
    <w:rsid w:val="00407BAD"/>
    <w:rsid w:val="00407E73"/>
    <w:rsid w:val="00407EBC"/>
    <w:rsid w:val="0041002D"/>
    <w:rsid w:val="0041031B"/>
    <w:rsid w:val="00410613"/>
    <w:rsid w:val="00410780"/>
    <w:rsid w:val="00410B1D"/>
    <w:rsid w:val="00410BB9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4B5"/>
    <w:rsid w:val="0041256E"/>
    <w:rsid w:val="00412778"/>
    <w:rsid w:val="004127B0"/>
    <w:rsid w:val="00412844"/>
    <w:rsid w:val="00412A1F"/>
    <w:rsid w:val="00412A89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D1"/>
    <w:rsid w:val="00414166"/>
    <w:rsid w:val="004143C0"/>
    <w:rsid w:val="00414544"/>
    <w:rsid w:val="00414644"/>
    <w:rsid w:val="004148A4"/>
    <w:rsid w:val="00414A08"/>
    <w:rsid w:val="00414C2F"/>
    <w:rsid w:val="00414CDA"/>
    <w:rsid w:val="00414DA4"/>
    <w:rsid w:val="00414E64"/>
    <w:rsid w:val="00415146"/>
    <w:rsid w:val="00415162"/>
    <w:rsid w:val="0041518A"/>
    <w:rsid w:val="0041525D"/>
    <w:rsid w:val="004152AA"/>
    <w:rsid w:val="0041563C"/>
    <w:rsid w:val="0041568B"/>
    <w:rsid w:val="004157C6"/>
    <w:rsid w:val="00415A4B"/>
    <w:rsid w:val="00415ADB"/>
    <w:rsid w:val="00415B97"/>
    <w:rsid w:val="00415B9B"/>
    <w:rsid w:val="00415BD5"/>
    <w:rsid w:val="00415C1A"/>
    <w:rsid w:val="00415C3C"/>
    <w:rsid w:val="00415D25"/>
    <w:rsid w:val="00415E22"/>
    <w:rsid w:val="00415EB5"/>
    <w:rsid w:val="0041629A"/>
    <w:rsid w:val="004164EC"/>
    <w:rsid w:val="004165BA"/>
    <w:rsid w:val="00416C77"/>
    <w:rsid w:val="00416D91"/>
    <w:rsid w:val="00416E09"/>
    <w:rsid w:val="00416F02"/>
    <w:rsid w:val="00417033"/>
    <w:rsid w:val="0041717C"/>
    <w:rsid w:val="00417366"/>
    <w:rsid w:val="00417398"/>
    <w:rsid w:val="0041740C"/>
    <w:rsid w:val="00417661"/>
    <w:rsid w:val="004176E9"/>
    <w:rsid w:val="004177C8"/>
    <w:rsid w:val="004178A1"/>
    <w:rsid w:val="00417BB2"/>
    <w:rsid w:val="00417E18"/>
    <w:rsid w:val="00417E96"/>
    <w:rsid w:val="00420112"/>
    <w:rsid w:val="0042012E"/>
    <w:rsid w:val="00420286"/>
    <w:rsid w:val="00420454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664"/>
    <w:rsid w:val="0042267D"/>
    <w:rsid w:val="00422770"/>
    <w:rsid w:val="0042297F"/>
    <w:rsid w:val="00422A40"/>
    <w:rsid w:val="00422FE5"/>
    <w:rsid w:val="0042302E"/>
    <w:rsid w:val="00423155"/>
    <w:rsid w:val="0042348A"/>
    <w:rsid w:val="00423557"/>
    <w:rsid w:val="004235A1"/>
    <w:rsid w:val="0042362A"/>
    <w:rsid w:val="0042374A"/>
    <w:rsid w:val="004238C0"/>
    <w:rsid w:val="00423A64"/>
    <w:rsid w:val="00423B58"/>
    <w:rsid w:val="00423BF7"/>
    <w:rsid w:val="00423CCE"/>
    <w:rsid w:val="00423E62"/>
    <w:rsid w:val="00423F01"/>
    <w:rsid w:val="00423F7A"/>
    <w:rsid w:val="00423F92"/>
    <w:rsid w:val="0042402B"/>
    <w:rsid w:val="004241C1"/>
    <w:rsid w:val="00424272"/>
    <w:rsid w:val="004242A0"/>
    <w:rsid w:val="0042452C"/>
    <w:rsid w:val="004245CA"/>
    <w:rsid w:val="00424789"/>
    <w:rsid w:val="00424865"/>
    <w:rsid w:val="00424868"/>
    <w:rsid w:val="004248BB"/>
    <w:rsid w:val="004249FD"/>
    <w:rsid w:val="00424B43"/>
    <w:rsid w:val="00424CDF"/>
    <w:rsid w:val="00424E3E"/>
    <w:rsid w:val="0042523F"/>
    <w:rsid w:val="0042541E"/>
    <w:rsid w:val="00425681"/>
    <w:rsid w:val="00425719"/>
    <w:rsid w:val="00425847"/>
    <w:rsid w:val="00425924"/>
    <w:rsid w:val="00425AE9"/>
    <w:rsid w:val="00425B51"/>
    <w:rsid w:val="00425D7C"/>
    <w:rsid w:val="00425F3F"/>
    <w:rsid w:val="00425F8D"/>
    <w:rsid w:val="0042601C"/>
    <w:rsid w:val="004260B8"/>
    <w:rsid w:val="0042619F"/>
    <w:rsid w:val="0042636E"/>
    <w:rsid w:val="0042643B"/>
    <w:rsid w:val="0042647F"/>
    <w:rsid w:val="0042648A"/>
    <w:rsid w:val="004264A0"/>
    <w:rsid w:val="00426822"/>
    <w:rsid w:val="00426846"/>
    <w:rsid w:val="00426A42"/>
    <w:rsid w:val="00426A65"/>
    <w:rsid w:val="00426C7F"/>
    <w:rsid w:val="00426D4E"/>
    <w:rsid w:val="00426EC6"/>
    <w:rsid w:val="00426FE5"/>
    <w:rsid w:val="004271A8"/>
    <w:rsid w:val="004274A7"/>
    <w:rsid w:val="004274C4"/>
    <w:rsid w:val="0042757B"/>
    <w:rsid w:val="004276DF"/>
    <w:rsid w:val="004278E7"/>
    <w:rsid w:val="00427BD6"/>
    <w:rsid w:val="00427DD2"/>
    <w:rsid w:val="00427E09"/>
    <w:rsid w:val="00427F5A"/>
    <w:rsid w:val="00427FAE"/>
    <w:rsid w:val="00430034"/>
    <w:rsid w:val="0043009F"/>
    <w:rsid w:val="0043024B"/>
    <w:rsid w:val="00430351"/>
    <w:rsid w:val="0043040B"/>
    <w:rsid w:val="00430518"/>
    <w:rsid w:val="00430577"/>
    <w:rsid w:val="004305BA"/>
    <w:rsid w:val="004307E8"/>
    <w:rsid w:val="00430AAE"/>
    <w:rsid w:val="00430B70"/>
    <w:rsid w:val="00430BD7"/>
    <w:rsid w:val="00430C0C"/>
    <w:rsid w:val="00430CF7"/>
    <w:rsid w:val="00430E76"/>
    <w:rsid w:val="004312A1"/>
    <w:rsid w:val="004312BF"/>
    <w:rsid w:val="004312F5"/>
    <w:rsid w:val="0043136A"/>
    <w:rsid w:val="00431480"/>
    <w:rsid w:val="004314F6"/>
    <w:rsid w:val="004317A3"/>
    <w:rsid w:val="004317CA"/>
    <w:rsid w:val="0043193A"/>
    <w:rsid w:val="004319FA"/>
    <w:rsid w:val="00431B9F"/>
    <w:rsid w:val="00431CD2"/>
    <w:rsid w:val="00431D09"/>
    <w:rsid w:val="00431DA0"/>
    <w:rsid w:val="004320A4"/>
    <w:rsid w:val="00432182"/>
    <w:rsid w:val="004321C9"/>
    <w:rsid w:val="00432560"/>
    <w:rsid w:val="00432662"/>
    <w:rsid w:val="00432693"/>
    <w:rsid w:val="004329A2"/>
    <w:rsid w:val="00432A58"/>
    <w:rsid w:val="00432ADB"/>
    <w:rsid w:val="00432C8D"/>
    <w:rsid w:val="00432DC6"/>
    <w:rsid w:val="00432DEE"/>
    <w:rsid w:val="00432E6C"/>
    <w:rsid w:val="00432EEC"/>
    <w:rsid w:val="00432FE9"/>
    <w:rsid w:val="00433074"/>
    <w:rsid w:val="0043313B"/>
    <w:rsid w:val="004331F5"/>
    <w:rsid w:val="004332FC"/>
    <w:rsid w:val="00433438"/>
    <w:rsid w:val="00433454"/>
    <w:rsid w:val="00433871"/>
    <w:rsid w:val="00433890"/>
    <w:rsid w:val="00433A57"/>
    <w:rsid w:val="00433AE9"/>
    <w:rsid w:val="00433C2C"/>
    <w:rsid w:val="00433C91"/>
    <w:rsid w:val="00433D31"/>
    <w:rsid w:val="00433DAA"/>
    <w:rsid w:val="004340C0"/>
    <w:rsid w:val="004342BF"/>
    <w:rsid w:val="004342CC"/>
    <w:rsid w:val="004343C0"/>
    <w:rsid w:val="004345A3"/>
    <w:rsid w:val="004347A3"/>
    <w:rsid w:val="00434882"/>
    <w:rsid w:val="00434B8E"/>
    <w:rsid w:val="00434C0D"/>
    <w:rsid w:val="00434C45"/>
    <w:rsid w:val="00434DFF"/>
    <w:rsid w:val="00434E84"/>
    <w:rsid w:val="00434EC2"/>
    <w:rsid w:val="00434F13"/>
    <w:rsid w:val="00434FED"/>
    <w:rsid w:val="00435017"/>
    <w:rsid w:val="00435138"/>
    <w:rsid w:val="004353F0"/>
    <w:rsid w:val="004355F8"/>
    <w:rsid w:val="00435694"/>
    <w:rsid w:val="0043593D"/>
    <w:rsid w:val="00435BC0"/>
    <w:rsid w:val="00435EEF"/>
    <w:rsid w:val="0043601A"/>
    <w:rsid w:val="004361D7"/>
    <w:rsid w:val="004361DC"/>
    <w:rsid w:val="00436340"/>
    <w:rsid w:val="004363D2"/>
    <w:rsid w:val="004363E3"/>
    <w:rsid w:val="004363F5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61"/>
    <w:rsid w:val="004378F0"/>
    <w:rsid w:val="00437B5D"/>
    <w:rsid w:val="00437BA3"/>
    <w:rsid w:val="00437BFC"/>
    <w:rsid w:val="00437C47"/>
    <w:rsid w:val="00437EDA"/>
    <w:rsid w:val="00440042"/>
    <w:rsid w:val="004400A2"/>
    <w:rsid w:val="00440450"/>
    <w:rsid w:val="004404A6"/>
    <w:rsid w:val="00440677"/>
    <w:rsid w:val="00440A6C"/>
    <w:rsid w:val="00440B61"/>
    <w:rsid w:val="00440B63"/>
    <w:rsid w:val="00440CA5"/>
    <w:rsid w:val="00440CCD"/>
    <w:rsid w:val="00440CF7"/>
    <w:rsid w:val="00440E68"/>
    <w:rsid w:val="00441036"/>
    <w:rsid w:val="0044111E"/>
    <w:rsid w:val="00441219"/>
    <w:rsid w:val="00441292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5B4"/>
    <w:rsid w:val="00442691"/>
    <w:rsid w:val="004427B0"/>
    <w:rsid w:val="00442868"/>
    <w:rsid w:val="0044295D"/>
    <w:rsid w:val="00442F15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52D"/>
    <w:rsid w:val="00444672"/>
    <w:rsid w:val="00444676"/>
    <w:rsid w:val="00444841"/>
    <w:rsid w:val="004448CE"/>
    <w:rsid w:val="00444977"/>
    <w:rsid w:val="00444B95"/>
    <w:rsid w:val="00444BED"/>
    <w:rsid w:val="00444C8D"/>
    <w:rsid w:val="00444D1F"/>
    <w:rsid w:val="004450A1"/>
    <w:rsid w:val="004453EB"/>
    <w:rsid w:val="0044544F"/>
    <w:rsid w:val="0044546C"/>
    <w:rsid w:val="004456ED"/>
    <w:rsid w:val="00445B11"/>
    <w:rsid w:val="00445C54"/>
    <w:rsid w:val="00445F67"/>
    <w:rsid w:val="00445FE3"/>
    <w:rsid w:val="00446126"/>
    <w:rsid w:val="004462B6"/>
    <w:rsid w:val="0044638A"/>
    <w:rsid w:val="0044652B"/>
    <w:rsid w:val="00446671"/>
    <w:rsid w:val="0044678B"/>
    <w:rsid w:val="004467FD"/>
    <w:rsid w:val="00446828"/>
    <w:rsid w:val="0044693B"/>
    <w:rsid w:val="00446A2A"/>
    <w:rsid w:val="00446BCA"/>
    <w:rsid w:val="00446CAE"/>
    <w:rsid w:val="00446CE5"/>
    <w:rsid w:val="00446D67"/>
    <w:rsid w:val="00446DD8"/>
    <w:rsid w:val="00446EF2"/>
    <w:rsid w:val="00447196"/>
    <w:rsid w:val="004471C0"/>
    <w:rsid w:val="004473A4"/>
    <w:rsid w:val="00447478"/>
    <w:rsid w:val="00447720"/>
    <w:rsid w:val="0044782E"/>
    <w:rsid w:val="004478C6"/>
    <w:rsid w:val="004478CB"/>
    <w:rsid w:val="00447945"/>
    <w:rsid w:val="00447970"/>
    <w:rsid w:val="00447A10"/>
    <w:rsid w:val="00447B84"/>
    <w:rsid w:val="00447C3C"/>
    <w:rsid w:val="00447C4C"/>
    <w:rsid w:val="00447DF0"/>
    <w:rsid w:val="00447F7E"/>
    <w:rsid w:val="00447FF0"/>
    <w:rsid w:val="00450208"/>
    <w:rsid w:val="00450244"/>
    <w:rsid w:val="004503DC"/>
    <w:rsid w:val="00450486"/>
    <w:rsid w:val="00450585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9C8"/>
    <w:rsid w:val="00451A8E"/>
    <w:rsid w:val="00451EAF"/>
    <w:rsid w:val="004520E7"/>
    <w:rsid w:val="00452B49"/>
    <w:rsid w:val="00452CA5"/>
    <w:rsid w:val="00452EA6"/>
    <w:rsid w:val="00452F64"/>
    <w:rsid w:val="00453062"/>
    <w:rsid w:val="004530AB"/>
    <w:rsid w:val="004532E1"/>
    <w:rsid w:val="0045347C"/>
    <w:rsid w:val="00453996"/>
    <w:rsid w:val="00453D90"/>
    <w:rsid w:val="00453DB6"/>
    <w:rsid w:val="00453DC4"/>
    <w:rsid w:val="00453DCD"/>
    <w:rsid w:val="00453DF7"/>
    <w:rsid w:val="00453E3E"/>
    <w:rsid w:val="0045432C"/>
    <w:rsid w:val="0045436D"/>
    <w:rsid w:val="0045436F"/>
    <w:rsid w:val="00454475"/>
    <w:rsid w:val="0045475F"/>
    <w:rsid w:val="00454804"/>
    <w:rsid w:val="00454AF0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FB2"/>
    <w:rsid w:val="0045609E"/>
    <w:rsid w:val="00456123"/>
    <w:rsid w:val="004564DA"/>
    <w:rsid w:val="004568B6"/>
    <w:rsid w:val="0045695F"/>
    <w:rsid w:val="004569F6"/>
    <w:rsid w:val="00456ED0"/>
    <w:rsid w:val="00456F33"/>
    <w:rsid w:val="0045710E"/>
    <w:rsid w:val="00457284"/>
    <w:rsid w:val="004573F8"/>
    <w:rsid w:val="00457450"/>
    <w:rsid w:val="004576B8"/>
    <w:rsid w:val="004576BD"/>
    <w:rsid w:val="00457939"/>
    <w:rsid w:val="00457C99"/>
    <w:rsid w:val="00460090"/>
    <w:rsid w:val="00460099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A8F"/>
    <w:rsid w:val="00462B2D"/>
    <w:rsid w:val="00462BE0"/>
    <w:rsid w:val="00462CF7"/>
    <w:rsid w:val="004630A4"/>
    <w:rsid w:val="004634C4"/>
    <w:rsid w:val="0046350C"/>
    <w:rsid w:val="0046353B"/>
    <w:rsid w:val="0046361F"/>
    <w:rsid w:val="004637AB"/>
    <w:rsid w:val="00463935"/>
    <w:rsid w:val="004639D2"/>
    <w:rsid w:val="00463BB5"/>
    <w:rsid w:val="00463BDD"/>
    <w:rsid w:val="00463CDE"/>
    <w:rsid w:val="00463D88"/>
    <w:rsid w:val="00463DD9"/>
    <w:rsid w:val="00463F45"/>
    <w:rsid w:val="00463FF7"/>
    <w:rsid w:val="00464147"/>
    <w:rsid w:val="004641C4"/>
    <w:rsid w:val="00464250"/>
    <w:rsid w:val="00464294"/>
    <w:rsid w:val="0046442F"/>
    <w:rsid w:val="00464557"/>
    <w:rsid w:val="00464651"/>
    <w:rsid w:val="004646E4"/>
    <w:rsid w:val="004647BB"/>
    <w:rsid w:val="004647E4"/>
    <w:rsid w:val="00464AEE"/>
    <w:rsid w:val="00464DB1"/>
    <w:rsid w:val="00464EA7"/>
    <w:rsid w:val="00464F2B"/>
    <w:rsid w:val="00464F66"/>
    <w:rsid w:val="00465217"/>
    <w:rsid w:val="00465465"/>
    <w:rsid w:val="004655FF"/>
    <w:rsid w:val="00465AAE"/>
    <w:rsid w:val="00465ACE"/>
    <w:rsid w:val="00465E3B"/>
    <w:rsid w:val="00465F61"/>
    <w:rsid w:val="00466224"/>
    <w:rsid w:val="00466270"/>
    <w:rsid w:val="004662E4"/>
    <w:rsid w:val="0046630B"/>
    <w:rsid w:val="00466382"/>
    <w:rsid w:val="0046648F"/>
    <w:rsid w:val="00466593"/>
    <w:rsid w:val="00466B83"/>
    <w:rsid w:val="00466D6C"/>
    <w:rsid w:val="00466FCE"/>
    <w:rsid w:val="004671CA"/>
    <w:rsid w:val="00467257"/>
    <w:rsid w:val="00467445"/>
    <w:rsid w:val="0046747C"/>
    <w:rsid w:val="004674B3"/>
    <w:rsid w:val="00467504"/>
    <w:rsid w:val="0046755B"/>
    <w:rsid w:val="00467794"/>
    <w:rsid w:val="004677D1"/>
    <w:rsid w:val="0046788B"/>
    <w:rsid w:val="00467926"/>
    <w:rsid w:val="00467994"/>
    <w:rsid w:val="00467AFA"/>
    <w:rsid w:val="00467C18"/>
    <w:rsid w:val="00467CD2"/>
    <w:rsid w:val="00467EBC"/>
    <w:rsid w:val="00467EF2"/>
    <w:rsid w:val="00470082"/>
    <w:rsid w:val="00470102"/>
    <w:rsid w:val="004706B5"/>
    <w:rsid w:val="00470779"/>
    <w:rsid w:val="004708D4"/>
    <w:rsid w:val="00470998"/>
    <w:rsid w:val="00470BA0"/>
    <w:rsid w:val="00470C3D"/>
    <w:rsid w:val="00470DFB"/>
    <w:rsid w:val="00470ECB"/>
    <w:rsid w:val="00470F4B"/>
    <w:rsid w:val="0047113A"/>
    <w:rsid w:val="004711D9"/>
    <w:rsid w:val="00471213"/>
    <w:rsid w:val="0047121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2244"/>
    <w:rsid w:val="004722C7"/>
    <w:rsid w:val="00472494"/>
    <w:rsid w:val="0047270B"/>
    <w:rsid w:val="0047271D"/>
    <w:rsid w:val="004728F4"/>
    <w:rsid w:val="0047298F"/>
    <w:rsid w:val="00472B29"/>
    <w:rsid w:val="00472B35"/>
    <w:rsid w:val="00472B8A"/>
    <w:rsid w:val="00472BAC"/>
    <w:rsid w:val="00472DFD"/>
    <w:rsid w:val="00472FCF"/>
    <w:rsid w:val="00472FD7"/>
    <w:rsid w:val="004730B1"/>
    <w:rsid w:val="004732C9"/>
    <w:rsid w:val="00473347"/>
    <w:rsid w:val="00473378"/>
    <w:rsid w:val="0047369D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E1"/>
    <w:rsid w:val="004744AA"/>
    <w:rsid w:val="00474566"/>
    <w:rsid w:val="004747A9"/>
    <w:rsid w:val="004747F4"/>
    <w:rsid w:val="0047486F"/>
    <w:rsid w:val="00474999"/>
    <w:rsid w:val="00474A17"/>
    <w:rsid w:val="00474B54"/>
    <w:rsid w:val="00474BDD"/>
    <w:rsid w:val="00474C17"/>
    <w:rsid w:val="00474DB4"/>
    <w:rsid w:val="004750C9"/>
    <w:rsid w:val="0047515B"/>
    <w:rsid w:val="00475335"/>
    <w:rsid w:val="004757CC"/>
    <w:rsid w:val="00475863"/>
    <w:rsid w:val="00475A5C"/>
    <w:rsid w:val="00475E8F"/>
    <w:rsid w:val="00475F7D"/>
    <w:rsid w:val="00476088"/>
    <w:rsid w:val="004760D7"/>
    <w:rsid w:val="00476156"/>
    <w:rsid w:val="0047624E"/>
    <w:rsid w:val="00476295"/>
    <w:rsid w:val="004762B4"/>
    <w:rsid w:val="00476363"/>
    <w:rsid w:val="00476392"/>
    <w:rsid w:val="004763E9"/>
    <w:rsid w:val="004765D7"/>
    <w:rsid w:val="0047677E"/>
    <w:rsid w:val="00476C4A"/>
    <w:rsid w:val="00476C7D"/>
    <w:rsid w:val="00476D47"/>
    <w:rsid w:val="004772D2"/>
    <w:rsid w:val="004773BE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B10"/>
    <w:rsid w:val="00480D82"/>
    <w:rsid w:val="0048118D"/>
    <w:rsid w:val="00481346"/>
    <w:rsid w:val="004819AA"/>
    <w:rsid w:val="00481A2B"/>
    <w:rsid w:val="00481CF5"/>
    <w:rsid w:val="00481D35"/>
    <w:rsid w:val="00481EA6"/>
    <w:rsid w:val="0048240C"/>
    <w:rsid w:val="00482568"/>
    <w:rsid w:val="004826A3"/>
    <w:rsid w:val="0048297B"/>
    <w:rsid w:val="00482BA3"/>
    <w:rsid w:val="00482C06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E0"/>
    <w:rsid w:val="00483DDF"/>
    <w:rsid w:val="00484078"/>
    <w:rsid w:val="004840F6"/>
    <w:rsid w:val="00484196"/>
    <w:rsid w:val="004842AB"/>
    <w:rsid w:val="004843AF"/>
    <w:rsid w:val="004843C7"/>
    <w:rsid w:val="004844F1"/>
    <w:rsid w:val="004847A5"/>
    <w:rsid w:val="004848AF"/>
    <w:rsid w:val="0048491A"/>
    <w:rsid w:val="00484B10"/>
    <w:rsid w:val="00484C92"/>
    <w:rsid w:val="00484CE6"/>
    <w:rsid w:val="00485071"/>
    <w:rsid w:val="0048531B"/>
    <w:rsid w:val="004853C9"/>
    <w:rsid w:val="004854AB"/>
    <w:rsid w:val="004854C8"/>
    <w:rsid w:val="00485642"/>
    <w:rsid w:val="00485742"/>
    <w:rsid w:val="004858B5"/>
    <w:rsid w:val="0048595A"/>
    <w:rsid w:val="0048596C"/>
    <w:rsid w:val="00485BD6"/>
    <w:rsid w:val="00485E2F"/>
    <w:rsid w:val="00485F70"/>
    <w:rsid w:val="0048603B"/>
    <w:rsid w:val="004860CB"/>
    <w:rsid w:val="00486267"/>
    <w:rsid w:val="00486AC8"/>
    <w:rsid w:val="00486B1E"/>
    <w:rsid w:val="00486C2F"/>
    <w:rsid w:val="00486D00"/>
    <w:rsid w:val="00486D3B"/>
    <w:rsid w:val="00486E11"/>
    <w:rsid w:val="00486F8D"/>
    <w:rsid w:val="00487163"/>
    <w:rsid w:val="00487191"/>
    <w:rsid w:val="004873A9"/>
    <w:rsid w:val="004877BE"/>
    <w:rsid w:val="00487800"/>
    <w:rsid w:val="00487892"/>
    <w:rsid w:val="004878D3"/>
    <w:rsid w:val="00487BE0"/>
    <w:rsid w:val="00490002"/>
    <w:rsid w:val="0049013E"/>
    <w:rsid w:val="004901F6"/>
    <w:rsid w:val="00490344"/>
    <w:rsid w:val="00490815"/>
    <w:rsid w:val="00490875"/>
    <w:rsid w:val="0049093B"/>
    <w:rsid w:val="004909DE"/>
    <w:rsid w:val="00490A33"/>
    <w:rsid w:val="00490B18"/>
    <w:rsid w:val="00490E1A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72B"/>
    <w:rsid w:val="00492872"/>
    <w:rsid w:val="00492A7E"/>
    <w:rsid w:val="00492FE2"/>
    <w:rsid w:val="00493046"/>
    <w:rsid w:val="004931D0"/>
    <w:rsid w:val="0049349E"/>
    <w:rsid w:val="0049352D"/>
    <w:rsid w:val="0049352E"/>
    <w:rsid w:val="00493711"/>
    <w:rsid w:val="00493B77"/>
    <w:rsid w:val="00493D63"/>
    <w:rsid w:val="00493DDD"/>
    <w:rsid w:val="00493EFF"/>
    <w:rsid w:val="00493F3E"/>
    <w:rsid w:val="0049405C"/>
    <w:rsid w:val="004941C0"/>
    <w:rsid w:val="0049461B"/>
    <w:rsid w:val="0049473D"/>
    <w:rsid w:val="004948BB"/>
    <w:rsid w:val="004948C0"/>
    <w:rsid w:val="004948DA"/>
    <w:rsid w:val="004949DD"/>
    <w:rsid w:val="00494C93"/>
    <w:rsid w:val="00494F35"/>
    <w:rsid w:val="00495206"/>
    <w:rsid w:val="004952AC"/>
    <w:rsid w:val="0049545C"/>
    <w:rsid w:val="0049551A"/>
    <w:rsid w:val="0049558B"/>
    <w:rsid w:val="00495C9E"/>
    <w:rsid w:val="0049611D"/>
    <w:rsid w:val="0049650C"/>
    <w:rsid w:val="00496564"/>
    <w:rsid w:val="00496608"/>
    <w:rsid w:val="00496650"/>
    <w:rsid w:val="004967A9"/>
    <w:rsid w:val="0049690E"/>
    <w:rsid w:val="00496A72"/>
    <w:rsid w:val="00496A99"/>
    <w:rsid w:val="00496B77"/>
    <w:rsid w:val="00496C97"/>
    <w:rsid w:val="00496D8B"/>
    <w:rsid w:val="00496DAC"/>
    <w:rsid w:val="00496F5D"/>
    <w:rsid w:val="00496F65"/>
    <w:rsid w:val="00496FF1"/>
    <w:rsid w:val="004971CD"/>
    <w:rsid w:val="00497306"/>
    <w:rsid w:val="00497362"/>
    <w:rsid w:val="004974D0"/>
    <w:rsid w:val="00497595"/>
    <w:rsid w:val="004975B4"/>
    <w:rsid w:val="0049774F"/>
    <w:rsid w:val="004979EF"/>
    <w:rsid w:val="00497B87"/>
    <w:rsid w:val="004A00EA"/>
    <w:rsid w:val="004A0150"/>
    <w:rsid w:val="004A018E"/>
    <w:rsid w:val="004A0315"/>
    <w:rsid w:val="004A04F2"/>
    <w:rsid w:val="004A07B1"/>
    <w:rsid w:val="004A07DD"/>
    <w:rsid w:val="004A09A1"/>
    <w:rsid w:val="004A09BE"/>
    <w:rsid w:val="004A0A19"/>
    <w:rsid w:val="004A0A99"/>
    <w:rsid w:val="004A0D19"/>
    <w:rsid w:val="004A0E4F"/>
    <w:rsid w:val="004A0FCC"/>
    <w:rsid w:val="004A1202"/>
    <w:rsid w:val="004A1494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2053"/>
    <w:rsid w:val="004A2561"/>
    <w:rsid w:val="004A2956"/>
    <w:rsid w:val="004A2C61"/>
    <w:rsid w:val="004A2D78"/>
    <w:rsid w:val="004A3013"/>
    <w:rsid w:val="004A32F8"/>
    <w:rsid w:val="004A3387"/>
    <w:rsid w:val="004A343F"/>
    <w:rsid w:val="004A3642"/>
    <w:rsid w:val="004A3A77"/>
    <w:rsid w:val="004A3AB7"/>
    <w:rsid w:val="004A3B9E"/>
    <w:rsid w:val="004A3E56"/>
    <w:rsid w:val="004A44E4"/>
    <w:rsid w:val="004A4601"/>
    <w:rsid w:val="004A4CC8"/>
    <w:rsid w:val="004A4E0A"/>
    <w:rsid w:val="004A4EAD"/>
    <w:rsid w:val="004A51B1"/>
    <w:rsid w:val="004A5339"/>
    <w:rsid w:val="004A5415"/>
    <w:rsid w:val="004A55D8"/>
    <w:rsid w:val="004A5700"/>
    <w:rsid w:val="004A572F"/>
    <w:rsid w:val="004A5C95"/>
    <w:rsid w:val="004A5DDB"/>
    <w:rsid w:val="004A5E23"/>
    <w:rsid w:val="004A6258"/>
    <w:rsid w:val="004A64C5"/>
    <w:rsid w:val="004A66E2"/>
    <w:rsid w:val="004A695D"/>
    <w:rsid w:val="004A698A"/>
    <w:rsid w:val="004A6ACA"/>
    <w:rsid w:val="004A6B72"/>
    <w:rsid w:val="004A6D6F"/>
    <w:rsid w:val="004A7023"/>
    <w:rsid w:val="004A70CD"/>
    <w:rsid w:val="004A7724"/>
    <w:rsid w:val="004A7752"/>
    <w:rsid w:val="004A77FA"/>
    <w:rsid w:val="004A7A0F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C6"/>
    <w:rsid w:val="004B11A1"/>
    <w:rsid w:val="004B1460"/>
    <w:rsid w:val="004B1490"/>
    <w:rsid w:val="004B14CF"/>
    <w:rsid w:val="004B1631"/>
    <w:rsid w:val="004B1737"/>
    <w:rsid w:val="004B19CB"/>
    <w:rsid w:val="004B19E1"/>
    <w:rsid w:val="004B1B08"/>
    <w:rsid w:val="004B1BAF"/>
    <w:rsid w:val="004B1CCA"/>
    <w:rsid w:val="004B1CD7"/>
    <w:rsid w:val="004B1E4C"/>
    <w:rsid w:val="004B1E57"/>
    <w:rsid w:val="004B1EE7"/>
    <w:rsid w:val="004B204F"/>
    <w:rsid w:val="004B2258"/>
    <w:rsid w:val="004B22BC"/>
    <w:rsid w:val="004B2335"/>
    <w:rsid w:val="004B23CF"/>
    <w:rsid w:val="004B2419"/>
    <w:rsid w:val="004B24A2"/>
    <w:rsid w:val="004B24EC"/>
    <w:rsid w:val="004B26C3"/>
    <w:rsid w:val="004B26DA"/>
    <w:rsid w:val="004B2990"/>
    <w:rsid w:val="004B2AE4"/>
    <w:rsid w:val="004B2B48"/>
    <w:rsid w:val="004B2DFA"/>
    <w:rsid w:val="004B2EF1"/>
    <w:rsid w:val="004B2F42"/>
    <w:rsid w:val="004B3059"/>
    <w:rsid w:val="004B325A"/>
    <w:rsid w:val="004B3419"/>
    <w:rsid w:val="004B356D"/>
    <w:rsid w:val="004B382E"/>
    <w:rsid w:val="004B3892"/>
    <w:rsid w:val="004B3B10"/>
    <w:rsid w:val="004B3D24"/>
    <w:rsid w:val="004B3E01"/>
    <w:rsid w:val="004B3F7D"/>
    <w:rsid w:val="004B3FAC"/>
    <w:rsid w:val="004B40B7"/>
    <w:rsid w:val="004B4152"/>
    <w:rsid w:val="004B43BA"/>
    <w:rsid w:val="004B450A"/>
    <w:rsid w:val="004B452E"/>
    <w:rsid w:val="004B459F"/>
    <w:rsid w:val="004B476A"/>
    <w:rsid w:val="004B477B"/>
    <w:rsid w:val="004B47F2"/>
    <w:rsid w:val="004B4909"/>
    <w:rsid w:val="004B4993"/>
    <w:rsid w:val="004B521F"/>
    <w:rsid w:val="004B588D"/>
    <w:rsid w:val="004B58C3"/>
    <w:rsid w:val="004B5D09"/>
    <w:rsid w:val="004B5F74"/>
    <w:rsid w:val="004B60C1"/>
    <w:rsid w:val="004B61AF"/>
    <w:rsid w:val="004B65EB"/>
    <w:rsid w:val="004B672F"/>
    <w:rsid w:val="004B6770"/>
    <w:rsid w:val="004B6D3E"/>
    <w:rsid w:val="004B6D41"/>
    <w:rsid w:val="004B6E7D"/>
    <w:rsid w:val="004B6EC1"/>
    <w:rsid w:val="004B7072"/>
    <w:rsid w:val="004B77EA"/>
    <w:rsid w:val="004B7838"/>
    <w:rsid w:val="004B7A1E"/>
    <w:rsid w:val="004B7CB9"/>
    <w:rsid w:val="004C0005"/>
    <w:rsid w:val="004C004A"/>
    <w:rsid w:val="004C009A"/>
    <w:rsid w:val="004C00E4"/>
    <w:rsid w:val="004C00FB"/>
    <w:rsid w:val="004C0187"/>
    <w:rsid w:val="004C053C"/>
    <w:rsid w:val="004C0784"/>
    <w:rsid w:val="004C09D5"/>
    <w:rsid w:val="004C0D0F"/>
    <w:rsid w:val="004C0EF4"/>
    <w:rsid w:val="004C10C4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7"/>
    <w:rsid w:val="004C1C5F"/>
    <w:rsid w:val="004C1DEA"/>
    <w:rsid w:val="004C1EF0"/>
    <w:rsid w:val="004C21F6"/>
    <w:rsid w:val="004C2311"/>
    <w:rsid w:val="004C233B"/>
    <w:rsid w:val="004C2455"/>
    <w:rsid w:val="004C26A3"/>
    <w:rsid w:val="004C2722"/>
    <w:rsid w:val="004C27E4"/>
    <w:rsid w:val="004C289F"/>
    <w:rsid w:val="004C315B"/>
    <w:rsid w:val="004C340D"/>
    <w:rsid w:val="004C3605"/>
    <w:rsid w:val="004C366A"/>
    <w:rsid w:val="004C372B"/>
    <w:rsid w:val="004C3778"/>
    <w:rsid w:val="004C384F"/>
    <w:rsid w:val="004C3912"/>
    <w:rsid w:val="004C3A4E"/>
    <w:rsid w:val="004C3AC7"/>
    <w:rsid w:val="004C3C19"/>
    <w:rsid w:val="004C3CA0"/>
    <w:rsid w:val="004C3CC0"/>
    <w:rsid w:val="004C3E34"/>
    <w:rsid w:val="004C3F80"/>
    <w:rsid w:val="004C41EF"/>
    <w:rsid w:val="004C462B"/>
    <w:rsid w:val="004C48E0"/>
    <w:rsid w:val="004C4CC3"/>
    <w:rsid w:val="004C5115"/>
    <w:rsid w:val="004C5470"/>
    <w:rsid w:val="004C584C"/>
    <w:rsid w:val="004C5970"/>
    <w:rsid w:val="004C5CD3"/>
    <w:rsid w:val="004C5E7D"/>
    <w:rsid w:val="004C601C"/>
    <w:rsid w:val="004C60CD"/>
    <w:rsid w:val="004C6147"/>
    <w:rsid w:val="004C61A1"/>
    <w:rsid w:val="004C61B2"/>
    <w:rsid w:val="004C65C6"/>
    <w:rsid w:val="004C6824"/>
    <w:rsid w:val="004C6832"/>
    <w:rsid w:val="004C6864"/>
    <w:rsid w:val="004C6B10"/>
    <w:rsid w:val="004C6BC0"/>
    <w:rsid w:val="004C6C1D"/>
    <w:rsid w:val="004C6F48"/>
    <w:rsid w:val="004C6F55"/>
    <w:rsid w:val="004C6F5F"/>
    <w:rsid w:val="004C742A"/>
    <w:rsid w:val="004C7532"/>
    <w:rsid w:val="004C75ED"/>
    <w:rsid w:val="004C7707"/>
    <w:rsid w:val="004C7758"/>
    <w:rsid w:val="004C793F"/>
    <w:rsid w:val="004C7DE6"/>
    <w:rsid w:val="004C7EFA"/>
    <w:rsid w:val="004D0008"/>
    <w:rsid w:val="004D00CD"/>
    <w:rsid w:val="004D013A"/>
    <w:rsid w:val="004D0323"/>
    <w:rsid w:val="004D051C"/>
    <w:rsid w:val="004D08B2"/>
    <w:rsid w:val="004D0960"/>
    <w:rsid w:val="004D0A8C"/>
    <w:rsid w:val="004D0C77"/>
    <w:rsid w:val="004D0C88"/>
    <w:rsid w:val="004D0CB0"/>
    <w:rsid w:val="004D10D3"/>
    <w:rsid w:val="004D1100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E57"/>
    <w:rsid w:val="004D2028"/>
    <w:rsid w:val="004D2089"/>
    <w:rsid w:val="004D210D"/>
    <w:rsid w:val="004D261F"/>
    <w:rsid w:val="004D2693"/>
    <w:rsid w:val="004D2891"/>
    <w:rsid w:val="004D29FF"/>
    <w:rsid w:val="004D2BEE"/>
    <w:rsid w:val="004D2C80"/>
    <w:rsid w:val="004D303E"/>
    <w:rsid w:val="004D3198"/>
    <w:rsid w:val="004D3252"/>
    <w:rsid w:val="004D327E"/>
    <w:rsid w:val="004D3565"/>
    <w:rsid w:val="004D36E0"/>
    <w:rsid w:val="004D37DE"/>
    <w:rsid w:val="004D3930"/>
    <w:rsid w:val="004D3991"/>
    <w:rsid w:val="004D3F75"/>
    <w:rsid w:val="004D4060"/>
    <w:rsid w:val="004D4064"/>
    <w:rsid w:val="004D4081"/>
    <w:rsid w:val="004D4088"/>
    <w:rsid w:val="004D428E"/>
    <w:rsid w:val="004D48AA"/>
    <w:rsid w:val="004D4958"/>
    <w:rsid w:val="004D5045"/>
    <w:rsid w:val="004D5237"/>
    <w:rsid w:val="004D5456"/>
    <w:rsid w:val="004D5493"/>
    <w:rsid w:val="004D5501"/>
    <w:rsid w:val="004D551C"/>
    <w:rsid w:val="004D56E2"/>
    <w:rsid w:val="004D5D44"/>
    <w:rsid w:val="004D5E40"/>
    <w:rsid w:val="004D5F2B"/>
    <w:rsid w:val="004D5F6C"/>
    <w:rsid w:val="004D607E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70DB"/>
    <w:rsid w:val="004D723D"/>
    <w:rsid w:val="004D73D2"/>
    <w:rsid w:val="004D7412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14"/>
    <w:rsid w:val="004E0695"/>
    <w:rsid w:val="004E0B98"/>
    <w:rsid w:val="004E0C18"/>
    <w:rsid w:val="004E0D37"/>
    <w:rsid w:val="004E0D73"/>
    <w:rsid w:val="004E0E3B"/>
    <w:rsid w:val="004E0F7A"/>
    <w:rsid w:val="004E104F"/>
    <w:rsid w:val="004E1229"/>
    <w:rsid w:val="004E1588"/>
    <w:rsid w:val="004E15FB"/>
    <w:rsid w:val="004E1683"/>
    <w:rsid w:val="004E1713"/>
    <w:rsid w:val="004E1855"/>
    <w:rsid w:val="004E1918"/>
    <w:rsid w:val="004E1A86"/>
    <w:rsid w:val="004E1C25"/>
    <w:rsid w:val="004E1C45"/>
    <w:rsid w:val="004E1D90"/>
    <w:rsid w:val="004E1E33"/>
    <w:rsid w:val="004E1F5F"/>
    <w:rsid w:val="004E2010"/>
    <w:rsid w:val="004E2110"/>
    <w:rsid w:val="004E21D8"/>
    <w:rsid w:val="004E2318"/>
    <w:rsid w:val="004E248D"/>
    <w:rsid w:val="004E2598"/>
    <w:rsid w:val="004E265C"/>
    <w:rsid w:val="004E2C69"/>
    <w:rsid w:val="004E2D62"/>
    <w:rsid w:val="004E2E14"/>
    <w:rsid w:val="004E3188"/>
    <w:rsid w:val="004E319A"/>
    <w:rsid w:val="004E32CB"/>
    <w:rsid w:val="004E34A6"/>
    <w:rsid w:val="004E38BD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79"/>
    <w:rsid w:val="004E42E6"/>
    <w:rsid w:val="004E437B"/>
    <w:rsid w:val="004E4458"/>
    <w:rsid w:val="004E47BD"/>
    <w:rsid w:val="004E4895"/>
    <w:rsid w:val="004E4A92"/>
    <w:rsid w:val="004E4AE7"/>
    <w:rsid w:val="004E4D59"/>
    <w:rsid w:val="004E4D63"/>
    <w:rsid w:val="004E4D9E"/>
    <w:rsid w:val="004E4E2F"/>
    <w:rsid w:val="004E510C"/>
    <w:rsid w:val="004E5176"/>
    <w:rsid w:val="004E5226"/>
    <w:rsid w:val="004E57EB"/>
    <w:rsid w:val="004E5BE8"/>
    <w:rsid w:val="004E5D15"/>
    <w:rsid w:val="004E5D1E"/>
    <w:rsid w:val="004E5D2D"/>
    <w:rsid w:val="004E5EB0"/>
    <w:rsid w:val="004E5FD7"/>
    <w:rsid w:val="004E6001"/>
    <w:rsid w:val="004E65DE"/>
    <w:rsid w:val="004E673C"/>
    <w:rsid w:val="004E693F"/>
    <w:rsid w:val="004E6DD9"/>
    <w:rsid w:val="004E6E32"/>
    <w:rsid w:val="004E6E3F"/>
    <w:rsid w:val="004E6ED8"/>
    <w:rsid w:val="004E71D0"/>
    <w:rsid w:val="004E720C"/>
    <w:rsid w:val="004E735B"/>
    <w:rsid w:val="004E76BA"/>
    <w:rsid w:val="004E7708"/>
    <w:rsid w:val="004E7A36"/>
    <w:rsid w:val="004E7FE5"/>
    <w:rsid w:val="004F0150"/>
    <w:rsid w:val="004F02A0"/>
    <w:rsid w:val="004F04D3"/>
    <w:rsid w:val="004F0636"/>
    <w:rsid w:val="004F06A5"/>
    <w:rsid w:val="004F06D7"/>
    <w:rsid w:val="004F082A"/>
    <w:rsid w:val="004F094B"/>
    <w:rsid w:val="004F094C"/>
    <w:rsid w:val="004F0A95"/>
    <w:rsid w:val="004F0AC3"/>
    <w:rsid w:val="004F0BB6"/>
    <w:rsid w:val="004F0C38"/>
    <w:rsid w:val="004F0E47"/>
    <w:rsid w:val="004F0F97"/>
    <w:rsid w:val="004F11B2"/>
    <w:rsid w:val="004F1297"/>
    <w:rsid w:val="004F1346"/>
    <w:rsid w:val="004F1735"/>
    <w:rsid w:val="004F1998"/>
    <w:rsid w:val="004F19B0"/>
    <w:rsid w:val="004F1AFF"/>
    <w:rsid w:val="004F1C94"/>
    <w:rsid w:val="004F1DF4"/>
    <w:rsid w:val="004F1F46"/>
    <w:rsid w:val="004F2046"/>
    <w:rsid w:val="004F216B"/>
    <w:rsid w:val="004F26BC"/>
    <w:rsid w:val="004F2951"/>
    <w:rsid w:val="004F2993"/>
    <w:rsid w:val="004F2B48"/>
    <w:rsid w:val="004F2DA4"/>
    <w:rsid w:val="004F2F7E"/>
    <w:rsid w:val="004F3006"/>
    <w:rsid w:val="004F33D3"/>
    <w:rsid w:val="004F38ED"/>
    <w:rsid w:val="004F393A"/>
    <w:rsid w:val="004F39BB"/>
    <w:rsid w:val="004F3C21"/>
    <w:rsid w:val="004F3C8A"/>
    <w:rsid w:val="004F3D33"/>
    <w:rsid w:val="004F3E37"/>
    <w:rsid w:val="004F3EA4"/>
    <w:rsid w:val="004F3F28"/>
    <w:rsid w:val="004F41F6"/>
    <w:rsid w:val="004F43B8"/>
    <w:rsid w:val="004F45C8"/>
    <w:rsid w:val="004F4BDC"/>
    <w:rsid w:val="004F4CDA"/>
    <w:rsid w:val="004F4CEB"/>
    <w:rsid w:val="004F4D12"/>
    <w:rsid w:val="004F4FA4"/>
    <w:rsid w:val="004F4FEB"/>
    <w:rsid w:val="004F53A1"/>
    <w:rsid w:val="004F5876"/>
    <w:rsid w:val="004F5892"/>
    <w:rsid w:val="004F5A15"/>
    <w:rsid w:val="004F5D5C"/>
    <w:rsid w:val="004F5E6E"/>
    <w:rsid w:val="004F5F43"/>
    <w:rsid w:val="004F60FB"/>
    <w:rsid w:val="004F6155"/>
    <w:rsid w:val="004F6312"/>
    <w:rsid w:val="004F67AE"/>
    <w:rsid w:val="004F6A31"/>
    <w:rsid w:val="004F6BD3"/>
    <w:rsid w:val="004F6EEA"/>
    <w:rsid w:val="004F6F4C"/>
    <w:rsid w:val="004F7145"/>
    <w:rsid w:val="004F722F"/>
    <w:rsid w:val="004F7792"/>
    <w:rsid w:val="004F7798"/>
    <w:rsid w:val="004F77C2"/>
    <w:rsid w:val="004F78AE"/>
    <w:rsid w:val="004F79A7"/>
    <w:rsid w:val="004F7BF3"/>
    <w:rsid w:val="005000BE"/>
    <w:rsid w:val="005006B8"/>
    <w:rsid w:val="0050079C"/>
    <w:rsid w:val="005008F5"/>
    <w:rsid w:val="00500ABD"/>
    <w:rsid w:val="00500ABF"/>
    <w:rsid w:val="00500EDF"/>
    <w:rsid w:val="00500FBC"/>
    <w:rsid w:val="00501266"/>
    <w:rsid w:val="00501269"/>
    <w:rsid w:val="00501355"/>
    <w:rsid w:val="005013E9"/>
    <w:rsid w:val="0050167A"/>
    <w:rsid w:val="00501778"/>
    <w:rsid w:val="005017C9"/>
    <w:rsid w:val="00501814"/>
    <w:rsid w:val="00501878"/>
    <w:rsid w:val="0050194F"/>
    <w:rsid w:val="00501A55"/>
    <w:rsid w:val="00501B45"/>
    <w:rsid w:val="00501C7B"/>
    <w:rsid w:val="00501D7F"/>
    <w:rsid w:val="00501E74"/>
    <w:rsid w:val="005021DA"/>
    <w:rsid w:val="00502241"/>
    <w:rsid w:val="005022F0"/>
    <w:rsid w:val="005023E8"/>
    <w:rsid w:val="00502428"/>
    <w:rsid w:val="005026F0"/>
    <w:rsid w:val="0050271A"/>
    <w:rsid w:val="005027B2"/>
    <w:rsid w:val="00502836"/>
    <w:rsid w:val="00502862"/>
    <w:rsid w:val="00502B26"/>
    <w:rsid w:val="00502C12"/>
    <w:rsid w:val="00503025"/>
    <w:rsid w:val="005031B7"/>
    <w:rsid w:val="0050326F"/>
    <w:rsid w:val="005032BC"/>
    <w:rsid w:val="005033C1"/>
    <w:rsid w:val="005033DA"/>
    <w:rsid w:val="0050367B"/>
    <w:rsid w:val="005038EB"/>
    <w:rsid w:val="00503A9B"/>
    <w:rsid w:val="00503ABE"/>
    <w:rsid w:val="00503BB4"/>
    <w:rsid w:val="00503CA6"/>
    <w:rsid w:val="00503EAC"/>
    <w:rsid w:val="00503F91"/>
    <w:rsid w:val="00503FC2"/>
    <w:rsid w:val="00504073"/>
    <w:rsid w:val="00504142"/>
    <w:rsid w:val="005041FE"/>
    <w:rsid w:val="00504329"/>
    <w:rsid w:val="0050436A"/>
    <w:rsid w:val="00504456"/>
    <w:rsid w:val="005044E4"/>
    <w:rsid w:val="00504528"/>
    <w:rsid w:val="00504567"/>
    <w:rsid w:val="005045AD"/>
    <w:rsid w:val="00504631"/>
    <w:rsid w:val="00504758"/>
    <w:rsid w:val="00504B5B"/>
    <w:rsid w:val="00504EB9"/>
    <w:rsid w:val="005053AF"/>
    <w:rsid w:val="005053F8"/>
    <w:rsid w:val="00505494"/>
    <w:rsid w:val="00505877"/>
    <w:rsid w:val="0050596F"/>
    <w:rsid w:val="005059A7"/>
    <w:rsid w:val="00505AC8"/>
    <w:rsid w:val="00505B0B"/>
    <w:rsid w:val="00505BA7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CE1"/>
    <w:rsid w:val="00507D6E"/>
    <w:rsid w:val="00507DB6"/>
    <w:rsid w:val="00507DE7"/>
    <w:rsid w:val="00507FBC"/>
    <w:rsid w:val="00510040"/>
    <w:rsid w:val="00510098"/>
    <w:rsid w:val="005105A8"/>
    <w:rsid w:val="00510652"/>
    <w:rsid w:val="00510A81"/>
    <w:rsid w:val="00510C87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D5B"/>
    <w:rsid w:val="005121F1"/>
    <w:rsid w:val="00512338"/>
    <w:rsid w:val="005123EA"/>
    <w:rsid w:val="0051257F"/>
    <w:rsid w:val="00512604"/>
    <w:rsid w:val="005126B5"/>
    <w:rsid w:val="005127A4"/>
    <w:rsid w:val="00512AFC"/>
    <w:rsid w:val="00512D62"/>
    <w:rsid w:val="00512ECC"/>
    <w:rsid w:val="00513055"/>
    <w:rsid w:val="00513175"/>
    <w:rsid w:val="005132DA"/>
    <w:rsid w:val="00513346"/>
    <w:rsid w:val="00513386"/>
    <w:rsid w:val="005134BA"/>
    <w:rsid w:val="0051365C"/>
    <w:rsid w:val="005137B0"/>
    <w:rsid w:val="00513C09"/>
    <w:rsid w:val="00513C9C"/>
    <w:rsid w:val="00513E1A"/>
    <w:rsid w:val="00514025"/>
    <w:rsid w:val="005141BF"/>
    <w:rsid w:val="00514228"/>
    <w:rsid w:val="00514250"/>
    <w:rsid w:val="005142CC"/>
    <w:rsid w:val="005142D3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EA"/>
    <w:rsid w:val="00514E13"/>
    <w:rsid w:val="00514EEE"/>
    <w:rsid w:val="00515099"/>
    <w:rsid w:val="005152FB"/>
    <w:rsid w:val="005155A4"/>
    <w:rsid w:val="0051571E"/>
    <w:rsid w:val="00515772"/>
    <w:rsid w:val="0051577E"/>
    <w:rsid w:val="005159CE"/>
    <w:rsid w:val="00515A40"/>
    <w:rsid w:val="00515A6A"/>
    <w:rsid w:val="00515CB5"/>
    <w:rsid w:val="00515DB2"/>
    <w:rsid w:val="00515E5B"/>
    <w:rsid w:val="00515ED2"/>
    <w:rsid w:val="0051615C"/>
    <w:rsid w:val="0051642A"/>
    <w:rsid w:val="0051642B"/>
    <w:rsid w:val="005168BA"/>
    <w:rsid w:val="00516A05"/>
    <w:rsid w:val="00516CD1"/>
    <w:rsid w:val="00516DC9"/>
    <w:rsid w:val="00516E8E"/>
    <w:rsid w:val="00516F17"/>
    <w:rsid w:val="00516F5B"/>
    <w:rsid w:val="0051705C"/>
    <w:rsid w:val="00517310"/>
    <w:rsid w:val="00517349"/>
    <w:rsid w:val="005175B4"/>
    <w:rsid w:val="00517605"/>
    <w:rsid w:val="0051762C"/>
    <w:rsid w:val="00517793"/>
    <w:rsid w:val="005177ED"/>
    <w:rsid w:val="00517805"/>
    <w:rsid w:val="00517813"/>
    <w:rsid w:val="00517BBB"/>
    <w:rsid w:val="00517C3B"/>
    <w:rsid w:val="00517E4D"/>
    <w:rsid w:val="00517E7B"/>
    <w:rsid w:val="005202D3"/>
    <w:rsid w:val="005203A1"/>
    <w:rsid w:val="005203CB"/>
    <w:rsid w:val="00520467"/>
    <w:rsid w:val="005204D6"/>
    <w:rsid w:val="005204F3"/>
    <w:rsid w:val="005204F9"/>
    <w:rsid w:val="00520516"/>
    <w:rsid w:val="00520692"/>
    <w:rsid w:val="0052087A"/>
    <w:rsid w:val="00520C1B"/>
    <w:rsid w:val="00520C77"/>
    <w:rsid w:val="00520CBB"/>
    <w:rsid w:val="00521111"/>
    <w:rsid w:val="00521261"/>
    <w:rsid w:val="00521329"/>
    <w:rsid w:val="005213FC"/>
    <w:rsid w:val="005213FD"/>
    <w:rsid w:val="00521541"/>
    <w:rsid w:val="00521567"/>
    <w:rsid w:val="005215D7"/>
    <w:rsid w:val="00521605"/>
    <w:rsid w:val="005217D2"/>
    <w:rsid w:val="005217FE"/>
    <w:rsid w:val="005218CA"/>
    <w:rsid w:val="00521FCE"/>
    <w:rsid w:val="005220E7"/>
    <w:rsid w:val="00522141"/>
    <w:rsid w:val="005222A6"/>
    <w:rsid w:val="005227E7"/>
    <w:rsid w:val="00522943"/>
    <w:rsid w:val="0052296E"/>
    <w:rsid w:val="00522D49"/>
    <w:rsid w:val="00522F5A"/>
    <w:rsid w:val="0052308F"/>
    <w:rsid w:val="005230F6"/>
    <w:rsid w:val="0052340C"/>
    <w:rsid w:val="00523527"/>
    <w:rsid w:val="00523667"/>
    <w:rsid w:val="0052371C"/>
    <w:rsid w:val="00523921"/>
    <w:rsid w:val="00523B25"/>
    <w:rsid w:val="00523E91"/>
    <w:rsid w:val="00523ED1"/>
    <w:rsid w:val="005240A7"/>
    <w:rsid w:val="0052415B"/>
    <w:rsid w:val="00524176"/>
    <w:rsid w:val="00524372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BC3"/>
    <w:rsid w:val="00524C80"/>
    <w:rsid w:val="00524CA4"/>
    <w:rsid w:val="00524CBB"/>
    <w:rsid w:val="005251C8"/>
    <w:rsid w:val="0052528F"/>
    <w:rsid w:val="00525331"/>
    <w:rsid w:val="0052542E"/>
    <w:rsid w:val="005254B5"/>
    <w:rsid w:val="00525645"/>
    <w:rsid w:val="005259E3"/>
    <w:rsid w:val="00525A6D"/>
    <w:rsid w:val="00525A78"/>
    <w:rsid w:val="00525AE4"/>
    <w:rsid w:val="00525AED"/>
    <w:rsid w:val="00525B85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311"/>
    <w:rsid w:val="00526583"/>
    <w:rsid w:val="005265D5"/>
    <w:rsid w:val="005266AA"/>
    <w:rsid w:val="0052673F"/>
    <w:rsid w:val="005268A2"/>
    <w:rsid w:val="005268EF"/>
    <w:rsid w:val="005269E9"/>
    <w:rsid w:val="00526AFB"/>
    <w:rsid w:val="00526B75"/>
    <w:rsid w:val="00526C5C"/>
    <w:rsid w:val="00526CBE"/>
    <w:rsid w:val="00526EA0"/>
    <w:rsid w:val="00526EE1"/>
    <w:rsid w:val="00527211"/>
    <w:rsid w:val="005272F3"/>
    <w:rsid w:val="00527419"/>
    <w:rsid w:val="005274B4"/>
    <w:rsid w:val="00527548"/>
    <w:rsid w:val="005278BE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1A4"/>
    <w:rsid w:val="005301A6"/>
    <w:rsid w:val="005302A8"/>
    <w:rsid w:val="00530371"/>
    <w:rsid w:val="00530513"/>
    <w:rsid w:val="00530522"/>
    <w:rsid w:val="00530602"/>
    <w:rsid w:val="005308B5"/>
    <w:rsid w:val="00530925"/>
    <w:rsid w:val="00530A11"/>
    <w:rsid w:val="00530CBE"/>
    <w:rsid w:val="00530DC0"/>
    <w:rsid w:val="00530E96"/>
    <w:rsid w:val="00530EC2"/>
    <w:rsid w:val="00531089"/>
    <w:rsid w:val="005310F1"/>
    <w:rsid w:val="00531637"/>
    <w:rsid w:val="005317B8"/>
    <w:rsid w:val="005317FD"/>
    <w:rsid w:val="00531881"/>
    <w:rsid w:val="00531999"/>
    <w:rsid w:val="00531C59"/>
    <w:rsid w:val="00531D0C"/>
    <w:rsid w:val="00531DED"/>
    <w:rsid w:val="00531DF8"/>
    <w:rsid w:val="00531E01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9C9"/>
    <w:rsid w:val="00532C80"/>
    <w:rsid w:val="00532D40"/>
    <w:rsid w:val="00532E01"/>
    <w:rsid w:val="00532E11"/>
    <w:rsid w:val="005331F3"/>
    <w:rsid w:val="00533241"/>
    <w:rsid w:val="00533284"/>
    <w:rsid w:val="00533346"/>
    <w:rsid w:val="0053348B"/>
    <w:rsid w:val="005334FD"/>
    <w:rsid w:val="00533631"/>
    <w:rsid w:val="005336B4"/>
    <w:rsid w:val="00533A00"/>
    <w:rsid w:val="00533A10"/>
    <w:rsid w:val="00533B3D"/>
    <w:rsid w:val="00533B6B"/>
    <w:rsid w:val="00533FAF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525"/>
    <w:rsid w:val="0053560A"/>
    <w:rsid w:val="0053568E"/>
    <w:rsid w:val="005358A3"/>
    <w:rsid w:val="00535981"/>
    <w:rsid w:val="00535DE3"/>
    <w:rsid w:val="00535ED5"/>
    <w:rsid w:val="00536005"/>
    <w:rsid w:val="00536024"/>
    <w:rsid w:val="005361CA"/>
    <w:rsid w:val="00536442"/>
    <w:rsid w:val="005364E4"/>
    <w:rsid w:val="005365B6"/>
    <w:rsid w:val="00536A78"/>
    <w:rsid w:val="00537017"/>
    <w:rsid w:val="0053739E"/>
    <w:rsid w:val="005373EC"/>
    <w:rsid w:val="00537621"/>
    <w:rsid w:val="0053768D"/>
    <w:rsid w:val="00537845"/>
    <w:rsid w:val="005378E2"/>
    <w:rsid w:val="00537B0C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B8"/>
    <w:rsid w:val="005408EA"/>
    <w:rsid w:val="005409F1"/>
    <w:rsid w:val="00540C88"/>
    <w:rsid w:val="00540EBC"/>
    <w:rsid w:val="005416BC"/>
    <w:rsid w:val="00541877"/>
    <w:rsid w:val="00541977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565"/>
    <w:rsid w:val="005427F6"/>
    <w:rsid w:val="00542881"/>
    <w:rsid w:val="0054298B"/>
    <w:rsid w:val="00542BDD"/>
    <w:rsid w:val="00542BE5"/>
    <w:rsid w:val="00542D46"/>
    <w:rsid w:val="00542E7F"/>
    <w:rsid w:val="00542E8F"/>
    <w:rsid w:val="00542F67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D6"/>
    <w:rsid w:val="00544548"/>
    <w:rsid w:val="00544641"/>
    <w:rsid w:val="0054475D"/>
    <w:rsid w:val="00544ABE"/>
    <w:rsid w:val="00544E93"/>
    <w:rsid w:val="00544EFB"/>
    <w:rsid w:val="0054536E"/>
    <w:rsid w:val="005453C2"/>
    <w:rsid w:val="0054550B"/>
    <w:rsid w:val="0054586A"/>
    <w:rsid w:val="005458CD"/>
    <w:rsid w:val="00545E4A"/>
    <w:rsid w:val="00546084"/>
    <w:rsid w:val="00546094"/>
    <w:rsid w:val="005461A4"/>
    <w:rsid w:val="0054647E"/>
    <w:rsid w:val="005464BB"/>
    <w:rsid w:val="005466FA"/>
    <w:rsid w:val="0054679C"/>
    <w:rsid w:val="005467ED"/>
    <w:rsid w:val="00546809"/>
    <w:rsid w:val="0054689B"/>
    <w:rsid w:val="0054694B"/>
    <w:rsid w:val="005469F5"/>
    <w:rsid w:val="00546C54"/>
    <w:rsid w:val="00546E6C"/>
    <w:rsid w:val="00546F46"/>
    <w:rsid w:val="00546F5E"/>
    <w:rsid w:val="0054706F"/>
    <w:rsid w:val="0054708E"/>
    <w:rsid w:val="0054723F"/>
    <w:rsid w:val="0054739D"/>
    <w:rsid w:val="005475A7"/>
    <w:rsid w:val="005475B0"/>
    <w:rsid w:val="0054767C"/>
    <w:rsid w:val="005476C5"/>
    <w:rsid w:val="00547A54"/>
    <w:rsid w:val="00547A6E"/>
    <w:rsid w:val="00547EFE"/>
    <w:rsid w:val="0055016E"/>
    <w:rsid w:val="0055021A"/>
    <w:rsid w:val="005502CD"/>
    <w:rsid w:val="005502DA"/>
    <w:rsid w:val="00550301"/>
    <w:rsid w:val="005508BB"/>
    <w:rsid w:val="00550B9D"/>
    <w:rsid w:val="00550D19"/>
    <w:rsid w:val="00550D9A"/>
    <w:rsid w:val="00551082"/>
    <w:rsid w:val="00551115"/>
    <w:rsid w:val="005511ED"/>
    <w:rsid w:val="005512D7"/>
    <w:rsid w:val="005513FC"/>
    <w:rsid w:val="005515F0"/>
    <w:rsid w:val="00551845"/>
    <w:rsid w:val="00551A9B"/>
    <w:rsid w:val="00551B8A"/>
    <w:rsid w:val="00551C49"/>
    <w:rsid w:val="00551CE4"/>
    <w:rsid w:val="00551D2F"/>
    <w:rsid w:val="00551DAD"/>
    <w:rsid w:val="00551F48"/>
    <w:rsid w:val="005521B6"/>
    <w:rsid w:val="0055224B"/>
    <w:rsid w:val="0055245C"/>
    <w:rsid w:val="00552517"/>
    <w:rsid w:val="005526F7"/>
    <w:rsid w:val="00552839"/>
    <w:rsid w:val="00552BA0"/>
    <w:rsid w:val="00552C1D"/>
    <w:rsid w:val="00552D4B"/>
    <w:rsid w:val="00552EB0"/>
    <w:rsid w:val="00552FBB"/>
    <w:rsid w:val="0055301F"/>
    <w:rsid w:val="005531AD"/>
    <w:rsid w:val="005531D7"/>
    <w:rsid w:val="0055333E"/>
    <w:rsid w:val="00553347"/>
    <w:rsid w:val="00553441"/>
    <w:rsid w:val="005536D3"/>
    <w:rsid w:val="00553700"/>
    <w:rsid w:val="0055376A"/>
    <w:rsid w:val="00553888"/>
    <w:rsid w:val="0055392B"/>
    <w:rsid w:val="0055396F"/>
    <w:rsid w:val="00553AEF"/>
    <w:rsid w:val="00553F9B"/>
    <w:rsid w:val="00553FCC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747"/>
    <w:rsid w:val="005557FA"/>
    <w:rsid w:val="00555CE1"/>
    <w:rsid w:val="00555D0D"/>
    <w:rsid w:val="00555F43"/>
    <w:rsid w:val="005565B5"/>
    <w:rsid w:val="005565D5"/>
    <w:rsid w:val="00556805"/>
    <w:rsid w:val="005568AF"/>
    <w:rsid w:val="005568E3"/>
    <w:rsid w:val="00556923"/>
    <w:rsid w:val="0055692A"/>
    <w:rsid w:val="00556C4F"/>
    <w:rsid w:val="00556CA4"/>
    <w:rsid w:val="00556EC6"/>
    <w:rsid w:val="00556EEE"/>
    <w:rsid w:val="00557131"/>
    <w:rsid w:val="00557390"/>
    <w:rsid w:val="0055740F"/>
    <w:rsid w:val="0055785E"/>
    <w:rsid w:val="00557B30"/>
    <w:rsid w:val="00557EF4"/>
    <w:rsid w:val="00560031"/>
    <w:rsid w:val="00560170"/>
    <w:rsid w:val="0056018B"/>
    <w:rsid w:val="00560363"/>
    <w:rsid w:val="00560595"/>
    <w:rsid w:val="00560676"/>
    <w:rsid w:val="00560754"/>
    <w:rsid w:val="00560C17"/>
    <w:rsid w:val="00560F32"/>
    <w:rsid w:val="0056105A"/>
    <w:rsid w:val="0056106E"/>
    <w:rsid w:val="0056129B"/>
    <w:rsid w:val="00561568"/>
    <w:rsid w:val="005617AC"/>
    <w:rsid w:val="0056182E"/>
    <w:rsid w:val="00561AB5"/>
    <w:rsid w:val="00561ABE"/>
    <w:rsid w:val="00561C4D"/>
    <w:rsid w:val="00562034"/>
    <w:rsid w:val="0056208A"/>
    <w:rsid w:val="005620BA"/>
    <w:rsid w:val="0056211A"/>
    <w:rsid w:val="005621E0"/>
    <w:rsid w:val="005622CE"/>
    <w:rsid w:val="005627CD"/>
    <w:rsid w:val="00562956"/>
    <w:rsid w:val="00562A26"/>
    <w:rsid w:val="00562AF4"/>
    <w:rsid w:val="00562F5E"/>
    <w:rsid w:val="00563005"/>
    <w:rsid w:val="00563067"/>
    <w:rsid w:val="005630BE"/>
    <w:rsid w:val="0056311F"/>
    <w:rsid w:val="0056315C"/>
    <w:rsid w:val="005631E4"/>
    <w:rsid w:val="00563239"/>
    <w:rsid w:val="0056329A"/>
    <w:rsid w:val="0056345D"/>
    <w:rsid w:val="00563662"/>
    <w:rsid w:val="00563CDA"/>
    <w:rsid w:val="00563D32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69A"/>
    <w:rsid w:val="0056591C"/>
    <w:rsid w:val="00565A47"/>
    <w:rsid w:val="00565AA0"/>
    <w:rsid w:val="00565AD0"/>
    <w:rsid w:val="00565B27"/>
    <w:rsid w:val="00565BB2"/>
    <w:rsid w:val="00565C86"/>
    <w:rsid w:val="00565DDE"/>
    <w:rsid w:val="00565F98"/>
    <w:rsid w:val="005660AA"/>
    <w:rsid w:val="0056639C"/>
    <w:rsid w:val="0056657B"/>
    <w:rsid w:val="00566644"/>
    <w:rsid w:val="0056666F"/>
    <w:rsid w:val="0056673E"/>
    <w:rsid w:val="00566776"/>
    <w:rsid w:val="0056680B"/>
    <w:rsid w:val="0056681C"/>
    <w:rsid w:val="00566D23"/>
    <w:rsid w:val="00566DA3"/>
    <w:rsid w:val="00566E58"/>
    <w:rsid w:val="005670A9"/>
    <w:rsid w:val="00567251"/>
    <w:rsid w:val="00567481"/>
    <w:rsid w:val="00567595"/>
    <w:rsid w:val="0056776A"/>
    <w:rsid w:val="0056784B"/>
    <w:rsid w:val="00567902"/>
    <w:rsid w:val="00567A79"/>
    <w:rsid w:val="00567AEB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90F"/>
    <w:rsid w:val="00570D44"/>
    <w:rsid w:val="00571007"/>
    <w:rsid w:val="005710F6"/>
    <w:rsid w:val="00571196"/>
    <w:rsid w:val="005711CB"/>
    <w:rsid w:val="005713A7"/>
    <w:rsid w:val="005714B1"/>
    <w:rsid w:val="005716FF"/>
    <w:rsid w:val="00571748"/>
    <w:rsid w:val="005719E8"/>
    <w:rsid w:val="005719EB"/>
    <w:rsid w:val="00571CF8"/>
    <w:rsid w:val="00571D7F"/>
    <w:rsid w:val="00571FC9"/>
    <w:rsid w:val="0057214A"/>
    <w:rsid w:val="005721B6"/>
    <w:rsid w:val="00572236"/>
    <w:rsid w:val="00572420"/>
    <w:rsid w:val="0057254E"/>
    <w:rsid w:val="0057270B"/>
    <w:rsid w:val="00572890"/>
    <w:rsid w:val="00572895"/>
    <w:rsid w:val="00573037"/>
    <w:rsid w:val="0057347E"/>
    <w:rsid w:val="00573640"/>
    <w:rsid w:val="00573783"/>
    <w:rsid w:val="00573860"/>
    <w:rsid w:val="00573902"/>
    <w:rsid w:val="00573DC3"/>
    <w:rsid w:val="00573F6B"/>
    <w:rsid w:val="00574051"/>
    <w:rsid w:val="00574084"/>
    <w:rsid w:val="005742C3"/>
    <w:rsid w:val="00574360"/>
    <w:rsid w:val="00574473"/>
    <w:rsid w:val="0057449F"/>
    <w:rsid w:val="0057452C"/>
    <w:rsid w:val="0057489C"/>
    <w:rsid w:val="005748F8"/>
    <w:rsid w:val="005749AA"/>
    <w:rsid w:val="00574A7E"/>
    <w:rsid w:val="00574E15"/>
    <w:rsid w:val="00574E7D"/>
    <w:rsid w:val="00574E90"/>
    <w:rsid w:val="005750DF"/>
    <w:rsid w:val="00575170"/>
    <w:rsid w:val="005751C8"/>
    <w:rsid w:val="005754C3"/>
    <w:rsid w:val="005755FA"/>
    <w:rsid w:val="005756DE"/>
    <w:rsid w:val="005758B2"/>
    <w:rsid w:val="00575B7C"/>
    <w:rsid w:val="00575BCC"/>
    <w:rsid w:val="00575CF1"/>
    <w:rsid w:val="00575DFB"/>
    <w:rsid w:val="00575F4F"/>
    <w:rsid w:val="005761E9"/>
    <w:rsid w:val="0057620B"/>
    <w:rsid w:val="005763F8"/>
    <w:rsid w:val="0057648F"/>
    <w:rsid w:val="0057649F"/>
    <w:rsid w:val="005765A6"/>
    <w:rsid w:val="00576805"/>
    <w:rsid w:val="00576909"/>
    <w:rsid w:val="005769AD"/>
    <w:rsid w:val="00576A4B"/>
    <w:rsid w:val="00576AC7"/>
    <w:rsid w:val="00576CDA"/>
    <w:rsid w:val="00576D11"/>
    <w:rsid w:val="00577028"/>
    <w:rsid w:val="0057710F"/>
    <w:rsid w:val="005771AF"/>
    <w:rsid w:val="00577598"/>
    <w:rsid w:val="00577AAC"/>
    <w:rsid w:val="00577B26"/>
    <w:rsid w:val="00577D56"/>
    <w:rsid w:val="00580036"/>
    <w:rsid w:val="00580124"/>
    <w:rsid w:val="00580166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5C"/>
    <w:rsid w:val="00581854"/>
    <w:rsid w:val="00581EB8"/>
    <w:rsid w:val="00581FFF"/>
    <w:rsid w:val="00582156"/>
    <w:rsid w:val="005821FA"/>
    <w:rsid w:val="00582266"/>
    <w:rsid w:val="00582274"/>
    <w:rsid w:val="00582365"/>
    <w:rsid w:val="005823C2"/>
    <w:rsid w:val="00582709"/>
    <w:rsid w:val="00582841"/>
    <w:rsid w:val="005829F2"/>
    <w:rsid w:val="00582F7A"/>
    <w:rsid w:val="00583072"/>
    <w:rsid w:val="00583091"/>
    <w:rsid w:val="00583256"/>
    <w:rsid w:val="005832DF"/>
    <w:rsid w:val="00583557"/>
    <w:rsid w:val="00583604"/>
    <w:rsid w:val="00583646"/>
    <w:rsid w:val="0058374C"/>
    <w:rsid w:val="00583752"/>
    <w:rsid w:val="005838D1"/>
    <w:rsid w:val="00583B7C"/>
    <w:rsid w:val="00583B7F"/>
    <w:rsid w:val="0058412A"/>
    <w:rsid w:val="00584153"/>
    <w:rsid w:val="00584611"/>
    <w:rsid w:val="005847C2"/>
    <w:rsid w:val="0058485A"/>
    <w:rsid w:val="00584B32"/>
    <w:rsid w:val="00584D6F"/>
    <w:rsid w:val="0058515C"/>
    <w:rsid w:val="0058526B"/>
    <w:rsid w:val="0058530E"/>
    <w:rsid w:val="005854D2"/>
    <w:rsid w:val="005855BE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7A0"/>
    <w:rsid w:val="00586A73"/>
    <w:rsid w:val="00586BB0"/>
    <w:rsid w:val="00586BB7"/>
    <w:rsid w:val="00586DA6"/>
    <w:rsid w:val="00586FEE"/>
    <w:rsid w:val="00587290"/>
    <w:rsid w:val="0058733C"/>
    <w:rsid w:val="005873C8"/>
    <w:rsid w:val="005877CF"/>
    <w:rsid w:val="00587918"/>
    <w:rsid w:val="00587A20"/>
    <w:rsid w:val="00587A43"/>
    <w:rsid w:val="00587B25"/>
    <w:rsid w:val="00587B29"/>
    <w:rsid w:val="00587C08"/>
    <w:rsid w:val="00587D09"/>
    <w:rsid w:val="00587FD6"/>
    <w:rsid w:val="0059006B"/>
    <w:rsid w:val="00590076"/>
    <w:rsid w:val="00590083"/>
    <w:rsid w:val="00590084"/>
    <w:rsid w:val="005900D2"/>
    <w:rsid w:val="00590148"/>
    <w:rsid w:val="00590375"/>
    <w:rsid w:val="005903DF"/>
    <w:rsid w:val="0059047A"/>
    <w:rsid w:val="0059082A"/>
    <w:rsid w:val="005909CB"/>
    <w:rsid w:val="00590ADA"/>
    <w:rsid w:val="00590C10"/>
    <w:rsid w:val="005910CC"/>
    <w:rsid w:val="0059126B"/>
    <w:rsid w:val="0059130E"/>
    <w:rsid w:val="005915B2"/>
    <w:rsid w:val="00591789"/>
    <w:rsid w:val="0059182F"/>
    <w:rsid w:val="005918E9"/>
    <w:rsid w:val="00591B36"/>
    <w:rsid w:val="00591E25"/>
    <w:rsid w:val="00591EB4"/>
    <w:rsid w:val="00591EE0"/>
    <w:rsid w:val="00591FE0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CF"/>
    <w:rsid w:val="00592DDB"/>
    <w:rsid w:val="00592EEE"/>
    <w:rsid w:val="005931D4"/>
    <w:rsid w:val="005933B7"/>
    <w:rsid w:val="005938C5"/>
    <w:rsid w:val="00593922"/>
    <w:rsid w:val="00593B3D"/>
    <w:rsid w:val="00593BBC"/>
    <w:rsid w:val="00593C7E"/>
    <w:rsid w:val="00593D19"/>
    <w:rsid w:val="00593EFE"/>
    <w:rsid w:val="0059412B"/>
    <w:rsid w:val="00594200"/>
    <w:rsid w:val="00594581"/>
    <w:rsid w:val="005945EE"/>
    <w:rsid w:val="00594960"/>
    <w:rsid w:val="00594A93"/>
    <w:rsid w:val="00594B3F"/>
    <w:rsid w:val="00594C43"/>
    <w:rsid w:val="00594CBF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616"/>
    <w:rsid w:val="00595796"/>
    <w:rsid w:val="005959F3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708"/>
    <w:rsid w:val="00596969"/>
    <w:rsid w:val="00596B2A"/>
    <w:rsid w:val="00596F11"/>
    <w:rsid w:val="00596FD1"/>
    <w:rsid w:val="005970BA"/>
    <w:rsid w:val="00597274"/>
    <w:rsid w:val="00597394"/>
    <w:rsid w:val="0059747F"/>
    <w:rsid w:val="005974A7"/>
    <w:rsid w:val="005975D1"/>
    <w:rsid w:val="00597782"/>
    <w:rsid w:val="005979B6"/>
    <w:rsid w:val="00597A6A"/>
    <w:rsid w:val="00597D1B"/>
    <w:rsid w:val="00597EDD"/>
    <w:rsid w:val="00597EE3"/>
    <w:rsid w:val="00597F11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A46"/>
    <w:rsid w:val="005A0C31"/>
    <w:rsid w:val="005A0EAB"/>
    <w:rsid w:val="005A0F34"/>
    <w:rsid w:val="005A1013"/>
    <w:rsid w:val="005A16E9"/>
    <w:rsid w:val="005A171F"/>
    <w:rsid w:val="005A19C2"/>
    <w:rsid w:val="005A1BE2"/>
    <w:rsid w:val="005A1CA1"/>
    <w:rsid w:val="005A1D39"/>
    <w:rsid w:val="005A1F64"/>
    <w:rsid w:val="005A23EA"/>
    <w:rsid w:val="005A24F5"/>
    <w:rsid w:val="005A2582"/>
    <w:rsid w:val="005A26DC"/>
    <w:rsid w:val="005A2795"/>
    <w:rsid w:val="005A28A6"/>
    <w:rsid w:val="005A2AD2"/>
    <w:rsid w:val="005A2D29"/>
    <w:rsid w:val="005A2F82"/>
    <w:rsid w:val="005A2FF9"/>
    <w:rsid w:val="005A314B"/>
    <w:rsid w:val="005A3279"/>
    <w:rsid w:val="005A344B"/>
    <w:rsid w:val="005A3707"/>
    <w:rsid w:val="005A380E"/>
    <w:rsid w:val="005A3895"/>
    <w:rsid w:val="005A38EA"/>
    <w:rsid w:val="005A398C"/>
    <w:rsid w:val="005A3BD2"/>
    <w:rsid w:val="005A3CD8"/>
    <w:rsid w:val="005A3D05"/>
    <w:rsid w:val="005A3E14"/>
    <w:rsid w:val="005A432A"/>
    <w:rsid w:val="005A4461"/>
    <w:rsid w:val="005A44FC"/>
    <w:rsid w:val="005A45E6"/>
    <w:rsid w:val="005A47A7"/>
    <w:rsid w:val="005A4949"/>
    <w:rsid w:val="005A4A7C"/>
    <w:rsid w:val="005A4AB6"/>
    <w:rsid w:val="005A4BCF"/>
    <w:rsid w:val="005A4E18"/>
    <w:rsid w:val="005A4FA8"/>
    <w:rsid w:val="005A550F"/>
    <w:rsid w:val="005A55AC"/>
    <w:rsid w:val="005A55D9"/>
    <w:rsid w:val="005A5663"/>
    <w:rsid w:val="005A5843"/>
    <w:rsid w:val="005A590F"/>
    <w:rsid w:val="005A5C28"/>
    <w:rsid w:val="005A5C2F"/>
    <w:rsid w:val="005A5DCA"/>
    <w:rsid w:val="005A5E9A"/>
    <w:rsid w:val="005A6016"/>
    <w:rsid w:val="005A6094"/>
    <w:rsid w:val="005A6175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78"/>
    <w:rsid w:val="005A6D15"/>
    <w:rsid w:val="005A6D28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E1"/>
    <w:rsid w:val="005A79ED"/>
    <w:rsid w:val="005A7AE5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B61"/>
    <w:rsid w:val="005B0C2C"/>
    <w:rsid w:val="005B0E4E"/>
    <w:rsid w:val="005B106D"/>
    <w:rsid w:val="005B11B5"/>
    <w:rsid w:val="005B1236"/>
    <w:rsid w:val="005B140F"/>
    <w:rsid w:val="005B1760"/>
    <w:rsid w:val="005B17C2"/>
    <w:rsid w:val="005B1A0D"/>
    <w:rsid w:val="005B1C0E"/>
    <w:rsid w:val="005B1C78"/>
    <w:rsid w:val="005B1E06"/>
    <w:rsid w:val="005B1EDF"/>
    <w:rsid w:val="005B201F"/>
    <w:rsid w:val="005B2042"/>
    <w:rsid w:val="005B2084"/>
    <w:rsid w:val="005B2100"/>
    <w:rsid w:val="005B225B"/>
    <w:rsid w:val="005B2262"/>
    <w:rsid w:val="005B23D0"/>
    <w:rsid w:val="005B2559"/>
    <w:rsid w:val="005B2738"/>
    <w:rsid w:val="005B274A"/>
    <w:rsid w:val="005B2AAE"/>
    <w:rsid w:val="005B2CD3"/>
    <w:rsid w:val="005B2DBA"/>
    <w:rsid w:val="005B3025"/>
    <w:rsid w:val="005B3198"/>
    <w:rsid w:val="005B3374"/>
    <w:rsid w:val="005B3659"/>
    <w:rsid w:val="005B37FD"/>
    <w:rsid w:val="005B3814"/>
    <w:rsid w:val="005B3E28"/>
    <w:rsid w:val="005B40DE"/>
    <w:rsid w:val="005B41A6"/>
    <w:rsid w:val="005B4254"/>
    <w:rsid w:val="005B4431"/>
    <w:rsid w:val="005B4432"/>
    <w:rsid w:val="005B480D"/>
    <w:rsid w:val="005B49C4"/>
    <w:rsid w:val="005B4A4E"/>
    <w:rsid w:val="005B4CE6"/>
    <w:rsid w:val="005B4D3D"/>
    <w:rsid w:val="005B4EA0"/>
    <w:rsid w:val="005B51D9"/>
    <w:rsid w:val="005B5564"/>
    <w:rsid w:val="005B5670"/>
    <w:rsid w:val="005B5926"/>
    <w:rsid w:val="005B5956"/>
    <w:rsid w:val="005B5A72"/>
    <w:rsid w:val="005B5B99"/>
    <w:rsid w:val="005B5E69"/>
    <w:rsid w:val="005B6138"/>
    <w:rsid w:val="005B6433"/>
    <w:rsid w:val="005B64FF"/>
    <w:rsid w:val="005B65FE"/>
    <w:rsid w:val="005B6631"/>
    <w:rsid w:val="005B67C6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D28"/>
    <w:rsid w:val="005B7E35"/>
    <w:rsid w:val="005B7EB1"/>
    <w:rsid w:val="005C0037"/>
    <w:rsid w:val="005C022E"/>
    <w:rsid w:val="005C058D"/>
    <w:rsid w:val="005C05C2"/>
    <w:rsid w:val="005C06C7"/>
    <w:rsid w:val="005C07F4"/>
    <w:rsid w:val="005C0C83"/>
    <w:rsid w:val="005C0E51"/>
    <w:rsid w:val="005C0E62"/>
    <w:rsid w:val="005C10F9"/>
    <w:rsid w:val="005C11A3"/>
    <w:rsid w:val="005C11CF"/>
    <w:rsid w:val="005C1328"/>
    <w:rsid w:val="005C149D"/>
    <w:rsid w:val="005C167F"/>
    <w:rsid w:val="005C170E"/>
    <w:rsid w:val="005C195F"/>
    <w:rsid w:val="005C1BDB"/>
    <w:rsid w:val="005C1BED"/>
    <w:rsid w:val="005C1F95"/>
    <w:rsid w:val="005C20B7"/>
    <w:rsid w:val="005C210B"/>
    <w:rsid w:val="005C2166"/>
    <w:rsid w:val="005C226E"/>
    <w:rsid w:val="005C2310"/>
    <w:rsid w:val="005C2673"/>
    <w:rsid w:val="005C2812"/>
    <w:rsid w:val="005C299E"/>
    <w:rsid w:val="005C2B6C"/>
    <w:rsid w:val="005C2D4B"/>
    <w:rsid w:val="005C308E"/>
    <w:rsid w:val="005C34A5"/>
    <w:rsid w:val="005C352D"/>
    <w:rsid w:val="005C353A"/>
    <w:rsid w:val="005C35F0"/>
    <w:rsid w:val="005C37DA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F98"/>
    <w:rsid w:val="005C3FE9"/>
    <w:rsid w:val="005C4089"/>
    <w:rsid w:val="005C408D"/>
    <w:rsid w:val="005C41F0"/>
    <w:rsid w:val="005C44CD"/>
    <w:rsid w:val="005C4590"/>
    <w:rsid w:val="005C4663"/>
    <w:rsid w:val="005C4850"/>
    <w:rsid w:val="005C49AA"/>
    <w:rsid w:val="005C49AF"/>
    <w:rsid w:val="005C49B9"/>
    <w:rsid w:val="005C4D64"/>
    <w:rsid w:val="005C4E90"/>
    <w:rsid w:val="005C4ECE"/>
    <w:rsid w:val="005C537B"/>
    <w:rsid w:val="005C5580"/>
    <w:rsid w:val="005C55B0"/>
    <w:rsid w:val="005C5611"/>
    <w:rsid w:val="005C571A"/>
    <w:rsid w:val="005C58C7"/>
    <w:rsid w:val="005C5ACB"/>
    <w:rsid w:val="005C5AEB"/>
    <w:rsid w:val="005C5BED"/>
    <w:rsid w:val="005C5C69"/>
    <w:rsid w:val="005C5DA9"/>
    <w:rsid w:val="005C5E31"/>
    <w:rsid w:val="005C5E58"/>
    <w:rsid w:val="005C5EBB"/>
    <w:rsid w:val="005C614F"/>
    <w:rsid w:val="005C6195"/>
    <w:rsid w:val="005C6508"/>
    <w:rsid w:val="005C6532"/>
    <w:rsid w:val="005C6591"/>
    <w:rsid w:val="005C65B6"/>
    <w:rsid w:val="005C65D6"/>
    <w:rsid w:val="005C65D8"/>
    <w:rsid w:val="005C6764"/>
    <w:rsid w:val="005C6863"/>
    <w:rsid w:val="005C68B1"/>
    <w:rsid w:val="005C68D6"/>
    <w:rsid w:val="005C6905"/>
    <w:rsid w:val="005C695C"/>
    <w:rsid w:val="005C6D32"/>
    <w:rsid w:val="005C6E2B"/>
    <w:rsid w:val="005C6F98"/>
    <w:rsid w:val="005C6FB8"/>
    <w:rsid w:val="005C701B"/>
    <w:rsid w:val="005C7302"/>
    <w:rsid w:val="005C76B7"/>
    <w:rsid w:val="005C7845"/>
    <w:rsid w:val="005C796B"/>
    <w:rsid w:val="005C7A3E"/>
    <w:rsid w:val="005C7BDC"/>
    <w:rsid w:val="005D0005"/>
    <w:rsid w:val="005D003C"/>
    <w:rsid w:val="005D019C"/>
    <w:rsid w:val="005D0435"/>
    <w:rsid w:val="005D055E"/>
    <w:rsid w:val="005D059E"/>
    <w:rsid w:val="005D0652"/>
    <w:rsid w:val="005D086C"/>
    <w:rsid w:val="005D0ACE"/>
    <w:rsid w:val="005D0FFA"/>
    <w:rsid w:val="005D112C"/>
    <w:rsid w:val="005D11F8"/>
    <w:rsid w:val="005D125D"/>
    <w:rsid w:val="005D127B"/>
    <w:rsid w:val="005D130F"/>
    <w:rsid w:val="005D136C"/>
    <w:rsid w:val="005D1612"/>
    <w:rsid w:val="005D1644"/>
    <w:rsid w:val="005D1865"/>
    <w:rsid w:val="005D1A30"/>
    <w:rsid w:val="005D20C7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163"/>
    <w:rsid w:val="005D339E"/>
    <w:rsid w:val="005D3539"/>
    <w:rsid w:val="005D38E3"/>
    <w:rsid w:val="005D3C92"/>
    <w:rsid w:val="005D3CC9"/>
    <w:rsid w:val="005D3CE1"/>
    <w:rsid w:val="005D3D5D"/>
    <w:rsid w:val="005D3E9D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3C"/>
    <w:rsid w:val="005D520D"/>
    <w:rsid w:val="005D52FA"/>
    <w:rsid w:val="005D56ED"/>
    <w:rsid w:val="005D5886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724"/>
    <w:rsid w:val="005D6A6A"/>
    <w:rsid w:val="005D6AEE"/>
    <w:rsid w:val="005D6B97"/>
    <w:rsid w:val="005D6C5C"/>
    <w:rsid w:val="005D6D2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8A"/>
    <w:rsid w:val="005E01FC"/>
    <w:rsid w:val="005E0281"/>
    <w:rsid w:val="005E02DB"/>
    <w:rsid w:val="005E0484"/>
    <w:rsid w:val="005E051E"/>
    <w:rsid w:val="005E051F"/>
    <w:rsid w:val="005E07B7"/>
    <w:rsid w:val="005E0929"/>
    <w:rsid w:val="005E0D1E"/>
    <w:rsid w:val="005E0D7F"/>
    <w:rsid w:val="005E0E4F"/>
    <w:rsid w:val="005E0E74"/>
    <w:rsid w:val="005E0EF3"/>
    <w:rsid w:val="005E1310"/>
    <w:rsid w:val="005E1371"/>
    <w:rsid w:val="005E146D"/>
    <w:rsid w:val="005E147E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C"/>
    <w:rsid w:val="005E2259"/>
    <w:rsid w:val="005E228C"/>
    <w:rsid w:val="005E23AA"/>
    <w:rsid w:val="005E2419"/>
    <w:rsid w:val="005E2539"/>
    <w:rsid w:val="005E2B78"/>
    <w:rsid w:val="005E2DC8"/>
    <w:rsid w:val="005E2F88"/>
    <w:rsid w:val="005E2F9D"/>
    <w:rsid w:val="005E3588"/>
    <w:rsid w:val="005E36D8"/>
    <w:rsid w:val="005E381A"/>
    <w:rsid w:val="005E38C1"/>
    <w:rsid w:val="005E38D5"/>
    <w:rsid w:val="005E3998"/>
    <w:rsid w:val="005E3B7B"/>
    <w:rsid w:val="005E3CD6"/>
    <w:rsid w:val="005E3D10"/>
    <w:rsid w:val="005E3D65"/>
    <w:rsid w:val="005E3E58"/>
    <w:rsid w:val="005E3FBF"/>
    <w:rsid w:val="005E4122"/>
    <w:rsid w:val="005E42B6"/>
    <w:rsid w:val="005E442E"/>
    <w:rsid w:val="005E46C9"/>
    <w:rsid w:val="005E4802"/>
    <w:rsid w:val="005E4840"/>
    <w:rsid w:val="005E4920"/>
    <w:rsid w:val="005E498B"/>
    <w:rsid w:val="005E49B8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899"/>
    <w:rsid w:val="005E5989"/>
    <w:rsid w:val="005E59B5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26E"/>
    <w:rsid w:val="005E6377"/>
    <w:rsid w:val="005E6555"/>
    <w:rsid w:val="005E658B"/>
    <w:rsid w:val="005E6622"/>
    <w:rsid w:val="005E668C"/>
    <w:rsid w:val="005E68BB"/>
    <w:rsid w:val="005E699D"/>
    <w:rsid w:val="005E6B86"/>
    <w:rsid w:val="005E6B96"/>
    <w:rsid w:val="005E6C9F"/>
    <w:rsid w:val="005E6D08"/>
    <w:rsid w:val="005E6E42"/>
    <w:rsid w:val="005E6ECB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973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7C7"/>
    <w:rsid w:val="005F1851"/>
    <w:rsid w:val="005F18D4"/>
    <w:rsid w:val="005F19AB"/>
    <w:rsid w:val="005F1D0C"/>
    <w:rsid w:val="005F1D4F"/>
    <w:rsid w:val="005F1E6D"/>
    <w:rsid w:val="005F1ED0"/>
    <w:rsid w:val="005F1F57"/>
    <w:rsid w:val="005F205A"/>
    <w:rsid w:val="005F22E7"/>
    <w:rsid w:val="005F2451"/>
    <w:rsid w:val="005F26FE"/>
    <w:rsid w:val="005F270D"/>
    <w:rsid w:val="005F28ED"/>
    <w:rsid w:val="005F2A7C"/>
    <w:rsid w:val="005F2BD3"/>
    <w:rsid w:val="005F2CD7"/>
    <w:rsid w:val="005F311C"/>
    <w:rsid w:val="005F3205"/>
    <w:rsid w:val="005F3215"/>
    <w:rsid w:val="005F344B"/>
    <w:rsid w:val="005F35FC"/>
    <w:rsid w:val="005F363D"/>
    <w:rsid w:val="005F377C"/>
    <w:rsid w:val="005F3AB6"/>
    <w:rsid w:val="005F3B08"/>
    <w:rsid w:val="005F3B8A"/>
    <w:rsid w:val="005F3F33"/>
    <w:rsid w:val="005F3F61"/>
    <w:rsid w:val="005F415F"/>
    <w:rsid w:val="005F41C8"/>
    <w:rsid w:val="005F42A5"/>
    <w:rsid w:val="005F4358"/>
    <w:rsid w:val="005F43A7"/>
    <w:rsid w:val="005F469F"/>
    <w:rsid w:val="005F4751"/>
    <w:rsid w:val="005F4779"/>
    <w:rsid w:val="005F48BF"/>
    <w:rsid w:val="005F4942"/>
    <w:rsid w:val="005F4C40"/>
    <w:rsid w:val="005F4E30"/>
    <w:rsid w:val="005F4EAB"/>
    <w:rsid w:val="005F501B"/>
    <w:rsid w:val="005F5079"/>
    <w:rsid w:val="005F50E5"/>
    <w:rsid w:val="005F53B6"/>
    <w:rsid w:val="005F54A7"/>
    <w:rsid w:val="005F54E1"/>
    <w:rsid w:val="005F55E9"/>
    <w:rsid w:val="005F561D"/>
    <w:rsid w:val="005F56E6"/>
    <w:rsid w:val="005F5971"/>
    <w:rsid w:val="005F5C24"/>
    <w:rsid w:val="005F5C99"/>
    <w:rsid w:val="005F6111"/>
    <w:rsid w:val="005F6450"/>
    <w:rsid w:val="005F65B1"/>
    <w:rsid w:val="005F65E1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7000"/>
    <w:rsid w:val="005F7121"/>
    <w:rsid w:val="005F7130"/>
    <w:rsid w:val="005F7166"/>
    <w:rsid w:val="005F71AF"/>
    <w:rsid w:val="005F741D"/>
    <w:rsid w:val="005F7471"/>
    <w:rsid w:val="005F748F"/>
    <w:rsid w:val="005F74DE"/>
    <w:rsid w:val="005F773B"/>
    <w:rsid w:val="005F77E7"/>
    <w:rsid w:val="005F7B8F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7EE"/>
    <w:rsid w:val="00600B97"/>
    <w:rsid w:val="00600C9C"/>
    <w:rsid w:val="00600CDF"/>
    <w:rsid w:val="00601072"/>
    <w:rsid w:val="006011CF"/>
    <w:rsid w:val="00601224"/>
    <w:rsid w:val="006014A9"/>
    <w:rsid w:val="00601528"/>
    <w:rsid w:val="00601A8A"/>
    <w:rsid w:val="00601B08"/>
    <w:rsid w:val="00601D26"/>
    <w:rsid w:val="00601D2B"/>
    <w:rsid w:val="00601DC3"/>
    <w:rsid w:val="00601EE9"/>
    <w:rsid w:val="00601F0C"/>
    <w:rsid w:val="00602189"/>
    <w:rsid w:val="006021BD"/>
    <w:rsid w:val="00602263"/>
    <w:rsid w:val="006023CC"/>
    <w:rsid w:val="00602532"/>
    <w:rsid w:val="006025E6"/>
    <w:rsid w:val="0060266E"/>
    <w:rsid w:val="0060269D"/>
    <w:rsid w:val="006026C8"/>
    <w:rsid w:val="0060278D"/>
    <w:rsid w:val="006027D3"/>
    <w:rsid w:val="00602867"/>
    <w:rsid w:val="00602B06"/>
    <w:rsid w:val="00602BC7"/>
    <w:rsid w:val="00602C5A"/>
    <w:rsid w:val="00602D4F"/>
    <w:rsid w:val="00602D64"/>
    <w:rsid w:val="00602D82"/>
    <w:rsid w:val="00602DC2"/>
    <w:rsid w:val="00602EA6"/>
    <w:rsid w:val="00603480"/>
    <w:rsid w:val="0060357F"/>
    <w:rsid w:val="006035A3"/>
    <w:rsid w:val="00603701"/>
    <w:rsid w:val="00603A45"/>
    <w:rsid w:val="00603C50"/>
    <w:rsid w:val="00603CD8"/>
    <w:rsid w:val="00604018"/>
    <w:rsid w:val="00604062"/>
    <w:rsid w:val="0060409E"/>
    <w:rsid w:val="0060433E"/>
    <w:rsid w:val="0060440E"/>
    <w:rsid w:val="0060456C"/>
    <w:rsid w:val="00604704"/>
    <w:rsid w:val="00604800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15E"/>
    <w:rsid w:val="0060517D"/>
    <w:rsid w:val="00605479"/>
    <w:rsid w:val="0060563B"/>
    <w:rsid w:val="00605BE4"/>
    <w:rsid w:val="00605D7D"/>
    <w:rsid w:val="00605E0F"/>
    <w:rsid w:val="00605E2F"/>
    <w:rsid w:val="00605FB2"/>
    <w:rsid w:val="00606077"/>
    <w:rsid w:val="00606090"/>
    <w:rsid w:val="006061C8"/>
    <w:rsid w:val="00606410"/>
    <w:rsid w:val="006064AB"/>
    <w:rsid w:val="0060658B"/>
    <w:rsid w:val="00606BFF"/>
    <w:rsid w:val="00606C3C"/>
    <w:rsid w:val="00606EEA"/>
    <w:rsid w:val="00606F5F"/>
    <w:rsid w:val="0060708A"/>
    <w:rsid w:val="006070C6"/>
    <w:rsid w:val="00607132"/>
    <w:rsid w:val="006072BF"/>
    <w:rsid w:val="006074E4"/>
    <w:rsid w:val="0060770B"/>
    <w:rsid w:val="00607885"/>
    <w:rsid w:val="006078DA"/>
    <w:rsid w:val="0060795B"/>
    <w:rsid w:val="00607B8F"/>
    <w:rsid w:val="00607D7D"/>
    <w:rsid w:val="00607D87"/>
    <w:rsid w:val="00607DAE"/>
    <w:rsid w:val="00607DD5"/>
    <w:rsid w:val="00607EDA"/>
    <w:rsid w:val="00610084"/>
    <w:rsid w:val="006101FE"/>
    <w:rsid w:val="00610384"/>
    <w:rsid w:val="00610398"/>
    <w:rsid w:val="006103AA"/>
    <w:rsid w:val="006105FA"/>
    <w:rsid w:val="00610664"/>
    <w:rsid w:val="00610755"/>
    <w:rsid w:val="006107B3"/>
    <w:rsid w:val="00610899"/>
    <w:rsid w:val="00610C78"/>
    <w:rsid w:val="00610F27"/>
    <w:rsid w:val="00610F7D"/>
    <w:rsid w:val="006110CF"/>
    <w:rsid w:val="006110E6"/>
    <w:rsid w:val="00611150"/>
    <w:rsid w:val="00611159"/>
    <w:rsid w:val="00611318"/>
    <w:rsid w:val="00611644"/>
    <w:rsid w:val="00611679"/>
    <w:rsid w:val="006116A1"/>
    <w:rsid w:val="0061173B"/>
    <w:rsid w:val="00611F2E"/>
    <w:rsid w:val="00612038"/>
    <w:rsid w:val="00612282"/>
    <w:rsid w:val="006122D7"/>
    <w:rsid w:val="00612496"/>
    <w:rsid w:val="0061262C"/>
    <w:rsid w:val="0061289A"/>
    <w:rsid w:val="0061297B"/>
    <w:rsid w:val="006129C2"/>
    <w:rsid w:val="00612B1D"/>
    <w:rsid w:val="00612CD3"/>
    <w:rsid w:val="00612E5E"/>
    <w:rsid w:val="0061309B"/>
    <w:rsid w:val="00613234"/>
    <w:rsid w:val="00613438"/>
    <w:rsid w:val="0061345A"/>
    <w:rsid w:val="006134A4"/>
    <w:rsid w:val="006134D4"/>
    <w:rsid w:val="00613522"/>
    <w:rsid w:val="006135EC"/>
    <w:rsid w:val="0061372A"/>
    <w:rsid w:val="00613805"/>
    <w:rsid w:val="00613949"/>
    <w:rsid w:val="00613964"/>
    <w:rsid w:val="00613A1C"/>
    <w:rsid w:val="00613B0B"/>
    <w:rsid w:val="00613C11"/>
    <w:rsid w:val="00613CA5"/>
    <w:rsid w:val="00613CB0"/>
    <w:rsid w:val="00613DA1"/>
    <w:rsid w:val="00613EB6"/>
    <w:rsid w:val="00614140"/>
    <w:rsid w:val="00614157"/>
    <w:rsid w:val="00614412"/>
    <w:rsid w:val="006144A7"/>
    <w:rsid w:val="006144DB"/>
    <w:rsid w:val="00614544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DDD"/>
    <w:rsid w:val="00615EDC"/>
    <w:rsid w:val="00615F16"/>
    <w:rsid w:val="006161AF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973"/>
    <w:rsid w:val="00616ACB"/>
    <w:rsid w:val="0061702F"/>
    <w:rsid w:val="006170E8"/>
    <w:rsid w:val="00617260"/>
    <w:rsid w:val="006173DF"/>
    <w:rsid w:val="0061774D"/>
    <w:rsid w:val="00617B0E"/>
    <w:rsid w:val="00617D3E"/>
    <w:rsid w:val="00617F57"/>
    <w:rsid w:val="006202BD"/>
    <w:rsid w:val="0062046F"/>
    <w:rsid w:val="00620510"/>
    <w:rsid w:val="006205B0"/>
    <w:rsid w:val="006205DA"/>
    <w:rsid w:val="006206AD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4DE"/>
    <w:rsid w:val="0062168B"/>
    <w:rsid w:val="00621846"/>
    <w:rsid w:val="00621E28"/>
    <w:rsid w:val="006220AA"/>
    <w:rsid w:val="00622187"/>
    <w:rsid w:val="006223B9"/>
    <w:rsid w:val="0062279A"/>
    <w:rsid w:val="00622A3A"/>
    <w:rsid w:val="006230A1"/>
    <w:rsid w:val="006231E4"/>
    <w:rsid w:val="00623246"/>
    <w:rsid w:val="00623446"/>
    <w:rsid w:val="0062355D"/>
    <w:rsid w:val="00623817"/>
    <w:rsid w:val="00623867"/>
    <w:rsid w:val="0062386F"/>
    <w:rsid w:val="006239D8"/>
    <w:rsid w:val="00623BFD"/>
    <w:rsid w:val="00623F4A"/>
    <w:rsid w:val="00623F5C"/>
    <w:rsid w:val="00623F76"/>
    <w:rsid w:val="00623FA4"/>
    <w:rsid w:val="0062402B"/>
    <w:rsid w:val="00624278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20C"/>
    <w:rsid w:val="0062525D"/>
    <w:rsid w:val="00625315"/>
    <w:rsid w:val="006253F5"/>
    <w:rsid w:val="00625627"/>
    <w:rsid w:val="006256A2"/>
    <w:rsid w:val="006259DB"/>
    <w:rsid w:val="00625B6A"/>
    <w:rsid w:val="00625BA0"/>
    <w:rsid w:val="00625C86"/>
    <w:rsid w:val="00625D07"/>
    <w:rsid w:val="00625F02"/>
    <w:rsid w:val="00625F25"/>
    <w:rsid w:val="00625FD0"/>
    <w:rsid w:val="00626046"/>
    <w:rsid w:val="00626068"/>
    <w:rsid w:val="00626069"/>
    <w:rsid w:val="00626171"/>
    <w:rsid w:val="0062618C"/>
    <w:rsid w:val="00626191"/>
    <w:rsid w:val="00626647"/>
    <w:rsid w:val="00626A0B"/>
    <w:rsid w:val="00626AFF"/>
    <w:rsid w:val="00626EC5"/>
    <w:rsid w:val="00626F00"/>
    <w:rsid w:val="00626FBF"/>
    <w:rsid w:val="006270C8"/>
    <w:rsid w:val="00627162"/>
    <w:rsid w:val="006272EF"/>
    <w:rsid w:val="006275B8"/>
    <w:rsid w:val="00627697"/>
    <w:rsid w:val="006276E3"/>
    <w:rsid w:val="0062771E"/>
    <w:rsid w:val="006277B6"/>
    <w:rsid w:val="006277BE"/>
    <w:rsid w:val="00627A21"/>
    <w:rsid w:val="00627AF1"/>
    <w:rsid w:val="00627E0E"/>
    <w:rsid w:val="00627E27"/>
    <w:rsid w:val="00627F1F"/>
    <w:rsid w:val="00627F56"/>
    <w:rsid w:val="00627F72"/>
    <w:rsid w:val="006300CB"/>
    <w:rsid w:val="0063023B"/>
    <w:rsid w:val="0063038E"/>
    <w:rsid w:val="006304E4"/>
    <w:rsid w:val="006305A6"/>
    <w:rsid w:val="006305E2"/>
    <w:rsid w:val="00630681"/>
    <w:rsid w:val="006306DF"/>
    <w:rsid w:val="00630709"/>
    <w:rsid w:val="00630944"/>
    <w:rsid w:val="0063095C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F43"/>
    <w:rsid w:val="0063207B"/>
    <w:rsid w:val="006320C3"/>
    <w:rsid w:val="006320CB"/>
    <w:rsid w:val="00632134"/>
    <w:rsid w:val="006321CF"/>
    <w:rsid w:val="0063223C"/>
    <w:rsid w:val="006326A0"/>
    <w:rsid w:val="006326DF"/>
    <w:rsid w:val="0063276C"/>
    <w:rsid w:val="00632773"/>
    <w:rsid w:val="00633154"/>
    <w:rsid w:val="006332C4"/>
    <w:rsid w:val="00633443"/>
    <w:rsid w:val="006337E9"/>
    <w:rsid w:val="00633822"/>
    <w:rsid w:val="0063387F"/>
    <w:rsid w:val="00633CEF"/>
    <w:rsid w:val="00633EF9"/>
    <w:rsid w:val="006340E1"/>
    <w:rsid w:val="00634149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50CE"/>
    <w:rsid w:val="006355F1"/>
    <w:rsid w:val="0063589B"/>
    <w:rsid w:val="0063589F"/>
    <w:rsid w:val="006358F2"/>
    <w:rsid w:val="006359D6"/>
    <w:rsid w:val="00635A1E"/>
    <w:rsid w:val="00635B0F"/>
    <w:rsid w:val="00635EC3"/>
    <w:rsid w:val="00635ED1"/>
    <w:rsid w:val="00636093"/>
    <w:rsid w:val="0063619D"/>
    <w:rsid w:val="006362FF"/>
    <w:rsid w:val="0063646C"/>
    <w:rsid w:val="006364E5"/>
    <w:rsid w:val="00636538"/>
    <w:rsid w:val="00636894"/>
    <w:rsid w:val="006368CF"/>
    <w:rsid w:val="006368D9"/>
    <w:rsid w:val="00636956"/>
    <w:rsid w:val="00636BFF"/>
    <w:rsid w:val="00636D0B"/>
    <w:rsid w:val="00636EC6"/>
    <w:rsid w:val="00636F3A"/>
    <w:rsid w:val="00636F71"/>
    <w:rsid w:val="00637108"/>
    <w:rsid w:val="00637169"/>
    <w:rsid w:val="006371B8"/>
    <w:rsid w:val="00637221"/>
    <w:rsid w:val="0063732D"/>
    <w:rsid w:val="0063736C"/>
    <w:rsid w:val="00637664"/>
    <w:rsid w:val="006376E4"/>
    <w:rsid w:val="0063791C"/>
    <w:rsid w:val="00637AFE"/>
    <w:rsid w:val="00640077"/>
    <w:rsid w:val="0064009C"/>
    <w:rsid w:val="0064022A"/>
    <w:rsid w:val="006404F3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C3"/>
    <w:rsid w:val="00640FE7"/>
    <w:rsid w:val="006410A6"/>
    <w:rsid w:val="006410E0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928"/>
    <w:rsid w:val="00642A51"/>
    <w:rsid w:val="00642A81"/>
    <w:rsid w:val="00642B19"/>
    <w:rsid w:val="00642E65"/>
    <w:rsid w:val="00642F49"/>
    <w:rsid w:val="00643276"/>
    <w:rsid w:val="0064343D"/>
    <w:rsid w:val="006435EE"/>
    <w:rsid w:val="006436C3"/>
    <w:rsid w:val="00643713"/>
    <w:rsid w:val="0064371F"/>
    <w:rsid w:val="00643834"/>
    <w:rsid w:val="006439E6"/>
    <w:rsid w:val="00643BBA"/>
    <w:rsid w:val="00643C4D"/>
    <w:rsid w:val="00643D38"/>
    <w:rsid w:val="00643F61"/>
    <w:rsid w:val="00643F6B"/>
    <w:rsid w:val="00644119"/>
    <w:rsid w:val="00644126"/>
    <w:rsid w:val="006442BF"/>
    <w:rsid w:val="006443AC"/>
    <w:rsid w:val="00644480"/>
    <w:rsid w:val="006445E3"/>
    <w:rsid w:val="006447CA"/>
    <w:rsid w:val="0064484E"/>
    <w:rsid w:val="00644850"/>
    <w:rsid w:val="006448DF"/>
    <w:rsid w:val="00644C4F"/>
    <w:rsid w:val="00644ECF"/>
    <w:rsid w:val="00645689"/>
    <w:rsid w:val="0064571F"/>
    <w:rsid w:val="00645791"/>
    <w:rsid w:val="00645CCB"/>
    <w:rsid w:val="00645D70"/>
    <w:rsid w:val="00645EF8"/>
    <w:rsid w:val="00645F3A"/>
    <w:rsid w:val="00646121"/>
    <w:rsid w:val="00646187"/>
    <w:rsid w:val="0064623C"/>
    <w:rsid w:val="006464E6"/>
    <w:rsid w:val="0064650B"/>
    <w:rsid w:val="006465AA"/>
    <w:rsid w:val="00646674"/>
    <w:rsid w:val="006466DF"/>
    <w:rsid w:val="00646743"/>
    <w:rsid w:val="00646826"/>
    <w:rsid w:val="00646948"/>
    <w:rsid w:val="00646A2F"/>
    <w:rsid w:val="00646A64"/>
    <w:rsid w:val="00646AFC"/>
    <w:rsid w:val="00646C9E"/>
    <w:rsid w:val="00646CE8"/>
    <w:rsid w:val="00646DC4"/>
    <w:rsid w:val="0064709F"/>
    <w:rsid w:val="00647153"/>
    <w:rsid w:val="006471D8"/>
    <w:rsid w:val="0064730F"/>
    <w:rsid w:val="00647381"/>
    <w:rsid w:val="00647417"/>
    <w:rsid w:val="00647513"/>
    <w:rsid w:val="0064755F"/>
    <w:rsid w:val="00647600"/>
    <w:rsid w:val="00647914"/>
    <w:rsid w:val="00647960"/>
    <w:rsid w:val="00647ABC"/>
    <w:rsid w:val="00647B6C"/>
    <w:rsid w:val="00647BEC"/>
    <w:rsid w:val="00647CE7"/>
    <w:rsid w:val="00647D6B"/>
    <w:rsid w:val="00647E28"/>
    <w:rsid w:val="00647E35"/>
    <w:rsid w:val="00647F19"/>
    <w:rsid w:val="006500FE"/>
    <w:rsid w:val="0065017E"/>
    <w:rsid w:val="00650485"/>
    <w:rsid w:val="00650658"/>
    <w:rsid w:val="00650737"/>
    <w:rsid w:val="00650970"/>
    <w:rsid w:val="00650A0A"/>
    <w:rsid w:val="00650B1A"/>
    <w:rsid w:val="00650E38"/>
    <w:rsid w:val="00650E70"/>
    <w:rsid w:val="0065111B"/>
    <w:rsid w:val="0065129D"/>
    <w:rsid w:val="006512A4"/>
    <w:rsid w:val="0065130F"/>
    <w:rsid w:val="006513DA"/>
    <w:rsid w:val="00651514"/>
    <w:rsid w:val="00651667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9B7"/>
    <w:rsid w:val="00652A03"/>
    <w:rsid w:val="00652A16"/>
    <w:rsid w:val="00652A56"/>
    <w:rsid w:val="00652B25"/>
    <w:rsid w:val="00652B4B"/>
    <w:rsid w:val="00652BE0"/>
    <w:rsid w:val="00652C98"/>
    <w:rsid w:val="00652FC8"/>
    <w:rsid w:val="00652FE5"/>
    <w:rsid w:val="006530A1"/>
    <w:rsid w:val="006531BD"/>
    <w:rsid w:val="0065327D"/>
    <w:rsid w:val="006532B6"/>
    <w:rsid w:val="00653392"/>
    <w:rsid w:val="006533B2"/>
    <w:rsid w:val="00653600"/>
    <w:rsid w:val="00653782"/>
    <w:rsid w:val="00653959"/>
    <w:rsid w:val="00653983"/>
    <w:rsid w:val="00653C98"/>
    <w:rsid w:val="00653EEB"/>
    <w:rsid w:val="00653F60"/>
    <w:rsid w:val="0065405C"/>
    <w:rsid w:val="00654313"/>
    <w:rsid w:val="00654335"/>
    <w:rsid w:val="0065481C"/>
    <w:rsid w:val="006548BB"/>
    <w:rsid w:val="00654916"/>
    <w:rsid w:val="00654B80"/>
    <w:rsid w:val="00654F45"/>
    <w:rsid w:val="00655079"/>
    <w:rsid w:val="00655429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FBD"/>
    <w:rsid w:val="00656044"/>
    <w:rsid w:val="00656439"/>
    <w:rsid w:val="006566B3"/>
    <w:rsid w:val="00656930"/>
    <w:rsid w:val="00656D10"/>
    <w:rsid w:val="00657144"/>
    <w:rsid w:val="006571DC"/>
    <w:rsid w:val="006573E6"/>
    <w:rsid w:val="00657540"/>
    <w:rsid w:val="00657543"/>
    <w:rsid w:val="0065760C"/>
    <w:rsid w:val="00657831"/>
    <w:rsid w:val="00657911"/>
    <w:rsid w:val="00657B83"/>
    <w:rsid w:val="00657C35"/>
    <w:rsid w:val="00657D17"/>
    <w:rsid w:val="00657E3E"/>
    <w:rsid w:val="006600BA"/>
    <w:rsid w:val="0066014C"/>
    <w:rsid w:val="0066033A"/>
    <w:rsid w:val="0066079B"/>
    <w:rsid w:val="006608A8"/>
    <w:rsid w:val="00660FA2"/>
    <w:rsid w:val="00661002"/>
    <w:rsid w:val="006610E8"/>
    <w:rsid w:val="006611C7"/>
    <w:rsid w:val="00661442"/>
    <w:rsid w:val="00661705"/>
    <w:rsid w:val="006617F9"/>
    <w:rsid w:val="00661899"/>
    <w:rsid w:val="00661A56"/>
    <w:rsid w:val="00661C7F"/>
    <w:rsid w:val="00661E97"/>
    <w:rsid w:val="006620A0"/>
    <w:rsid w:val="0066229C"/>
    <w:rsid w:val="00662704"/>
    <w:rsid w:val="00662867"/>
    <w:rsid w:val="00662A20"/>
    <w:rsid w:val="00662AF3"/>
    <w:rsid w:val="006631B5"/>
    <w:rsid w:val="006632D3"/>
    <w:rsid w:val="006633B1"/>
    <w:rsid w:val="006633CB"/>
    <w:rsid w:val="006634E3"/>
    <w:rsid w:val="00663532"/>
    <w:rsid w:val="00663995"/>
    <w:rsid w:val="00663A43"/>
    <w:rsid w:val="00663ACB"/>
    <w:rsid w:val="00663B2E"/>
    <w:rsid w:val="00663B86"/>
    <w:rsid w:val="00663D8F"/>
    <w:rsid w:val="00663F16"/>
    <w:rsid w:val="00664287"/>
    <w:rsid w:val="0066466A"/>
    <w:rsid w:val="006646A9"/>
    <w:rsid w:val="006647E5"/>
    <w:rsid w:val="00664920"/>
    <w:rsid w:val="006649D1"/>
    <w:rsid w:val="00664A2A"/>
    <w:rsid w:val="00664C3C"/>
    <w:rsid w:val="00664CFF"/>
    <w:rsid w:val="00665478"/>
    <w:rsid w:val="006654CF"/>
    <w:rsid w:val="00665567"/>
    <w:rsid w:val="00665588"/>
    <w:rsid w:val="00665824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6219"/>
    <w:rsid w:val="00666280"/>
    <w:rsid w:val="00666291"/>
    <w:rsid w:val="006663AC"/>
    <w:rsid w:val="00666498"/>
    <w:rsid w:val="00666599"/>
    <w:rsid w:val="006665C1"/>
    <w:rsid w:val="006667E2"/>
    <w:rsid w:val="00666863"/>
    <w:rsid w:val="0066690F"/>
    <w:rsid w:val="006669ED"/>
    <w:rsid w:val="00666BB0"/>
    <w:rsid w:val="00666D40"/>
    <w:rsid w:val="00666D5A"/>
    <w:rsid w:val="00666D84"/>
    <w:rsid w:val="00666F94"/>
    <w:rsid w:val="00667201"/>
    <w:rsid w:val="0066720F"/>
    <w:rsid w:val="00667494"/>
    <w:rsid w:val="006675C7"/>
    <w:rsid w:val="006677B0"/>
    <w:rsid w:val="00667A55"/>
    <w:rsid w:val="00667A6A"/>
    <w:rsid w:val="00667B27"/>
    <w:rsid w:val="00667F35"/>
    <w:rsid w:val="00667FC4"/>
    <w:rsid w:val="006700F0"/>
    <w:rsid w:val="00670101"/>
    <w:rsid w:val="0067056A"/>
    <w:rsid w:val="0067076C"/>
    <w:rsid w:val="00670916"/>
    <w:rsid w:val="00670A14"/>
    <w:rsid w:val="00670A94"/>
    <w:rsid w:val="00670AE6"/>
    <w:rsid w:val="00670B6F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D"/>
    <w:rsid w:val="00671BBA"/>
    <w:rsid w:val="00671BF3"/>
    <w:rsid w:val="00671CA2"/>
    <w:rsid w:val="00671F2B"/>
    <w:rsid w:val="00671FAF"/>
    <w:rsid w:val="00671FE0"/>
    <w:rsid w:val="00672077"/>
    <w:rsid w:val="00672233"/>
    <w:rsid w:val="006723BF"/>
    <w:rsid w:val="006723C5"/>
    <w:rsid w:val="00672482"/>
    <w:rsid w:val="006724F1"/>
    <w:rsid w:val="0067250A"/>
    <w:rsid w:val="00672772"/>
    <w:rsid w:val="00672B9B"/>
    <w:rsid w:val="00672EEE"/>
    <w:rsid w:val="00672F9E"/>
    <w:rsid w:val="006730C2"/>
    <w:rsid w:val="006730D9"/>
    <w:rsid w:val="0067314D"/>
    <w:rsid w:val="006733B9"/>
    <w:rsid w:val="006734DE"/>
    <w:rsid w:val="00673741"/>
    <w:rsid w:val="00673859"/>
    <w:rsid w:val="00673886"/>
    <w:rsid w:val="00673E2B"/>
    <w:rsid w:val="006740FB"/>
    <w:rsid w:val="00674442"/>
    <w:rsid w:val="006746D3"/>
    <w:rsid w:val="00674769"/>
    <w:rsid w:val="006748ED"/>
    <w:rsid w:val="00674956"/>
    <w:rsid w:val="00674976"/>
    <w:rsid w:val="006749DD"/>
    <w:rsid w:val="006749FE"/>
    <w:rsid w:val="00674BD1"/>
    <w:rsid w:val="00674EEC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C4"/>
    <w:rsid w:val="00675F21"/>
    <w:rsid w:val="00676196"/>
    <w:rsid w:val="00676235"/>
    <w:rsid w:val="006762ED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27B"/>
    <w:rsid w:val="00677575"/>
    <w:rsid w:val="00677615"/>
    <w:rsid w:val="00677889"/>
    <w:rsid w:val="00677A18"/>
    <w:rsid w:val="00677A96"/>
    <w:rsid w:val="00677D86"/>
    <w:rsid w:val="00677DCA"/>
    <w:rsid w:val="00677F2B"/>
    <w:rsid w:val="00677F68"/>
    <w:rsid w:val="00677F6D"/>
    <w:rsid w:val="006801FF"/>
    <w:rsid w:val="006802A2"/>
    <w:rsid w:val="00680314"/>
    <w:rsid w:val="0068046F"/>
    <w:rsid w:val="00680565"/>
    <w:rsid w:val="0068071D"/>
    <w:rsid w:val="00680763"/>
    <w:rsid w:val="0068084E"/>
    <w:rsid w:val="00680886"/>
    <w:rsid w:val="006808BC"/>
    <w:rsid w:val="00680911"/>
    <w:rsid w:val="00680ADF"/>
    <w:rsid w:val="00681015"/>
    <w:rsid w:val="0068110A"/>
    <w:rsid w:val="0068120A"/>
    <w:rsid w:val="006816FD"/>
    <w:rsid w:val="00681866"/>
    <w:rsid w:val="00681886"/>
    <w:rsid w:val="006818E5"/>
    <w:rsid w:val="0068198F"/>
    <w:rsid w:val="006819E9"/>
    <w:rsid w:val="00681B4C"/>
    <w:rsid w:val="00681C42"/>
    <w:rsid w:val="00681E2A"/>
    <w:rsid w:val="00682141"/>
    <w:rsid w:val="00682172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CC8"/>
    <w:rsid w:val="00682F00"/>
    <w:rsid w:val="00683256"/>
    <w:rsid w:val="0068325B"/>
    <w:rsid w:val="0068338F"/>
    <w:rsid w:val="006835CC"/>
    <w:rsid w:val="00683769"/>
    <w:rsid w:val="006838E4"/>
    <w:rsid w:val="00683ACE"/>
    <w:rsid w:val="00683B44"/>
    <w:rsid w:val="00683D97"/>
    <w:rsid w:val="006849FE"/>
    <w:rsid w:val="00684A0A"/>
    <w:rsid w:val="00684AD0"/>
    <w:rsid w:val="00684D1E"/>
    <w:rsid w:val="00684D6B"/>
    <w:rsid w:val="00684EF8"/>
    <w:rsid w:val="00684F5B"/>
    <w:rsid w:val="006851C4"/>
    <w:rsid w:val="0068554C"/>
    <w:rsid w:val="00685559"/>
    <w:rsid w:val="0068605D"/>
    <w:rsid w:val="006860DB"/>
    <w:rsid w:val="00686178"/>
    <w:rsid w:val="006861AC"/>
    <w:rsid w:val="0068634B"/>
    <w:rsid w:val="0068639F"/>
    <w:rsid w:val="006865D8"/>
    <w:rsid w:val="006865F9"/>
    <w:rsid w:val="0068673B"/>
    <w:rsid w:val="00686766"/>
    <w:rsid w:val="0068690D"/>
    <w:rsid w:val="00686942"/>
    <w:rsid w:val="006869DF"/>
    <w:rsid w:val="00686ACE"/>
    <w:rsid w:val="00686B07"/>
    <w:rsid w:val="00686C40"/>
    <w:rsid w:val="00686F00"/>
    <w:rsid w:val="00686F3C"/>
    <w:rsid w:val="00687337"/>
    <w:rsid w:val="00687403"/>
    <w:rsid w:val="00687578"/>
    <w:rsid w:val="00687661"/>
    <w:rsid w:val="0068776D"/>
    <w:rsid w:val="006879E9"/>
    <w:rsid w:val="006879F1"/>
    <w:rsid w:val="00687B34"/>
    <w:rsid w:val="00687C74"/>
    <w:rsid w:val="00687D41"/>
    <w:rsid w:val="00687E8E"/>
    <w:rsid w:val="006900B6"/>
    <w:rsid w:val="0069015F"/>
    <w:rsid w:val="006902CC"/>
    <w:rsid w:val="006904F8"/>
    <w:rsid w:val="006905F8"/>
    <w:rsid w:val="0069070E"/>
    <w:rsid w:val="0069077F"/>
    <w:rsid w:val="00690BF3"/>
    <w:rsid w:val="0069109A"/>
    <w:rsid w:val="0069145B"/>
    <w:rsid w:val="006915C9"/>
    <w:rsid w:val="00691797"/>
    <w:rsid w:val="00691B98"/>
    <w:rsid w:val="00691EBE"/>
    <w:rsid w:val="006921A4"/>
    <w:rsid w:val="00692203"/>
    <w:rsid w:val="0069247F"/>
    <w:rsid w:val="006924D9"/>
    <w:rsid w:val="00692551"/>
    <w:rsid w:val="0069283C"/>
    <w:rsid w:val="00692A86"/>
    <w:rsid w:val="00692B62"/>
    <w:rsid w:val="00692F7F"/>
    <w:rsid w:val="00692FA6"/>
    <w:rsid w:val="006930B5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A64"/>
    <w:rsid w:val="00693CA9"/>
    <w:rsid w:val="00693E8D"/>
    <w:rsid w:val="00694035"/>
    <w:rsid w:val="006940DC"/>
    <w:rsid w:val="00694194"/>
    <w:rsid w:val="0069427A"/>
    <w:rsid w:val="0069445C"/>
    <w:rsid w:val="00694577"/>
    <w:rsid w:val="00694683"/>
    <w:rsid w:val="006949E8"/>
    <w:rsid w:val="00694A7A"/>
    <w:rsid w:val="00694A95"/>
    <w:rsid w:val="00694D08"/>
    <w:rsid w:val="00694D25"/>
    <w:rsid w:val="00694E21"/>
    <w:rsid w:val="00694EA1"/>
    <w:rsid w:val="00694F97"/>
    <w:rsid w:val="0069540F"/>
    <w:rsid w:val="0069553B"/>
    <w:rsid w:val="0069555B"/>
    <w:rsid w:val="00695644"/>
    <w:rsid w:val="0069572B"/>
    <w:rsid w:val="0069583C"/>
    <w:rsid w:val="00695951"/>
    <w:rsid w:val="00695954"/>
    <w:rsid w:val="00695A24"/>
    <w:rsid w:val="00695A75"/>
    <w:rsid w:val="00695B0D"/>
    <w:rsid w:val="00695B1F"/>
    <w:rsid w:val="00695B57"/>
    <w:rsid w:val="00695D68"/>
    <w:rsid w:val="00695E2B"/>
    <w:rsid w:val="00695EA6"/>
    <w:rsid w:val="006961DC"/>
    <w:rsid w:val="00696294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A0200"/>
    <w:rsid w:val="006A04F2"/>
    <w:rsid w:val="006A0539"/>
    <w:rsid w:val="006A0569"/>
    <w:rsid w:val="006A0695"/>
    <w:rsid w:val="006A0AE0"/>
    <w:rsid w:val="006A0B16"/>
    <w:rsid w:val="006A0B50"/>
    <w:rsid w:val="006A0BAE"/>
    <w:rsid w:val="006A0F49"/>
    <w:rsid w:val="006A1109"/>
    <w:rsid w:val="006A14F6"/>
    <w:rsid w:val="006A171B"/>
    <w:rsid w:val="006A17C0"/>
    <w:rsid w:val="006A1918"/>
    <w:rsid w:val="006A1A0C"/>
    <w:rsid w:val="006A1AAE"/>
    <w:rsid w:val="006A1B32"/>
    <w:rsid w:val="006A1D6B"/>
    <w:rsid w:val="006A1ED6"/>
    <w:rsid w:val="006A20D1"/>
    <w:rsid w:val="006A26BE"/>
    <w:rsid w:val="006A27C6"/>
    <w:rsid w:val="006A2859"/>
    <w:rsid w:val="006A2871"/>
    <w:rsid w:val="006A2B0E"/>
    <w:rsid w:val="006A2F4C"/>
    <w:rsid w:val="006A2FB2"/>
    <w:rsid w:val="006A328F"/>
    <w:rsid w:val="006A32C4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B7"/>
    <w:rsid w:val="006A3E07"/>
    <w:rsid w:val="006A3FFA"/>
    <w:rsid w:val="006A427E"/>
    <w:rsid w:val="006A4282"/>
    <w:rsid w:val="006A4347"/>
    <w:rsid w:val="006A45C0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5023"/>
    <w:rsid w:val="006A5034"/>
    <w:rsid w:val="006A511F"/>
    <w:rsid w:val="006A5340"/>
    <w:rsid w:val="006A53D8"/>
    <w:rsid w:val="006A53FE"/>
    <w:rsid w:val="006A56AE"/>
    <w:rsid w:val="006A56DF"/>
    <w:rsid w:val="006A5919"/>
    <w:rsid w:val="006A5B3F"/>
    <w:rsid w:val="006A5C63"/>
    <w:rsid w:val="006A5CD6"/>
    <w:rsid w:val="006A5EB9"/>
    <w:rsid w:val="006A5FF2"/>
    <w:rsid w:val="006A600D"/>
    <w:rsid w:val="006A607F"/>
    <w:rsid w:val="006A60A1"/>
    <w:rsid w:val="006A6194"/>
    <w:rsid w:val="006A62C0"/>
    <w:rsid w:val="006A646E"/>
    <w:rsid w:val="006A6531"/>
    <w:rsid w:val="006A6651"/>
    <w:rsid w:val="006A670B"/>
    <w:rsid w:val="006A6895"/>
    <w:rsid w:val="006A69CB"/>
    <w:rsid w:val="006A6A31"/>
    <w:rsid w:val="006A6AD5"/>
    <w:rsid w:val="006A6BDC"/>
    <w:rsid w:val="006A6CCD"/>
    <w:rsid w:val="006A6CE2"/>
    <w:rsid w:val="006A6EB1"/>
    <w:rsid w:val="006A70F4"/>
    <w:rsid w:val="006A731E"/>
    <w:rsid w:val="006A732D"/>
    <w:rsid w:val="006A73D3"/>
    <w:rsid w:val="006A741C"/>
    <w:rsid w:val="006A744C"/>
    <w:rsid w:val="006A745D"/>
    <w:rsid w:val="006A757C"/>
    <w:rsid w:val="006A75B9"/>
    <w:rsid w:val="006A7850"/>
    <w:rsid w:val="006A78A5"/>
    <w:rsid w:val="006A7A4A"/>
    <w:rsid w:val="006A7AB6"/>
    <w:rsid w:val="006A7BC0"/>
    <w:rsid w:val="006A7CF6"/>
    <w:rsid w:val="006B013D"/>
    <w:rsid w:val="006B018A"/>
    <w:rsid w:val="006B0284"/>
    <w:rsid w:val="006B02CA"/>
    <w:rsid w:val="006B0739"/>
    <w:rsid w:val="006B0751"/>
    <w:rsid w:val="006B0A7B"/>
    <w:rsid w:val="006B0B0F"/>
    <w:rsid w:val="006B0E8F"/>
    <w:rsid w:val="006B0F97"/>
    <w:rsid w:val="006B103B"/>
    <w:rsid w:val="006B10AE"/>
    <w:rsid w:val="006B11D6"/>
    <w:rsid w:val="006B163E"/>
    <w:rsid w:val="006B1760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E81"/>
    <w:rsid w:val="006B2FBD"/>
    <w:rsid w:val="006B3144"/>
    <w:rsid w:val="006B3259"/>
    <w:rsid w:val="006B3339"/>
    <w:rsid w:val="006B339E"/>
    <w:rsid w:val="006B33C3"/>
    <w:rsid w:val="006B3475"/>
    <w:rsid w:val="006B367A"/>
    <w:rsid w:val="006B36C3"/>
    <w:rsid w:val="006B36CC"/>
    <w:rsid w:val="006B381B"/>
    <w:rsid w:val="006B385C"/>
    <w:rsid w:val="006B3A0B"/>
    <w:rsid w:val="006B3B46"/>
    <w:rsid w:val="006B3B66"/>
    <w:rsid w:val="006B3B90"/>
    <w:rsid w:val="006B3CDC"/>
    <w:rsid w:val="006B3F95"/>
    <w:rsid w:val="006B40CF"/>
    <w:rsid w:val="006B42CD"/>
    <w:rsid w:val="006B4321"/>
    <w:rsid w:val="006B43C4"/>
    <w:rsid w:val="006B454D"/>
    <w:rsid w:val="006B497F"/>
    <w:rsid w:val="006B4D8C"/>
    <w:rsid w:val="006B4DD2"/>
    <w:rsid w:val="006B4E59"/>
    <w:rsid w:val="006B51A8"/>
    <w:rsid w:val="006B53D2"/>
    <w:rsid w:val="006B5446"/>
    <w:rsid w:val="006B5601"/>
    <w:rsid w:val="006B57C5"/>
    <w:rsid w:val="006B58E1"/>
    <w:rsid w:val="006B58FA"/>
    <w:rsid w:val="006B5987"/>
    <w:rsid w:val="006B5A34"/>
    <w:rsid w:val="006B5A89"/>
    <w:rsid w:val="006B5E6F"/>
    <w:rsid w:val="006B5E9E"/>
    <w:rsid w:val="006B6350"/>
    <w:rsid w:val="006B6478"/>
    <w:rsid w:val="006B6481"/>
    <w:rsid w:val="006B652B"/>
    <w:rsid w:val="006B6ABE"/>
    <w:rsid w:val="006B70D3"/>
    <w:rsid w:val="006B734F"/>
    <w:rsid w:val="006B7366"/>
    <w:rsid w:val="006B76F0"/>
    <w:rsid w:val="006B77D9"/>
    <w:rsid w:val="006B7983"/>
    <w:rsid w:val="006B79E3"/>
    <w:rsid w:val="006B79F7"/>
    <w:rsid w:val="006B79FC"/>
    <w:rsid w:val="006B7B68"/>
    <w:rsid w:val="006B7D54"/>
    <w:rsid w:val="006C035B"/>
    <w:rsid w:val="006C06C9"/>
    <w:rsid w:val="006C0A04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7B3"/>
    <w:rsid w:val="006C2B0A"/>
    <w:rsid w:val="006C2BFC"/>
    <w:rsid w:val="006C2E65"/>
    <w:rsid w:val="006C2EE5"/>
    <w:rsid w:val="006C2FAF"/>
    <w:rsid w:val="006C30A6"/>
    <w:rsid w:val="006C30E3"/>
    <w:rsid w:val="006C3841"/>
    <w:rsid w:val="006C39DE"/>
    <w:rsid w:val="006C3A0E"/>
    <w:rsid w:val="006C3A5C"/>
    <w:rsid w:val="006C3AFE"/>
    <w:rsid w:val="006C3B0C"/>
    <w:rsid w:val="006C3B5E"/>
    <w:rsid w:val="006C3B9A"/>
    <w:rsid w:val="006C3C50"/>
    <w:rsid w:val="006C3D4F"/>
    <w:rsid w:val="006C415D"/>
    <w:rsid w:val="006C41A6"/>
    <w:rsid w:val="006C4218"/>
    <w:rsid w:val="006C4270"/>
    <w:rsid w:val="006C4293"/>
    <w:rsid w:val="006C42BD"/>
    <w:rsid w:val="006C4326"/>
    <w:rsid w:val="006C44D9"/>
    <w:rsid w:val="006C45F7"/>
    <w:rsid w:val="006C4A19"/>
    <w:rsid w:val="006C4AFB"/>
    <w:rsid w:val="006C4DFC"/>
    <w:rsid w:val="006C4E4F"/>
    <w:rsid w:val="006C504E"/>
    <w:rsid w:val="006C508A"/>
    <w:rsid w:val="006C5139"/>
    <w:rsid w:val="006C5355"/>
    <w:rsid w:val="006C53F3"/>
    <w:rsid w:val="006C548D"/>
    <w:rsid w:val="006C55D9"/>
    <w:rsid w:val="006C55E3"/>
    <w:rsid w:val="006C57FC"/>
    <w:rsid w:val="006C5959"/>
    <w:rsid w:val="006C59AF"/>
    <w:rsid w:val="006C5AEB"/>
    <w:rsid w:val="006C5B73"/>
    <w:rsid w:val="006C5B96"/>
    <w:rsid w:val="006C5D3E"/>
    <w:rsid w:val="006C5DA3"/>
    <w:rsid w:val="006C5E96"/>
    <w:rsid w:val="006C5F39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CB2"/>
    <w:rsid w:val="006C6E52"/>
    <w:rsid w:val="006C6FB3"/>
    <w:rsid w:val="006C72EA"/>
    <w:rsid w:val="006C74E1"/>
    <w:rsid w:val="006C78AE"/>
    <w:rsid w:val="006C7911"/>
    <w:rsid w:val="006C79BC"/>
    <w:rsid w:val="006C79FB"/>
    <w:rsid w:val="006C7A17"/>
    <w:rsid w:val="006C7A2E"/>
    <w:rsid w:val="006C7AE4"/>
    <w:rsid w:val="006C7C54"/>
    <w:rsid w:val="006C7D34"/>
    <w:rsid w:val="006C7F84"/>
    <w:rsid w:val="006C7FB1"/>
    <w:rsid w:val="006D005D"/>
    <w:rsid w:val="006D0171"/>
    <w:rsid w:val="006D071E"/>
    <w:rsid w:val="006D085B"/>
    <w:rsid w:val="006D0A3A"/>
    <w:rsid w:val="006D0C6F"/>
    <w:rsid w:val="006D0E4C"/>
    <w:rsid w:val="006D0F3B"/>
    <w:rsid w:val="006D11AD"/>
    <w:rsid w:val="006D13C6"/>
    <w:rsid w:val="006D1525"/>
    <w:rsid w:val="006D1539"/>
    <w:rsid w:val="006D16BE"/>
    <w:rsid w:val="006D1989"/>
    <w:rsid w:val="006D1F75"/>
    <w:rsid w:val="006D2199"/>
    <w:rsid w:val="006D223C"/>
    <w:rsid w:val="006D2329"/>
    <w:rsid w:val="006D296E"/>
    <w:rsid w:val="006D2A5F"/>
    <w:rsid w:val="006D2B50"/>
    <w:rsid w:val="006D2B72"/>
    <w:rsid w:val="006D2D75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95"/>
    <w:rsid w:val="006D4F41"/>
    <w:rsid w:val="006D4F8C"/>
    <w:rsid w:val="006D5412"/>
    <w:rsid w:val="006D56F5"/>
    <w:rsid w:val="006D5963"/>
    <w:rsid w:val="006D59F5"/>
    <w:rsid w:val="006D5A66"/>
    <w:rsid w:val="006D5AAA"/>
    <w:rsid w:val="006D5B99"/>
    <w:rsid w:val="006D6065"/>
    <w:rsid w:val="006D60B2"/>
    <w:rsid w:val="006D60F6"/>
    <w:rsid w:val="006D6291"/>
    <w:rsid w:val="006D664A"/>
    <w:rsid w:val="006D6716"/>
    <w:rsid w:val="006D674A"/>
    <w:rsid w:val="006D6756"/>
    <w:rsid w:val="006D67FE"/>
    <w:rsid w:val="006D6A92"/>
    <w:rsid w:val="006D6C2A"/>
    <w:rsid w:val="006D6FE6"/>
    <w:rsid w:val="006D719B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C8C"/>
    <w:rsid w:val="006E0CAB"/>
    <w:rsid w:val="006E1025"/>
    <w:rsid w:val="006E14AE"/>
    <w:rsid w:val="006E1725"/>
    <w:rsid w:val="006E1870"/>
    <w:rsid w:val="006E18BA"/>
    <w:rsid w:val="006E1A68"/>
    <w:rsid w:val="006E1AAC"/>
    <w:rsid w:val="006E1B31"/>
    <w:rsid w:val="006E1CE7"/>
    <w:rsid w:val="006E1D09"/>
    <w:rsid w:val="006E21E3"/>
    <w:rsid w:val="006E225D"/>
    <w:rsid w:val="006E2262"/>
    <w:rsid w:val="006E2444"/>
    <w:rsid w:val="006E250B"/>
    <w:rsid w:val="006E2563"/>
    <w:rsid w:val="006E2619"/>
    <w:rsid w:val="006E2D7D"/>
    <w:rsid w:val="006E2E0A"/>
    <w:rsid w:val="006E2E6E"/>
    <w:rsid w:val="006E30FF"/>
    <w:rsid w:val="006E31C0"/>
    <w:rsid w:val="006E322A"/>
    <w:rsid w:val="006E3313"/>
    <w:rsid w:val="006E36C2"/>
    <w:rsid w:val="006E3719"/>
    <w:rsid w:val="006E37E8"/>
    <w:rsid w:val="006E3809"/>
    <w:rsid w:val="006E3A4E"/>
    <w:rsid w:val="006E3A73"/>
    <w:rsid w:val="006E3C49"/>
    <w:rsid w:val="006E3EBB"/>
    <w:rsid w:val="006E4142"/>
    <w:rsid w:val="006E416C"/>
    <w:rsid w:val="006E4222"/>
    <w:rsid w:val="006E422A"/>
    <w:rsid w:val="006E4282"/>
    <w:rsid w:val="006E4399"/>
    <w:rsid w:val="006E45C7"/>
    <w:rsid w:val="006E46F3"/>
    <w:rsid w:val="006E48DD"/>
    <w:rsid w:val="006E4AA3"/>
    <w:rsid w:val="006E4C2F"/>
    <w:rsid w:val="006E50E4"/>
    <w:rsid w:val="006E511F"/>
    <w:rsid w:val="006E5564"/>
    <w:rsid w:val="006E5579"/>
    <w:rsid w:val="006E55A3"/>
    <w:rsid w:val="006E57FA"/>
    <w:rsid w:val="006E599C"/>
    <w:rsid w:val="006E5E07"/>
    <w:rsid w:val="006E5E22"/>
    <w:rsid w:val="006E606D"/>
    <w:rsid w:val="006E607A"/>
    <w:rsid w:val="006E60D8"/>
    <w:rsid w:val="006E61EE"/>
    <w:rsid w:val="006E67D7"/>
    <w:rsid w:val="006E692F"/>
    <w:rsid w:val="006E6A69"/>
    <w:rsid w:val="006E6B1A"/>
    <w:rsid w:val="006E6C73"/>
    <w:rsid w:val="006E6CC4"/>
    <w:rsid w:val="006E6E2C"/>
    <w:rsid w:val="006E724B"/>
    <w:rsid w:val="006E7372"/>
    <w:rsid w:val="006E73B3"/>
    <w:rsid w:val="006E7532"/>
    <w:rsid w:val="006E76C9"/>
    <w:rsid w:val="006E7A2B"/>
    <w:rsid w:val="006E7C24"/>
    <w:rsid w:val="006E7CD2"/>
    <w:rsid w:val="006E7DC7"/>
    <w:rsid w:val="006E7F48"/>
    <w:rsid w:val="006F0391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778"/>
    <w:rsid w:val="006F1A0F"/>
    <w:rsid w:val="006F1F12"/>
    <w:rsid w:val="006F21F4"/>
    <w:rsid w:val="006F22F6"/>
    <w:rsid w:val="006F2358"/>
    <w:rsid w:val="006F23D9"/>
    <w:rsid w:val="006F2410"/>
    <w:rsid w:val="006F2482"/>
    <w:rsid w:val="006F2588"/>
    <w:rsid w:val="006F270A"/>
    <w:rsid w:val="006F271D"/>
    <w:rsid w:val="006F2BA2"/>
    <w:rsid w:val="006F2C3D"/>
    <w:rsid w:val="006F2CFE"/>
    <w:rsid w:val="006F2F4B"/>
    <w:rsid w:val="006F301A"/>
    <w:rsid w:val="006F3446"/>
    <w:rsid w:val="006F3506"/>
    <w:rsid w:val="006F3618"/>
    <w:rsid w:val="006F36DA"/>
    <w:rsid w:val="006F395E"/>
    <w:rsid w:val="006F39BC"/>
    <w:rsid w:val="006F39D1"/>
    <w:rsid w:val="006F3A0B"/>
    <w:rsid w:val="006F3A5E"/>
    <w:rsid w:val="006F3AEF"/>
    <w:rsid w:val="006F3EBD"/>
    <w:rsid w:val="006F4004"/>
    <w:rsid w:val="006F4BCB"/>
    <w:rsid w:val="006F4F0A"/>
    <w:rsid w:val="006F4FB2"/>
    <w:rsid w:val="006F4FBA"/>
    <w:rsid w:val="006F525D"/>
    <w:rsid w:val="006F5268"/>
    <w:rsid w:val="006F5433"/>
    <w:rsid w:val="006F545C"/>
    <w:rsid w:val="006F55DD"/>
    <w:rsid w:val="006F572A"/>
    <w:rsid w:val="006F574D"/>
    <w:rsid w:val="006F599F"/>
    <w:rsid w:val="006F5A80"/>
    <w:rsid w:val="006F5AC3"/>
    <w:rsid w:val="006F5E34"/>
    <w:rsid w:val="006F6008"/>
    <w:rsid w:val="006F6196"/>
    <w:rsid w:val="006F6323"/>
    <w:rsid w:val="006F6334"/>
    <w:rsid w:val="006F649C"/>
    <w:rsid w:val="006F65AD"/>
    <w:rsid w:val="006F681D"/>
    <w:rsid w:val="006F69A1"/>
    <w:rsid w:val="006F69DC"/>
    <w:rsid w:val="006F6AB7"/>
    <w:rsid w:val="006F6C5D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817"/>
    <w:rsid w:val="006F7B96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EBD"/>
    <w:rsid w:val="0070108F"/>
    <w:rsid w:val="00701185"/>
    <w:rsid w:val="0070144A"/>
    <w:rsid w:val="00701458"/>
    <w:rsid w:val="0070155C"/>
    <w:rsid w:val="0070157B"/>
    <w:rsid w:val="00701884"/>
    <w:rsid w:val="007019B2"/>
    <w:rsid w:val="00701CD2"/>
    <w:rsid w:val="00701DF8"/>
    <w:rsid w:val="00701E60"/>
    <w:rsid w:val="00701E67"/>
    <w:rsid w:val="00701F43"/>
    <w:rsid w:val="007021A2"/>
    <w:rsid w:val="00702388"/>
    <w:rsid w:val="0070268A"/>
    <w:rsid w:val="0070298C"/>
    <w:rsid w:val="0070299D"/>
    <w:rsid w:val="007029CE"/>
    <w:rsid w:val="00702AB4"/>
    <w:rsid w:val="00702C10"/>
    <w:rsid w:val="00702D0F"/>
    <w:rsid w:val="00702EBC"/>
    <w:rsid w:val="00702EC7"/>
    <w:rsid w:val="00702F26"/>
    <w:rsid w:val="0070386D"/>
    <w:rsid w:val="0070389F"/>
    <w:rsid w:val="007038BB"/>
    <w:rsid w:val="007038BC"/>
    <w:rsid w:val="00703915"/>
    <w:rsid w:val="00703A0F"/>
    <w:rsid w:val="00703A68"/>
    <w:rsid w:val="00703A91"/>
    <w:rsid w:val="00703A9A"/>
    <w:rsid w:val="00703B76"/>
    <w:rsid w:val="00703CEB"/>
    <w:rsid w:val="00703E75"/>
    <w:rsid w:val="00703F7C"/>
    <w:rsid w:val="00704217"/>
    <w:rsid w:val="00704508"/>
    <w:rsid w:val="0070468A"/>
    <w:rsid w:val="00704747"/>
    <w:rsid w:val="00704788"/>
    <w:rsid w:val="00704A9E"/>
    <w:rsid w:val="00704CA4"/>
    <w:rsid w:val="00704CA7"/>
    <w:rsid w:val="00704D3B"/>
    <w:rsid w:val="00704DBC"/>
    <w:rsid w:val="00704E61"/>
    <w:rsid w:val="00705244"/>
    <w:rsid w:val="007052A5"/>
    <w:rsid w:val="007052D8"/>
    <w:rsid w:val="00705363"/>
    <w:rsid w:val="00705729"/>
    <w:rsid w:val="00705B57"/>
    <w:rsid w:val="00705FFB"/>
    <w:rsid w:val="007060DC"/>
    <w:rsid w:val="0070616D"/>
    <w:rsid w:val="0070621D"/>
    <w:rsid w:val="0070642A"/>
    <w:rsid w:val="007065D5"/>
    <w:rsid w:val="0070679A"/>
    <w:rsid w:val="007069AF"/>
    <w:rsid w:val="00706B69"/>
    <w:rsid w:val="00706B97"/>
    <w:rsid w:val="00706E95"/>
    <w:rsid w:val="00706F74"/>
    <w:rsid w:val="00706F87"/>
    <w:rsid w:val="00706FE2"/>
    <w:rsid w:val="007070D1"/>
    <w:rsid w:val="00707176"/>
    <w:rsid w:val="007071BF"/>
    <w:rsid w:val="007075AF"/>
    <w:rsid w:val="00707856"/>
    <w:rsid w:val="007078A6"/>
    <w:rsid w:val="007078AF"/>
    <w:rsid w:val="007078F0"/>
    <w:rsid w:val="00707ACE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A26"/>
    <w:rsid w:val="00710D92"/>
    <w:rsid w:val="00710DBA"/>
    <w:rsid w:val="007111AA"/>
    <w:rsid w:val="007111CA"/>
    <w:rsid w:val="0071136C"/>
    <w:rsid w:val="00711542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2202"/>
    <w:rsid w:val="007122DE"/>
    <w:rsid w:val="007123C6"/>
    <w:rsid w:val="00712679"/>
    <w:rsid w:val="007126C5"/>
    <w:rsid w:val="007126F5"/>
    <w:rsid w:val="00712811"/>
    <w:rsid w:val="0071283A"/>
    <w:rsid w:val="00712F2B"/>
    <w:rsid w:val="00713130"/>
    <w:rsid w:val="0071326B"/>
    <w:rsid w:val="007133FB"/>
    <w:rsid w:val="0071341A"/>
    <w:rsid w:val="00713595"/>
    <w:rsid w:val="00713A3F"/>
    <w:rsid w:val="00713AD1"/>
    <w:rsid w:val="00713BD2"/>
    <w:rsid w:val="00713E3F"/>
    <w:rsid w:val="00713FB6"/>
    <w:rsid w:val="00714008"/>
    <w:rsid w:val="007142EF"/>
    <w:rsid w:val="00714442"/>
    <w:rsid w:val="007144AA"/>
    <w:rsid w:val="007144C0"/>
    <w:rsid w:val="007146C9"/>
    <w:rsid w:val="00714877"/>
    <w:rsid w:val="00714894"/>
    <w:rsid w:val="00714A50"/>
    <w:rsid w:val="00714B62"/>
    <w:rsid w:val="00714B8B"/>
    <w:rsid w:val="00714EDD"/>
    <w:rsid w:val="00714F02"/>
    <w:rsid w:val="0071515C"/>
    <w:rsid w:val="007157AF"/>
    <w:rsid w:val="00715994"/>
    <w:rsid w:val="007159AA"/>
    <w:rsid w:val="00715A75"/>
    <w:rsid w:val="00715C2C"/>
    <w:rsid w:val="00715C7D"/>
    <w:rsid w:val="00715DD8"/>
    <w:rsid w:val="00716095"/>
    <w:rsid w:val="007160AC"/>
    <w:rsid w:val="0071611E"/>
    <w:rsid w:val="0071614A"/>
    <w:rsid w:val="0071626A"/>
    <w:rsid w:val="0071648B"/>
    <w:rsid w:val="00716A5A"/>
    <w:rsid w:val="00716C2F"/>
    <w:rsid w:val="00716CE8"/>
    <w:rsid w:val="007172D1"/>
    <w:rsid w:val="00717339"/>
    <w:rsid w:val="0071734F"/>
    <w:rsid w:val="00717600"/>
    <w:rsid w:val="00717AAD"/>
    <w:rsid w:val="00717E1D"/>
    <w:rsid w:val="00720154"/>
    <w:rsid w:val="00720389"/>
    <w:rsid w:val="007203FD"/>
    <w:rsid w:val="007206B3"/>
    <w:rsid w:val="00720782"/>
    <w:rsid w:val="007208C7"/>
    <w:rsid w:val="007209A6"/>
    <w:rsid w:val="007209DA"/>
    <w:rsid w:val="00720C53"/>
    <w:rsid w:val="00720CAC"/>
    <w:rsid w:val="00720E55"/>
    <w:rsid w:val="00720F55"/>
    <w:rsid w:val="00720FD8"/>
    <w:rsid w:val="0072125F"/>
    <w:rsid w:val="00721315"/>
    <w:rsid w:val="007215FD"/>
    <w:rsid w:val="00721607"/>
    <w:rsid w:val="00721652"/>
    <w:rsid w:val="00721746"/>
    <w:rsid w:val="00721A24"/>
    <w:rsid w:val="00721A35"/>
    <w:rsid w:val="00721BDE"/>
    <w:rsid w:val="00721EAA"/>
    <w:rsid w:val="007220BF"/>
    <w:rsid w:val="007221EA"/>
    <w:rsid w:val="0072230B"/>
    <w:rsid w:val="0072250C"/>
    <w:rsid w:val="00722569"/>
    <w:rsid w:val="00722677"/>
    <w:rsid w:val="007226F3"/>
    <w:rsid w:val="00722811"/>
    <w:rsid w:val="007228C8"/>
    <w:rsid w:val="007228D4"/>
    <w:rsid w:val="00722BAD"/>
    <w:rsid w:val="00722C16"/>
    <w:rsid w:val="00722E32"/>
    <w:rsid w:val="00722F21"/>
    <w:rsid w:val="0072341F"/>
    <w:rsid w:val="0072368B"/>
    <w:rsid w:val="007236D2"/>
    <w:rsid w:val="00723931"/>
    <w:rsid w:val="00723AF3"/>
    <w:rsid w:val="00723C1A"/>
    <w:rsid w:val="00723CDA"/>
    <w:rsid w:val="00723FAF"/>
    <w:rsid w:val="0072408D"/>
    <w:rsid w:val="00724112"/>
    <w:rsid w:val="00724147"/>
    <w:rsid w:val="007245A8"/>
    <w:rsid w:val="00724632"/>
    <w:rsid w:val="00724757"/>
    <w:rsid w:val="00724950"/>
    <w:rsid w:val="007249BE"/>
    <w:rsid w:val="00724A59"/>
    <w:rsid w:val="00724F34"/>
    <w:rsid w:val="00725141"/>
    <w:rsid w:val="00725217"/>
    <w:rsid w:val="007253F0"/>
    <w:rsid w:val="00725440"/>
    <w:rsid w:val="007256B2"/>
    <w:rsid w:val="00725834"/>
    <w:rsid w:val="00725A5E"/>
    <w:rsid w:val="00725B26"/>
    <w:rsid w:val="00725C28"/>
    <w:rsid w:val="00725C33"/>
    <w:rsid w:val="00725D82"/>
    <w:rsid w:val="00725EE1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80"/>
    <w:rsid w:val="007272C5"/>
    <w:rsid w:val="007274DE"/>
    <w:rsid w:val="00727909"/>
    <w:rsid w:val="00727B21"/>
    <w:rsid w:val="00727F08"/>
    <w:rsid w:val="00730032"/>
    <w:rsid w:val="007300F7"/>
    <w:rsid w:val="00730208"/>
    <w:rsid w:val="007302F6"/>
    <w:rsid w:val="0073059E"/>
    <w:rsid w:val="007305D4"/>
    <w:rsid w:val="00730852"/>
    <w:rsid w:val="00730A57"/>
    <w:rsid w:val="00730A76"/>
    <w:rsid w:val="00730BAC"/>
    <w:rsid w:val="00730E68"/>
    <w:rsid w:val="00730FBB"/>
    <w:rsid w:val="007310D5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BF"/>
    <w:rsid w:val="00732006"/>
    <w:rsid w:val="007320B4"/>
    <w:rsid w:val="0073224A"/>
    <w:rsid w:val="007325BB"/>
    <w:rsid w:val="0073269E"/>
    <w:rsid w:val="0073277F"/>
    <w:rsid w:val="00732921"/>
    <w:rsid w:val="00732C10"/>
    <w:rsid w:val="00732C62"/>
    <w:rsid w:val="00732D5D"/>
    <w:rsid w:val="00732EA0"/>
    <w:rsid w:val="00732FA0"/>
    <w:rsid w:val="007331AF"/>
    <w:rsid w:val="00733258"/>
    <w:rsid w:val="0073329D"/>
    <w:rsid w:val="00733355"/>
    <w:rsid w:val="0073336C"/>
    <w:rsid w:val="007334D0"/>
    <w:rsid w:val="00733569"/>
    <w:rsid w:val="00733597"/>
    <w:rsid w:val="00733674"/>
    <w:rsid w:val="00733676"/>
    <w:rsid w:val="0073381F"/>
    <w:rsid w:val="00733875"/>
    <w:rsid w:val="00733A3D"/>
    <w:rsid w:val="00733A78"/>
    <w:rsid w:val="00733B1B"/>
    <w:rsid w:val="00733EF3"/>
    <w:rsid w:val="007340B7"/>
    <w:rsid w:val="0073434D"/>
    <w:rsid w:val="00734704"/>
    <w:rsid w:val="007347E4"/>
    <w:rsid w:val="00734810"/>
    <w:rsid w:val="0073494F"/>
    <w:rsid w:val="00734D47"/>
    <w:rsid w:val="00734F1E"/>
    <w:rsid w:val="0073517A"/>
    <w:rsid w:val="007351D0"/>
    <w:rsid w:val="0073540D"/>
    <w:rsid w:val="007355A7"/>
    <w:rsid w:val="0073569D"/>
    <w:rsid w:val="007356A9"/>
    <w:rsid w:val="00735704"/>
    <w:rsid w:val="0073577E"/>
    <w:rsid w:val="00735B5D"/>
    <w:rsid w:val="00735B94"/>
    <w:rsid w:val="00735CBF"/>
    <w:rsid w:val="00735F2A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B3"/>
    <w:rsid w:val="00736900"/>
    <w:rsid w:val="0073695B"/>
    <w:rsid w:val="00736961"/>
    <w:rsid w:val="00736BA1"/>
    <w:rsid w:val="00736E47"/>
    <w:rsid w:val="00736E8A"/>
    <w:rsid w:val="00736F78"/>
    <w:rsid w:val="007370D4"/>
    <w:rsid w:val="007370DD"/>
    <w:rsid w:val="007374D1"/>
    <w:rsid w:val="007374F7"/>
    <w:rsid w:val="007377FB"/>
    <w:rsid w:val="0073783C"/>
    <w:rsid w:val="00737909"/>
    <w:rsid w:val="00737994"/>
    <w:rsid w:val="00737CAC"/>
    <w:rsid w:val="00737E04"/>
    <w:rsid w:val="007400D2"/>
    <w:rsid w:val="00740116"/>
    <w:rsid w:val="007401E8"/>
    <w:rsid w:val="007401EA"/>
    <w:rsid w:val="00740312"/>
    <w:rsid w:val="0074054B"/>
    <w:rsid w:val="007405AD"/>
    <w:rsid w:val="007406AA"/>
    <w:rsid w:val="00740867"/>
    <w:rsid w:val="00740ADB"/>
    <w:rsid w:val="00740EBC"/>
    <w:rsid w:val="0074104E"/>
    <w:rsid w:val="00741319"/>
    <w:rsid w:val="00741344"/>
    <w:rsid w:val="007414BF"/>
    <w:rsid w:val="0074191E"/>
    <w:rsid w:val="00741B88"/>
    <w:rsid w:val="00741F48"/>
    <w:rsid w:val="00742117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349A"/>
    <w:rsid w:val="0074356F"/>
    <w:rsid w:val="007437A9"/>
    <w:rsid w:val="007437C7"/>
    <w:rsid w:val="007438B8"/>
    <w:rsid w:val="007438C5"/>
    <w:rsid w:val="00743A26"/>
    <w:rsid w:val="00743A67"/>
    <w:rsid w:val="00743AC2"/>
    <w:rsid w:val="00743BEE"/>
    <w:rsid w:val="00743C30"/>
    <w:rsid w:val="00743EE0"/>
    <w:rsid w:val="00743F0E"/>
    <w:rsid w:val="00743F72"/>
    <w:rsid w:val="00743F83"/>
    <w:rsid w:val="0074408C"/>
    <w:rsid w:val="0074416B"/>
    <w:rsid w:val="00744213"/>
    <w:rsid w:val="00744274"/>
    <w:rsid w:val="0074427E"/>
    <w:rsid w:val="007449B3"/>
    <w:rsid w:val="00744AA7"/>
    <w:rsid w:val="00744D33"/>
    <w:rsid w:val="00744D5D"/>
    <w:rsid w:val="00744FBD"/>
    <w:rsid w:val="00745088"/>
    <w:rsid w:val="0074527D"/>
    <w:rsid w:val="007453B2"/>
    <w:rsid w:val="00745735"/>
    <w:rsid w:val="007459FE"/>
    <w:rsid w:val="00745D78"/>
    <w:rsid w:val="00746179"/>
    <w:rsid w:val="00746276"/>
    <w:rsid w:val="007463D6"/>
    <w:rsid w:val="007464CF"/>
    <w:rsid w:val="007464E9"/>
    <w:rsid w:val="007466F5"/>
    <w:rsid w:val="0074685A"/>
    <w:rsid w:val="00746B22"/>
    <w:rsid w:val="00746B34"/>
    <w:rsid w:val="00746BA2"/>
    <w:rsid w:val="00746BBA"/>
    <w:rsid w:val="00746BFD"/>
    <w:rsid w:val="0074712C"/>
    <w:rsid w:val="007475D5"/>
    <w:rsid w:val="007475F6"/>
    <w:rsid w:val="007476F8"/>
    <w:rsid w:val="00747755"/>
    <w:rsid w:val="00747A0A"/>
    <w:rsid w:val="00747A33"/>
    <w:rsid w:val="00747AC2"/>
    <w:rsid w:val="00747F57"/>
    <w:rsid w:val="00750405"/>
    <w:rsid w:val="00750488"/>
    <w:rsid w:val="007507B5"/>
    <w:rsid w:val="007508AF"/>
    <w:rsid w:val="00750973"/>
    <w:rsid w:val="00750ACE"/>
    <w:rsid w:val="00750B23"/>
    <w:rsid w:val="00750BF7"/>
    <w:rsid w:val="00750D76"/>
    <w:rsid w:val="00750EDD"/>
    <w:rsid w:val="00750F74"/>
    <w:rsid w:val="007510A0"/>
    <w:rsid w:val="00751105"/>
    <w:rsid w:val="00751195"/>
    <w:rsid w:val="0075147C"/>
    <w:rsid w:val="00751521"/>
    <w:rsid w:val="0075152B"/>
    <w:rsid w:val="007516F1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2F8"/>
    <w:rsid w:val="00752309"/>
    <w:rsid w:val="00752431"/>
    <w:rsid w:val="0075244A"/>
    <w:rsid w:val="00752463"/>
    <w:rsid w:val="00752591"/>
    <w:rsid w:val="007526FF"/>
    <w:rsid w:val="00752791"/>
    <w:rsid w:val="00752BAB"/>
    <w:rsid w:val="00752F03"/>
    <w:rsid w:val="00752F60"/>
    <w:rsid w:val="0075300C"/>
    <w:rsid w:val="00753260"/>
    <w:rsid w:val="00753419"/>
    <w:rsid w:val="00753597"/>
    <w:rsid w:val="007535F3"/>
    <w:rsid w:val="00753604"/>
    <w:rsid w:val="0075395D"/>
    <w:rsid w:val="00753972"/>
    <w:rsid w:val="007539D4"/>
    <w:rsid w:val="00753CA4"/>
    <w:rsid w:val="00753D32"/>
    <w:rsid w:val="00754141"/>
    <w:rsid w:val="00754621"/>
    <w:rsid w:val="00754733"/>
    <w:rsid w:val="007547E6"/>
    <w:rsid w:val="007549C8"/>
    <w:rsid w:val="00754D35"/>
    <w:rsid w:val="00754D3B"/>
    <w:rsid w:val="00754DFB"/>
    <w:rsid w:val="007550BD"/>
    <w:rsid w:val="0075521A"/>
    <w:rsid w:val="00755248"/>
    <w:rsid w:val="0075544B"/>
    <w:rsid w:val="007554CD"/>
    <w:rsid w:val="00755598"/>
    <w:rsid w:val="00755689"/>
    <w:rsid w:val="00755831"/>
    <w:rsid w:val="00755863"/>
    <w:rsid w:val="007558DD"/>
    <w:rsid w:val="007558FF"/>
    <w:rsid w:val="00755932"/>
    <w:rsid w:val="00755A2F"/>
    <w:rsid w:val="00755A7E"/>
    <w:rsid w:val="00755BB0"/>
    <w:rsid w:val="00755BDC"/>
    <w:rsid w:val="00755C2B"/>
    <w:rsid w:val="00755CC6"/>
    <w:rsid w:val="00755EF7"/>
    <w:rsid w:val="00756076"/>
    <w:rsid w:val="007560B5"/>
    <w:rsid w:val="007562EA"/>
    <w:rsid w:val="00756526"/>
    <w:rsid w:val="007565C0"/>
    <w:rsid w:val="0075662C"/>
    <w:rsid w:val="0075675A"/>
    <w:rsid w:val="007567EA"/>
    <w:rsid w:val="0075681A"/>
    <w:rsid w:val="007569DF"/>
    <w:rsid w:val="00756F71"/>
    <w:rsid w:val="0075711F"/>
    <w:rsid w:val="007571BA"/>
    <w:rsid w:val="00757261"/>
    <w:rsid w:val="0075744B"/>
    <w:rsid w:val="00757725"/>
    <w:rsid w:val="007578FB"/>
    <w:rsid w:val="007579A4"/>
    <w:rsid w:val="00757AE6"/>
    <w:rsid w:val="00757B62"/>
    <w:rsid w:val="00757C8C"/>
    <w:rsid w:val="00757C99"/>
    <w:rsid w:val="00757F59"/>
    <w:rsid w:val="00760038"/>
    <w:rsid w:val="0076007E"/>
    <w:rsid w:val="007600FF"/>
    <w:rsid w:val="007605B8"/>
    <w:rsid w:val="00760686"/>
    <w:rsid w:val="0076074B"/>
    <w:rsid w:val="0076077C"/>
    <w:rsid w:val="00760962"/>
    <w:rsid w:val="00760964"/>
    <w:rsid w:val="00760A08"/>
    <w:rsid w:val="00760A84"/>
    <w:rsid w:val="00760B68"/>
    <w:rsid w:val="00760DE1"/>
    <w:rsid w:val="00760E42"/>
    <w:rsid w:val="00760FA8"/>
    <w:rsid w:val="00760FBE"/>
    <w:rsid w:val="007610D2"/>
    <w:rsid w:val="007612D0"/>
    <w:rsid w:val="00761403"/>
    <w:rsid w:val="007615AA"/>
    <w:rsid w:val="0076181B"/>
    <w:rsid w:val="00761A9B"/>
    <w:rsid w:val="00761AB5"/>
    <w:rsid w:val="00761B44"/>
    <w:rsid w:val="00761EA0"/>
    <w:rsid w:val="00762135"/>
    <w:rsid w:val="007622CB"/>
    <w:rsid w:val="007625A0"/>
    <w:rsid w:val="00762649"/>
    <w:rsid w:val="0076273D"/>
    <w:rsid w:val="00762854"/>
    <w:rsid w:val="0076299C"/>
    <w:rsid w:val="00762C62"/>
    <w:rsid w:val="00762C6F"/>
    <w:rsid w:val="00762CE8"/>
    <w:rsid w:val="00762F54"/>
    <w:rsid w:val="00762FB7"/>
    <w:rsid w:val="007630F1"/>
    <w:rsid w:val="0076329E"/>
    <w:rsid w:val="007632F8"/>
    <w:rsid w:val="0076336A"/>
    <w:rsid w:val="007634AC"/>
    <w:rsid w:val="0076398B"/>
    <w:rsid w:val="00763DC0"/>
    <w:rsid w:val="00763E05"/>
    <w:rsid w:val="00763E9E"/>
    <w:rsid w:val="00764101"/>
    <w:rsid w:val="0076413E"/>
    <w:rsid w:val="007641AD"/>
    <w:rsid w:val="0076430E"/>
    <w:rsid w:val="0076447A"/>
    <w:rsid w:val="00764535"/>
    <w:rsid w:val="0076463A"/>
    <w:rsid w:val="0076470C"/>
    <w:rsid w:val="00764714"/>
    <w:rsid w:val="00764724"/>
    <w:rsid w:val="007649D7"/>
    <w:rsid w:val="007649D8"/>
    <w:rsid w:val="00764A21"/>
    <w:rsid w:val="007651E5"/>
    <w:rsid w:val="0076545D"/>
    <w:rsid w:val="007657EC"/>
    <w:rsid w:val="00765823"/>
    <w:rsid w:val="0076588E"/>
    <w:rsid w:val="00765975"/>
    <w:rsid w:val="00765BDB"/>
    <w:rsid w:val="00765C4B"/>
    <w:rsid w:val="00765D07"/>
    <w:rsid w:val="00765EF4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F40"/>
    <w:rsid w:val="00766F7D"/>
    <w:rsid w:val="00767080"/>
    <w:rsid w:val="0076718E"/>
    <w:rsid w:val="0076725D"/>
    <w:rsid w:val="00767850"/>
    <w:rsid w:val="00767877"/>
    <w:rsid w:val="00767B28"/>
    <w:rsid w:val="00767BAC"/>
    <w:rsid w:val="00767EE0"/>
    <w:rsid w:val="00767F9A"/>
    <w:rsid w:val="00767FD9"/>
    <w:rsid w:val="0077004C"/>
    <w:rsid w:val="0077007A"/>
    <w:rsid w:val="00770590"/>
    <w:rsid w:val="00770690"/>
    <w:rsid w:val="007708D1"/>
    <w:rsid w:val="00770AF7"/>
    <w:rsid w:val="00770BFF"/>
    <w:rsid w:val="00770F04"/>
    <w:rsid w:val="00770F59"/>
    <w:rsid w:val="0077140A"/>
    <w:rsid w:val="0077143B"/>
    <w:rsid w:val="007716EE"/>
    <w:rsid w:val="00771762"/>
    <w:rsid w:val="007717F7"/>
    <w:rsid w:val="00771A91"/>
    <w:rsid w:val="00771C43"/>
    <w:rsid w:val="00771D0A"/>
    <w:rsid w:val="00771DE6"/>
    <w:rsid w:val="007721DB"/>
    <w:rsid w:val="007722C6"/>
    <w:rsid w:val="007724A6"/>
    <w:rsid w:val="00772656"/>
    <w:rsid w:val="00772692"/>
    <w:rsid w:val="007726EA"/>
    <w:rsid w:val="007727C0"/>
    <w:rsid w:val="00772A79"/>
    <w:rsid w:val="00772AD2"/>
    <w:rsid w:val="00772BC3"/>
    <w:rsid w:val="00772BE1"/>
    <w:rsid w:val="0077306C"/>
    <w:rsid w:val="00773099"/>
    <w:rsid w:val="007730D6"/>
    <w:rsid w:val="007731F8"/>
    <w:rsid w:val="00773632"/>
    <w:rsid w:val="00773735"/>
    <w:rsid w:val="00773759"/>
    <w:rsid w:val="00773789"/>
    <w:rsid w:val="007737EF"/>
    <w:rsid w:val="0077397B"/>
    <w:rsid w:val="00773A2D"/>
    <w:rsid w:val="00773A3D"/>
    <w:rsid w:val="007741F1"/>
    <w:rsid w:val="007743DD"/>
    <w:rsid w:val="007744B4"/>
    <w:rsid w:val="00774522"/>
    <w:rsid w:val="00774592"/>
    <w:rsid w:val="007747E9"/>
    <w:rsid w:val="007749C9"/>
    <w:rsid w:val="00774ACD"/>
    <w:rsid w:val="00774B3D"/>
    <w:rsid w:val="00774F2E"/>
    <w:rsid w:val="00774F39"/>
    <w:rsid w:val="00774F3C"/>
    <w:rsid w:val="00775137"/>
    <w:rsid w:val="00775204"/>
    <w:rsid w:val="007752C8"/>
    <w:rsid w:val="0077542B"/>
    <w:rsid w:val="00775833"/>
    <w:rsid w:val="00775C6F"/>
    <w:rsid w:val="00775C90"/>
    <w:rsid w:val="00775E39"/>
    <w:rsid w:val="00775F48"/>
    <w:rsid w:val="00775F49"/>
    <w:rsid w:val="00776066"/>
    <w:rsid w:val="00776197"/>
    <w:rsid w:val="00776474"/>
    <w:rsid w:val="0077696C"/>
    <w:rsid w:val="00776B79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C"/>
    <w:rsid w:val="00777715"/>
    <w:rsid w:val="0077772A"/>
    <w:rsid w:val="007779F7"/>
    <w:rsid w:val="00777AA4"/>
    <w:rsid w:val="00777B0C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944"/>
    <w:rsid w:val="007809D5"/>
    <w:rsid w:val="00780A16"/>
    <w:rsid w:val="00780A6B"/>
    <w:rsid w:val="00780BAF"/>
    <w:rsid w:val="00780CAA"/>
    <w:rsid w:val="00780D7B"/>
    <w:rsid w:val="0078106B"/>
    <w:rsid w:val="007810F0"/>
    <w:rsid w:val="0078117A"/>
    <w:rsid w:val="007812E0"/>
    <w:rsid w:val="00781331"/>
    <w:rsid w:val="00781386"/>
    <w:rsid w:val="00781446"/>
    <w:rsid w:val="0078162B"/>
    <w:rsid w:val="007816A5"/>
    <w:rsid w:val="0078185C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336"/>
    <w:rsid w:val="0078345F"/>
    <w:rsid w:val="00783623"/>
    <w:rsid w:val="00783631"/>
    <w:rsid w:val="00783C9A"/>
    <w:rsid w:val="00783F8A"/>
    <w:rsid w:val="007841DF"/>
    <w:rsid w:val="00784255"/>
    <w:rsid w:val="00784270"/>
    <w:rsid w:val="0078464D"/>
    <w:rsid w:val="007848AF"/>
    <w:rsid w:val="00784972"/>
    <w:rsid w:val="00784A5C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957"/>
    <w:rsid w:val="00785A41"/>
    <w:rsid w:val="00785A71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B"/>
    <w:rsid w:val="00786974"/>
    <w:rsid w:val="00786C32"/>
    <w:rsid w:val="00786F39"/>
    <w:rsid w:val="00786F53"/>
    <w:rsid w:val="00787446"/>
    <w:rsid w:val="00787537"/>
    <w:rsid w:val="007875FD"/>
    <w:rsid w:val="00787701"/>
    <w:rsid w:val="007877D8"/>
    <w:rsid w:val="0078784A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894"/>
    <w:rsid w:val="00791CE6"/>
    <w:rsid w:val="0079202C"/>
    <w:rsid w:val="00792086"/>
    <w:rsid w:val="007920F3"/>
    <w:rsid w:val="0079214A"/>
    <w:rsid w:val="00792472"/>
    <w:rsid w:val="00792533"/>
    <w:rsid w:val="00792559"/>
    <w:rsid w:val="007927D8"/>
    <w:rsid w:val="00792889"/>
    <w:rsid w:val="007929B7"/>
    <w:rsid w:val="00792C0A"/>
    <w:rsid w:val="00792C99"/>
    <w:rsid w:val="007932FC"/>
    <w:rsid w:val="0079342A"/>
    <w:rsid w:val="00793502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4097"/>
    <w:rsid w:val="00794163"/>
    <w:rsid w:val="00794177"/>
    <w:rsid w:val="007941F2"/>
    <w:rsid w:val="0079428E"/>
    <w:rsid w:val="007943D6"/>
    <w:rsid w:val="00794500"/>
    <w:rsid w:val="00794721"/>
    <w:rsid w:val="007949BF"/>
    <w:rsid w:val="00794A4B"/>
    <w:rsid w:val="00794AF0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522"/>
    <w:rsid w:val="007966DF"/>
    <w:rsid w:val="007966E9"/>
    <w:rsid w:val="00796798"/>
    <w:rsid w:val="007968AA"/>
    <w:rsid w:val="00796A0B"/>
    <w:rsid w:val="00796A16"/>
    <w:rsid w:val="00796A5E"/>
    <w:rsid w:val="00796A6E"/>
    <w:rsid w:val="00796C01"/>
    <w:rsid w:val="00796C51"/>
    <w:rsid w:val="00796DE7"/>
    <w:rsid w:val="00796F83"/>
    <w:rsid w:val="007972E3"/>
    <w:rsid w:val="00797434"/>
    <w:rsid w:val="0079743C"/>
    <w:rsid w:val="0079752D"/>
    <w:rsid w:val="0079777C"/>
    <w:rsid w:val="0079788A"/>
    <w:rsid w:val="00797B3E"/>
    <w:rsid w:val="007A0213"/>
    <w:rsid w:val="007A0332"/>
    <w:rsid w:val="007A04A9"/>
    <w:rsid w:val="007A04D2"/>
    <w:rsid w:val="007A06A2"/>
    <w:rsid w:val="007A0779"/>
    <w:rsid w:val="007A07B4"/>
    <w:rsid w:val="007A08A4"/>
    <w:rsid w:val="007A0B2D"/>
    <w:rsid w:val="007A0D01"/>
    <w:rsid w:val="007A0D73"/>
    <w:rsid w:val="007A0FBB"/>
    <w:rsid w:val="007A123C"/>
    <w:rsid w:val="007A15CF"/>
    <w:rsid w:val="007A1792"/>
    <w:rsid w:val="007A17C9"/>
    <w:rsid w:val="007A1849"/>
    <w:rsid w:val="007A1D38"/>
    <w:rsid w:val="007A1E7C"/>
    <w:rsid w:val="007A1F04"/>
    <w:rsid w:val="007A1FBC"/>
    <w:rsid w:val="007A1FD0"/>
    <w:rsid w:val="007A20AD"/>
    <w:rsid w:val="007A2160"/>
    <w:rsid w:val="007A226C"/>
    <w:rsid w:val="007A22B4"/>
    <w:rsid w:val="007A22F6"/>
    <w:rsid w:val="007A23CB"/>
    <w:rsid w:val="007A2543"/>
    <w:rsid w:val="007A279A"/>
    <w:rsid w:val="007A296D"/>
    <w:rsid w:val="007A2A79"/>
    <w:rsid w:val="007A2B7D"/>
    <w:rsid w:val="007A2BCA"/>
    <w:rsid w:val="007A2CD6"/>
    <w:rsid w:val="007A2D9E"/>
    <w:rsid w:val="007A2E66"/>
    <w:rsid w:val="007A3224"/>
    <w:rsid w:val="007A32A2"/>
    <w:rsid w:val="007A333F"/>
    <w:rsid w:val="007A3389"/>
    <w:rsid w:val="007A35CF"/>
    <w:rsid w:val="007A36EE"/>
    <w:rsid w:val="007A396F"/>
    <w:rsid w:val="007A3E69"/>
    <w:rsid w:val="007A4106"/>
    <w:rsid w:val="007A4175"/>
    <w:rsid w:val="007A4187"/>
    <w:rsid w:val="007A4270"/>
    <w:rsid w:val="007A4465"/>
    <w:rsid w:val="007A471D"/>
    <w:rsid w:val="007A489C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53F1"/>
    <w:rsid w:val="007A590B"/>
    <w:rsid w:val="007A5AE6"/>
    <w:rsid w:val="007A5BF1"/>
    <w:rsid w:val="007A5C4B"/>
    <w:rsid w:val="007A5C8C"/>
    <w:rsid w:val="007A5E5F"/>
    <w:rsid w:val="007A6000"/>
    <w:rsid w:val="007A61DE"/>
    <w:rsid w:val="007A628A"/>
    <w:rsid w:val="007A6310"/>
    <w:rsid w:val="007A63D9"/>
    <w:rsid w:val="007A6527"/>
    <w:rsid w:val="007A660B"/>
    <w:rsid w:val="007A66D0"/>
    <w:rsid w:val="007A6A01"/>
    <w:rsid w:val="007A6A2B"/>
    <w:rsid w:val="007A6A42"/>
    <w:rsid w:val="007A6AD2"/>
    <w:rsid w:val="007A6EBA"/>
    <w:rsid w:val="007A7107"/>
    <w:rsid w:val="007A721E"/>
    <w:rsid w:val="007A7382"/>
    <w:rsid w:val="007A743E"/>
    <w:rsid w:val="007A7868"/>
    <w:rsid w:val="007A7910"/>
    <w:rsid w:val="007A7A31"/>
    <w:rsid w:val="007A7A8C"/>
    <w:rsid w:val="007A7B26"/>
    <w:rsid w:val="007A7BD3"/>
    <w:rsid w:val="007A7D1F"/>
    <w:rsid w:val="007B004B"/>
    <w:rsid w:val="007B0228"/>
    <w:rsid w:val="007B0387"/>
    <w:rsid w:val="007B03D8"/>
    <w:rsid w:val="007B043C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BE"/>
    <w:rsid w:val="007B10F4"/>
    <w:rsid w:val="007B119E"/>
    <w:rsid w:val="007B1339"/>
    <w:rsid w:val="007B1467"/>
    <w:rsid w:val="007B1580"/>
    <w:rsid w:val="007B194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AF"/>
    <w:rsid w:val="007B2ACC"/>
    <w:rsid w:val="007B2CDE"/>
    <w:rsid w:val="007B2D39"/>
    <w:rsid w:val="007B2D54"/>
    <w:rsid w:val="007B3080"/>
    <w:rsid w:val="007B30C3"/>
    <w:rsid w:val="007B30CA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C71"/>
    <w:rsid w:val="007B4E88"/>
    <w:rsid w:val="007B4F4A"/>
    <w:rsid w:val="007B514F"/>
    <w:rsid w:val="007B5304"/>
    <w:rsid w:val="007B536D"/>
    <w:rsid w:val="007B54DF"/>
    <w:rsid w:val="007B550F"/>
    <w:rsid w:val="007B5860"/>
    <w:rsid w:val="007B5A38"/>
    <w:rsid w:val="007B5A75"/>
    <w:rsid w:val="007B5B18"/>
    <w:rsid w:val="007B5BC3"/>
    <w:rsid w:val="007B5C04"/>
    <w:rsid w:val="007B5E2E"/>
    <w:rsid w:val="007B5FD8"/>
    <w:rsid w:val="007B6000"/>
    <w:rsid w:val="007B6497"/>
    <w:rsid w:val="007B6629"/>
    <w:rsid w:val="007B6749"/>
    <w:rsid w:val="007B6976"/>
    <w:rsid w:val="007B6B27"/>
    <w:rsid w:val="007B6CE3"/>
    <w:rsid w:val="007B6D87"/>
    <w:rsid w:val="007B6E0C"/>
    <w:rsid w:val="007B6E3F"/>
    <w:rsid w:val="007B6FEA"/>
    <w:rsid w:val="007B700A"/>
    <w:rsid w:val="007B71AE"/>
    <w:rsid w:val="007B7207"/>
    <w:rsid w:val="007B72B4"/>
    <w:rsid w:val="007B75AF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C00B6"/>
    <w:rsid w:val="007C00F8"/>
    <w:rsid w:val="007C01B3"/>
    <w:rsid w:val="007C0382"/>
    <w:rsid w:val="007C046B"/>
    <w:rsid w:val="007C0570"/>
    <w:rsid w:val="007C06C8"/>
    <w:rsid w:val="007C0A78"/>
    <w:rsid w:val="007C1074"/>
    <w:rsid w:val="007C10B1"/>
    <w:rsid w:val="007C11DA"/>
    <w:rsid w:val="007C1216"/>
    <w:rsid w:val="007C1292"/>
    <w:rsid w:val="007C1536"/>
    <w:rsid w:val="007C1555"/>
    <w:rsid w:val="007C1678"/>
    <w:rsid w:val="007C17BF"/>
    <w:rsid w:val="007C1A33"/>
    <w:rsid w:val="007C1A7A"/>
    <w:rsid w:val="007C1BB2"/>
    <w:rsid w:val="007C1D8F"/>
    <w:rsid w:val="007C1DD6"/>
    <w:rsid w:val="007C2018"/>
    <w:rsid w:val="007C216E"/>
    <w:rsid w:val="007C26E3"/>
    <w:rsid w:val="007C2740"/>
    <w:rsid w:val="007C283C"/>
    <w:rsid w:val="007C28F8"/>
    <w:rsid w:val="007C29A1"/>
    <w:rsid w:val="007C2AC4"/>
    <w:rsid w:val="007C2ADF"/>
    <w:rsid w:val="007C2E49"/>
    <w:rsid w:val="007C304E"/>
    <w:rsid w:val="007C3121"/>
    <w:rsid w:val="007C31E2"/>
    <w:rsid w:val="007C3377"/>
    <w:rsid w:val="007C340B"/>
    <w:rsid w:val="007C34FA"/>
    <w:rsid w:val="007C359F"/>
    <w:rsid w:val="007C3640"/>
    <w:rsid w:val="007C36C3"/>
    <w:rsid w:val="007C36C6"/>
    <w:rsid w:val="007C3857"/>
    <w:rsid w:val="007C3A7C"/>
    <w:rsid w:val="007C3C81"/>
    <w:rsid w:val="007C3CF9"/>
    <w:rsid w:val="007C3DC3"/>
    <w:rsid w:val="007C3F02"/>
    <w:rsid w:val="007C3FB6"/>
    <w:rsid w:val="007C3FBF"/>
    <w:rsid w:val="007C4538"/>
    <w:rsid w:val="007C4609"/>
    <w:rsid w:val="007C46E6"/>
    <w:rsid w:val="007C4790"/>
    <w:rsid w:val="007C48F4"/>
    <w:rsid w:val="007C4930"/>
    <w:rsid w:val="007C4C2B"/>
    <w:rsid w:val="007C50DE"/>
    <w:rsid w:val="007C5253"/>
    <w:rsid w:val="007C52A1"/>
    <w:rsid w:val="007C53D9"/>
    <w:rsid w:val="007C5554"/>
    <w:rsid w:val="007C5723"/>
    <w:rsid w:val="007C5886"/>
    <w:rsid w:val="007C5B06"/>
    <w:rsid w:val="007C5B0A"/>
    <w:rsid w:val="007C5B4C"/>
    <w:rsid w:val="007C5C1B"/>
    <w:rsid w:val="007C5CA0"/>
    <w:rsid w:val="007C5EB7"/>
    <w:rsid w:val="007C5F56"/>
    <w:rsid w:val="007C619C"/>
    <w:rsid w:val="007C62E3"/>
    <w:rsid w:val="007C6369"/>
    <w:rsid w:val="007C65DD"/>
    <w:rsid w:val="007C6774"/>
    <w:rsid w:val="007C67D6"/>
    <w:rsid w:val="007C6938"/>
    <w:rsid w:val="007C6A59"/>
    <w:rsid w:val="007C6ADB"/>
    <w:rsid w:val="007C6CF0"/>
    <w:rsid w:val="007C6F7A"/>
    <w:rsid w:val="007C6FCD"/>
    <w:rsid w:val="007C7188"/>
    <w:rsid w:val="007C73A9"/>
    <w:rsid w:val="007C75A7"/>
    <w:rsid w:val="007C7762"/>
    <w:rsid w:val="007C78F8"/>
    <w:rsid w:val="007C7CAF"/>
    <w:rsid w:val="007C7E0C"/>
    <w:rsid w:val="007C7F13"/>
    <w:rsid w:val="007D01BD"/>
    <w:rsid w:val="007D02B3"/>
    <w:rsid w:val="007D0378"/>
    <w:rsid w:val="007D062F"/>
    <w:rsid w:val="007D0688"/>
    <w:rsid w:val="007D0766"/>
    <w:rsid w:val="007D087B"/>
    <w:rsid w:val="007D09B3"/>
    <w:rsid w:val="007D0B5F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AF3"/>
    <w:rsid w:val="007D202C"/>
    <w:rsid w:val="007D22EE"/>
    <w:rsid w:val="007D230F"/>
    <w:rsid w:val="007D2786"/>
    <w:rsid w:val="007D29D7"/>
    <w:rsid w:val="007D29DD"/>
    <w:rsid w:val="007D2BB4"/>
    <w:rsid w:val="007D2D2B"/>
    <w:rsid w:val="007D2D43"/>
    <w:rsid w:val="007D2DC8"/>
    <w:rsid w:val="007D2E66"/>
    <w:rsid w:val="007D2F8A"/>
    <w:rsid w:val="007D2F96"/>
    <w:rsid w:val="007D306A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D1F"/>
    <w:rsid w:val="007D3D3C"/>
    <w:rsid w:val="007D3F0D"/>
    <w:rsid w:val="007D3F2F"/>
    <w:rsid w:val="007D413C"/>
    <w:rsid w:val="007D445F"/>
    <w:rsid w:val="007D44F2"/>
    <w:rsid w:val="007D4507"/>
    <w:rsid w:val="007D4680"/>
    <w:rsid w:val="007D4B6E"/>
    <w:rsid w:val="007D4D6D"/>
    <w:rsid w:val="007D4E61"/>
    <w:rsid w:val="007D5035"/>
    <w:rsid w:val="007D5087"/>
    <w:rsid w:val="007D50DD"/>
    <w:rsid w:val="007D529D"/>
    <w:rsid w:val="007D571F"/>
    <w:rsid w:val="007D5C01"/>
    <w:rsid w:val="007D5CB7"/>
    <w:rsid w:val="007D5F37"/>
    <w:rsid w:val="007D6283"/>
    <w:rsid w:val="007D62C1"/>
    <w:rsid w:val="007D630E"/>
    <w:rsid w:val="007D6327"/>
    <w:rsid w:val="007D6710"/>
    <w:rsid w:val="007D6ABE"/>
    <w:rsid w:val="007D6AF2"/>
    <w:rsid w:val="007D6D65"/>
    <w:rsid w:val="007D6DD2"/>
    <w:rsid w:val="007D6DE2"/>
    <w:rsid w:val="007D6F5C"/>
    <w:rsid w:val="007D6F7A"/>
    <w:rsid w:val="007D6FEE"/>
    <w:rsid w:val="007D70F7"/>
    <w:rsid w:val="007D712C"/>
    <w:rsid w:val="007D791B"/>
    <w:rsid w:val="007D7960"/>
    <w:rsid w:val="007D7997"/>
    <w:rsid w:val="007D79EF"/>
    <w:rsid w:val="007D7A35"/>
    <w:rsid w:val="007D7EEA"/>
    <w:rsid w:val="007E0174"/>
    <w:rsid w:val="007E01DD"/>
    <w:rsid w:val="007E0378"/>
    <w:rsid w:val="007E04F3"/>
    <w:rsid w:val="007E0781"/>
    <w:rsid w:val="007E07C3"/>
    <w:rsid w:val="007E09A2"/>
    <w:rsid w:val="007E0D23"/>
    <w:rsid w:val="007E1177"/>
    <w:rsid w:val="007E144C"/>
    <w:rsid w:val="007E174A"/>
    <w:rsid w:val="007E17EC"/>
    <w:rsid w:val="007E18C9"/>
    <w:rsid w:val="007E18D2"/>
    <w:rsid w:val="007E19C4"/>
    <w:rsid w:val="007E1AF5"/>
    <w:rsid w:val="007E20D5"/>
    <w:rsid w:val="007E211C"/>
    <w:rsid w:val="007E21AE"/>
    <w:rsid w:val="007E2309"/>
    <w:rsid w:val="007E2374"/>
    <w:rsid w:val="007E2880"/>
    <w:rsid w:val="007E291C"/>
    <w:rsid w:val="007E2AF4"/>
    <w:rsid w:val="007E2B5D"/>
    <w:rsid w:val="007E2D20"/>
    <w:rsid w:val="007E2FC2"/>
    <w:rsid w:val="007E3231"/>
    <w:rsid w:val="007E33B2"/>
    <w:rsid w:val="007E3684"/>
    <w:rsid w:val="007E36EE"/>
    <w:rsid w:val="007E3B4E"/>
    <w:rsid w:val="007E3BD0"/>
    <w:rsid w:val="007E3DEE"/>
    <w:rsid w:val="007E3EFB"/>
    <w:rsid w:val="007E4052"/>
    <w:rsid w:val="007E405F"/>
    <w:rsid w:val="007E4946"/>
    <w:rsid w:val="007E49AD"/>
    <w:rsid w:val="007E4B42"/>
    <w:rsid w:val="007E4E14"/>
    <w:rsid w:val="007E4F42"/>
    <w:rsid w:val="007E54CE"/>
    <w:rsid w:val="007E57B7"/>
    <w:rsid w:val="007E57FE"/>
    <w:rsid w:val="007E5857"/>
    <w:rsid w:val="007E5B23"/>
    <w:rsid w:val="007E5E29"/>
    <w:rsid w:val="007E5FF7"/>
    <w:rsid w:val="007E6047"/>
    <w:rsid w:val="007E60E6"/>
    <w:rsid w:val="007E610B"/>
    <w:rsid w:val="007E61A1"/>
    <w:rsid w:val="007E6285"/>
    <w:rsid w:val="007E6325"/>
    <w:rsid w:val="007E655E"/>
    <w:rsid w:val="007E679C"/>
    <w:rsid w:val="007E68A4"/>
    <w:rsid w:val="007E6923"/>
    <w:rsid w:val="007E6940"/>
    <w:rsid w:val="007E6A24"/>
    <w:rsid w:val="007E6C11"/>
    <w:rsid w:val="007E6C81"/>
    <w:rsid w:val="007E6C8E"/>
    <w:rsid w:val="007E6F1E"/>
    <w:rsid w:val="007E7064"/>
    <w:rsid w:val="007E713F"/>
    <w:rsid w:val="007E7300"/>
    <w:rsid w:val="007E73E2"/>
    <w:rsid w:val="007E7488"/>
    <w:rsid w:val="007E74F0"/>
    <w:rsid w:val="007E75E7"/>
    <w:rsid w:val="007E7732"/>
    <w:rsid w:val="007E7767"/>
    <w:rsid w:val="007E7949"/>
    <w:rsid w:val="007E79F0"/>
    <w:rsid w:val="007E7CD0"/>
    <w:rsid w:val="007E7F67"/>
    <w:rsid w:val="007F01D1"/>
    <w:rsid w:val="007F0238"/>
    <w:rsid w:val="007F039B"/>
    <w:rsid w:val="007F04C0"/>
    <w:rsid w:val="007F05A7"/>
    <w:rsid w:val="007F0674"/>
    <w:rsid w:val="007F0A0D"/>
    <w:rsid w:val="007F0A96"/>
    <w:rsid w:val="007F0ADA"/>
    <w:rsid w:val="007F0CED"/>
    <w:rsid w:val="007F0E3C"/>
    <w:rsid w:val="007F0EC6"/>
    <w:rsid w:val="007F0F1A"/>
    <w:rsid w:val="007F0FFD"/>
    <w:rsid w:val="007F1006"/>
    <w:rsid w:val="007F10B2"/>
    <w:rsid w:val="007F11AA"/>
    <w:rsid w:val="007F14EB"/>
    <w:rsid w:val="007F1604"/>
    <w:rsid w:val="007F166E"/>
    <w:rsid w:val="007F169F"/>
    <w:rsid w:val="007F18A6"/>
    <w:rsid w:val="007F18EF"/>
    <w:rsid w:val="007F1970"/>
    <w:rsid w:val="007F19E2"/>
    <w:rsid w:val="007F1A67"/>
    <w:rsid w:val="007F1D3C"/>
    <w:rsid w:val="007F1E11"/>
    <w:rsid w:val="007F1E7C"/>
    <w:rsid w:val="007F20C8"/>
    <w:rsid w:val="007F21AA"/>
    <w:rsid w:val="007F21F0"/>
    <w:rsid w:val="007F248D"/>
    <w:rsid w:val="007F2876"/>
    <w:rsid w:val="007F2926"/>
    <w:rsid w:val="007F2A17"/>
    <w:rsid w:val="007F2BB7"/>
    <w:rsid w:val="007F2C27"/>
    <w:rsid w:val="007F2CFC"/>
    <w:rsid w:val="007F2E02"/>
    <w:rsid w:val="007F2E95"/>
    <w:rsid w:val="007F2F39"/>
    <w:rsid w:val="007F3015"/>
    <w:rsid w:val="007F30BF"/>
    <w:rsid w:val="007F3100"/>
    <w:rsid w:val="007F31D0"/>
    <w:rsid w:val="007F3276"/>
    <w:rsid w:val="007F33A7"/>
    <w:rsid w:val="007F34D4"/>
    <w:rsid w:val="007F3675"/>
    <w:rsid w:val="007F3828"/>
    <w:rsid w:val="007F385E"/>
    <w:rsid w:val="007F38BC"/>
    <w:rsid w:val="007F3A5D"/>
    <w:rsid w:val="007F3B0F"/>
    <w:rsid w:val="007F3DB8"/>
    <w:rsid w:val="007F3E52"/>
    <w:rsid w:val="007F3F88"/>
    <w:rsid w:val="007F3FBF"/>
    <w:rsid w:val="007F404A"/>
    <w:rsid w:val="007F416F"/>
    <w:rsid w:val="007F4252"/>
    <w:rsid w:val="007F4358"/>
    <w:rsid w:val="007F43DE"/>
    <w:rsid w:val="007F45DC"/>
    <w:rsid w:val="007F489D"/>
    <w:rsid w:val="007F4C15"/>
    <w:rsid w:val="007F4D6D"/>
    <w:rsid w:val="007F4EC9"/>
    <w:rsid w:val="007F506E"/>
    <w:rsid w:val="007F50EE"/>
    <w:rsid w:val="007F51E0"/>
    <w:rsid w:val="007F5363"/>
    <w:rsid w:val="007F5374"/>
    <w:rsid w:val="007F57A6"/>
    <w:rsid w:val="007F57EB"/>
    <w:rsid w:val="007F58FE"/>
    <w:rsid w:val="007F59FF"/>
    <w:rsid w:val="007F5C41"/>
    <w:rsid w:val="007F5E15"/>
    <w:rsid w:val="007F61E6"/>
    <w:rsid w:val="007F62F6"/>
    <w:rsid w:val="007F64AF"/>
    <w:rsid w:val="007F6527"/>
    <w:rsid w:val="007F6603"/>
    <w:rsid w:val="007F665D"/>
    <w:rsid w:val="007F66E6"/>
    <w:rsid w:val="007F6918"/>
    <w:rsid w:val="007F69D1"/>
    <w:rsid w:val="007F6B92"/>
    <w:rsid w:val="007F6D09"/>
    <w:rsid w:val="007F6F3D"/>
    <w:rsid w:val="007F6F65"/>
    <w:rsid w:val="007F70CD"/>
    <w:rsid w:val="007F71DF"/>
    <w:rsid w:val="007F73B1"/>
    <w:rsid w:val="007F73F1"/>
    <w:rsid w:val="007F7559"/>
    <w:rsid w:val="007F796A"/>
    <w:rsid w:val="007F7A1E"/>
    <w:rsid w:val="007F7C96"/>
    <w:rsid w:val="007F7DBA"/>
    <w:rsid w:val="007F7DD2"/>
    <w:rsid w:val="007F7FCB"/>
    <w:rsid w:val="00800139"/>
    <w:rsid w:val="0080014B"/>
    <w:rsid w:val="0080043E"/>
    <w:rsid w:val="00800662"/>
    <w:rsid w:val="00800816"/>
    <w:rsid w:val="00800B29"/>
    <w:rsid w:val="00800BE7"/>
    <w:rsid w:val="00800F95"/>
    <w:rsid w:val="0080101A"/>
    <w:rsid w:val="008012A1"/>
    <w:rsid w:val="00801318"/>
    <w:rsid w:val="00801498"/>
    <w:rsid w:val="008015D3"/>
    <w:rsid w:val="00801638"/>
    <w:rsid w:val="008017D1"/>
    <w:rsid w:val="00801822"/>
    <w:rsid w:val="008018A8"/>
    <w:rsid w:val="00801924"/>
    <w:rsid w:val="00801CB1"/>
    <w:rsid w:val="00801DC1"/>
    <w:rsid w:val="00801E24"/>
    <w:rsid w:val="00801F11"/>
    <w:rsid w:val="008020FE"/>
    <w:rsid w:val="00802353"/>
    <w:rsid w:val="008023A6"/>
    <w:rsid w:val="0080242C"/>
    <w:rsid w:val="008024ED"/>
    <w:rsid w:val="00802695"/>
    <w:rsid w:val="00802954"/>
    <w:rsid w:val="0080297C"/>
    <w:rsid w:val="00802A05"/>
    <w:rsid w:val="00802CAE"/>
    <w:rsid w:val="00802D44"/>
    <w:rsid w:val="00802F3A"/>
    <w:rsid w:val="00803173"/>
    <w:rsid w:val="0080359A"/>
    <w:rsid w:val="0080359C"/>
    <w:rsid w:val="008035C2"/>
    <w:rsid w:val="00803658"/>
    <w:rsid w:val="00803A5D"/>
    <w:rsid w:val="00803ADF"/>
    <w:rsid w:val="00803C29"/>
    <w:rsid w:val="00803E82"/>
    <w:rsid w:val="00804090"/>
    <w:rsid w:val="008042DE"/>
    <w:rsid w:val="008042ED"/>
    <w:rsid w:val="008048D1"/>
    <w:rsid w:val="00804919"/>
    <w:rsid w:val="00804AD7"/>
    <w:rsid w:val="00804BE4"/>
    <w:rsid w:val="00804C93"/>
    <w:rsid w:val="00804CA4"/>
    <w:rsid w:val="00804DA8"/>
    <w:rsid w:val="00804ED8"/>
    <w:rsid w:val="00804EF6"/>
    <w:rsid w:val="00804F86"/>
    <w:rsid w:val="00805315"/>
    <w:rsid w:val="0080537C"/>
    <w:rsid w:val="00805488"/>
    <w:rsid w:val="00805627"/>
    <w:rsid w:val="008057A3"/>
    <w:rsid w:val="0080593E"/>
    <w:rsid w:val="0080596B"/>
    <w:rsid w:val="00805E41"/>
    <w:rsid w:val="0080608C"/>
    <w:rsid w:val="00806200"/>
    <w:rsid w:val="00806304"/>
    <w:rsid w:val="008064A9"/>
    <w:rsid w:val="008064C8"/>
    <w:rsid w:val="00806608"/>
    <w:rsid w:val="00806991"/>
    <w:rsid w:val="00806AA5"/>
    <w:rsid w:val="00806C15"/>
    <w:rsid w:val="00806CD5"/>
    <w:rsid w:val="00806CE6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4E"/>
    <w:rsid w:val="0080767B"/>
    <w:rsid w:val="00807A52"/>
    <w:rsid w:val="00807B9E"/>
    <w:rsid w:val="00807D51"/>
    <w:rsid w:val="00807E9F"/>
    <w:rsid w:val="00810272"/>
    <w:rsid w:val="008102DD"/>
    <w:rsid w:val="00810376"/>
    <w:rsid w:val="008103E2"/>
    <w:rsid w:val="00810775"/>
    <w:rsid w:val="00810ACF"/>
    <w:rsid w:val="00810B18"/>
    <w:rsid w:val="00810C64"/>
    <w:rsid w:val="00810CB2"/>
    <w:rsid w:val="00811166"/>
    <w:rsid w:val="00811207"/>
    <w:rsid w:val="00811417"/>
    <w:rsid w:val="008114ED"/>
    <w:rsid w:val="00811792"/>
    <w:rsid w:val="008118EC"/>
    <w:rsid w:val="008118EE"/>
    <w:rsid w:val="00811C07"/>
    <w:rsid w:val="00811C26"/>
    <w:rsid w:val="00811D2E"/>
    <w:rsid w:val="00811DFF"/>
    <w:rsid w:val="00811EF7"/>
    <w:rsid w:val="00811FCD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F52"/>
    <w:rsid w:val="008131DF"/>
    <w:rsid w:val="00813255"/>
    <w:rsid w:val="008132E1"/>
    <w:rsid w:val="00813540"/>
    <w:rsid w:val="0081357A"/>
    <w:rsid w:val="00813706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973"/>
    <w:rsid w:val="00814A23"/>
    <w:rsid w:val="00814AF7"/>
    <w:rsid w:val="00814C10"/>
    <w:rsid w:val="00814E00"/>
    <w:rsid w:val="00814E92"/>
    <w:rsid w:val="00814EF7"/>
    <w:rsid w:val="00814EFD"/>
    <w:rsid w:val="0081502B"/>
    <w:rsid w:val="008150F2"/>
    <w:rsid w:val="00815198"/>
    <w:rsid w:val="0081591C"/>
    <w:rsid w:val="00815A06"/>
    <w:rsid w:val="00815AB6"/>
    <w:rsid w:val="00815BB2"/>
    <w:rsid w:val="00815D14"/>
    <w:rsid w:val="00815F54"/>
    <w:rsid w:val="00816037"/>
    <w:rsid w:val="008160AD"/>
    <w:rsid w:val="008161AE"/>
    <w:rsid w:val="008163BF"/>
    <w:rsid w:val="00816480"/>
    <w:rsid w:val="00816582"/>
    <w:rsid w:val="00816682"/>
    <w:rsid w:val="00816732"/>
    <w:rsid w:val="008168D2"/>
    <w:rsid w:val="00816952"/>
    <w:rsid w:val="00816A43"/>
    <w:rsid w:val="00816AC7"/>
    <w:rsid w:val="00816BA9"/>
    <w:rsid w:val="00816CFA"/>
    <w:rsid w:val="00816D43"/>
    <w:rsid w:val="00816D4A"/>
    <w:rsid w:val="00816DB5"/>
    <w:rsid w:val="0081725D"/>
    <w:rsid w:val="00817334"/>
    <w:rsid w:val="00817372"/>
    <w:rsid w:val="0081758F"/>
    <w:rsid w:val="00817A21"/>
    <w:rsid w:val="00817BEE"/>
    <w:rsid w:val="00817D7C"/>
    <w:rsid w:val="00817E4A"/>
    <w:rsid w:val="0082005E"/>
    <w:rsid w:val="00820130"/>
    <w:rsid w:val="0082016D"/>
    <w:rsid w:val="008201AA"/>
    <w:rsid w:val="00820502"/>
    <w:rsid w:val="008205F2"/>
    <w:rsid w:val="00820691"/>
    <w:rsid w:val="008206AA"/>
    <w:rsid w:val="00820730"/>
    <w:rsid w:val="00820A1B"/>
    <w:rsid w:val="00820E30"/>
    <w:rsid w:val="00820E75"/>
    <w:rsid w:val="00820E91"/>
    <w:rsid w:val="0082109E"/>
    <w:rsid w:val="0082141B"/>
    <w:rsid w:val="00821578"/>
    <w:rsid w:val="008215A6"/>
    <w:rsid w:val="00821706"/>
    <w:rsid w:val="0082185B"/>
    <w:rsid w:val="0082186B"/>
    <w:rsid w:val="008218F0"/>
    <w:rsid w:val="008220C5"/>
    <w:rsid w:val="0082211D"/>
    <w:rsid w:val="00822300"/>
    <w:rsid w:val="00822363"/>
    <w:rsid w:val="00822383"/>
    <w:rsid w:val="008226A2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87"/>
    <w:rsid w:val="00822F0D"/>
    <w:rsid w:val="00823045"/>
    <w:rsid w:val="0082320B"/>
    <w:rsid w:val="0082323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C85"/>
    <w:rsid w:val="00825D93"/>
    <w:rsid w:val="00825E8A"/>
    <w:rsid w:val="00825F7F"/>
    <w:rsid w:val="0082615C"/>
    <w:rsid w:val="008261CF"/>
    <w:rsid w:val="008262D0"/>
    <w:rsid w:val="0082651D"/>
    <w:rsid w:val="0082694C"/>
    <w:rsid w:val="00826992"/>
    <w:rsid w:val="0082699E"/>
    <w:rsid w:val="00826C54"/>
    <w:rsid w:val="00826CC5"/>
    <w:rsid w:val="00826D60"/>
    <w:rsid w:val="00827090"/>
    <w:rsid w:val="00827481"/>
    <w:rsid w:val="00827657"/>
    <w:rsid w:val="00827A39"/>
    <w:rsid w:val="00827C03"/>
    <w:rsid w:val="00827D99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9"/>
    <w:rsid w:val="00830A98"/>
    <w:rsid w:val="00830B70"/>
    <w:rsid w:val="00830CD1"/>
    <w:rsid w:val="00830D25"/>
    <w:rsid w:val="00830DBF"/>
    <w:rsid w:val="00830E03"/>
    <w:rsid w:val="00831156"/>
    <w:rsid w:val="008311E5"/>
    <w:rsid w:val="0083121C"/>
    <w:rsid w:val="00831311"/>
    <w:rsid w:val="00831653"/>
    <w:rsid w:val="00831686"/>
    <w:rsid w:val="008317A5"/>
    <w:rsid w:val="008318C6"/>
    <w:rsid w:val="00831910"/>
    <w:rsid w:val="00831A50"/>
    <w:rsid w:val="00831B6C"/>
    <w:rsid w:val="00831C05"/>
    <w:rsid w:val="00831C81"/>
    <w:rsid w:val="0083213F"/>
    <w:rsid w:val="00832261"/>
    <w:rsid w:val="008323D7"/>
    <w:rsid w:val="008324C8"/>
    <w:rsid w:val="0083255C"/>
    <w:rsid w:val="0083270E"/>
    <w:rsid w:val="00832714"/>
    <w:rsid w:val="008327D1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6B"/>
    <w:rsid w:val="00833908"/>
    <w:rsid w:val="00833A18"/>
    <w:rsid w:val="00833A3F"/>
    <w:rsid w:val="00833B4E"/>
    <w:rsid w:val="00833DFF"/>
    <w:rsid w:val="00833E9E"/>
    <w:rsid w:val="008340F7"/>
    <w:rsid w:val="0083431C"/>
    <w:rsid w:val="00834375"/>
    <w:rsid w:val="008343FE"/>
    <w:rsid w:val="0083444D"/>
    <w:rsid w:val="008346C5"/>
    <w:rsid w:val="0083477D"/>
    <w:rsid w:val="00834832"/>
    <w:rsid w:val="00834991"/>
    <w:rsid w:val="00834A00"/>
    <w:rsid w:val="00834B1F"/>
    <w:rsid w:val="00834CED"/>
    <w:rsid w:val="00834D7A"/>
    <w:rsid w:val="00834E24"/>
    <w:rsid w:val="00834EC3"/>
    <w:rsid w:val="00834F15"/>
    <w:rsid w:val="0083500A"/>
    <w:rsid w:val="008353A9"/>
    <w:rsid w:val="0083566F"/>
    <w:rsid w:val="0083567B"/>
    <w:rsid w:val="00835710"/>
    <w:rsid w:val="00835817"/>
    <w:rsid w:val="00835825"/>
    <w:rsid w:val="00835BCC"/>
    <w:rsid w:val="00835DB5"/>
    <w:rsid w:val="00836452"/>
    <w:rsid w:val="00836652"/>
    <w:rsid w:val="008366A0"/>
    <w:rsid w:val="008366D8"/>
    <w:rsid w:val="00836847"/>
    <w:rsid w:val="008368FF"/>
    <w:rsid w:val="0083692B"/>
    <w:rsid w:val="00836B6C"/>
    <w:rsid w:val="00836C5B"/>
    <w:rsid w:val="00836C77"/>
    <w:rsid w:val="00837114"/>
    <w:rsid w:val="00837208"/>
    <w:rsid w:val="008376C0"/>
    <w:rsid w:val="008376FA"/>
    <w:rsid w:val="008377D4"/>
    <w:rsid w:val="0083781B"/>
    <w:rsid w:val="008379CE"/>
    <w:rsid w:val="00837A27"/>
    <w:rsid w:val="00837BA1"/>
    <w:rsid w:val="00837CED"/>
    <w:rsid w:val="00837E58"/>
    <w:rsid w:val="0084010C"/>
    <w:rsid w:val="0084011D"/>
    <w:rsid w:val="00840379"/>
    <w:rsid w:val="00840461"/>
    <w:rsid w:val="0084048C"/>
    <w:rsid w:val="00840698"/>
    <w:rsid w:val="00840795"/>
    <w:rsid w:val="00840877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43B"/>
    <w:rsid w:val="0084159E"/>
    <w:rsid w:val="0084198F"/>
    <w:rsid w:val="00841EF0"/>
    <w:rsid w:val="00842087"/>
    <w:rsid w:val="0084219B"/>
    <w:rsid w:val="008424E8"/>
    <w:rsid w:val="008424FB"/>
    <w:rsid w:val="0084277E"/>
    <w:rsid w:val="008427C9"/>
    <w:rsid w:val="00842861"/>
    <w:rsid w:val="008428A0"/>
    <w:rsid w:val="008429AD"/>
    <w:rsid w:val="00842A08"/>
    <w:rsid w:val="00842B70"/>
    <w:rsid w:val="00842C62"/>
    <w:rsid w:val="00842D88"/>
    <w:rsid w:val="0084334D"/>
    <w:rsid w:val="00843404"/>
    <w:rsid w:val="008434A6"/>
    <w:rsid w:val="0084360F"/>
    <w:rsid w:val="00843766"/>
    <w:rsid w:val="00843851"/>
    <w:rsid w:val="00843939"/>
    <w:rsid w:val="00843992"/>
    <w:rsid w:val="00843BC6"/>
    <w:rsid w:val="00843BD7"/>
    <w:rsid w:val="00843DEE"/>
    <w:rsid w:val="00843E3D"/>
    <w:rsid w:val="00843F3F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FA7"/>
    <w:rsid w:val="00846435"/>
    <w:rsid w:val="00846464"/>
    <w:rsid w:val="00846502"/>
    <w:rsid w:val="008465D0"/>
    <w:rsid w:val="00846662"/>
    <w:rsid w:val="008467C2"/>
    <w:rsid w:val="008469A1"/>
    <w:rsid w:val="00846AE3"/>
    <w:rsid w:val="00846C0E"/>
    <w:rsid w:val="00846E6A"/>
    <w:rsid w:val="00846EEB"/>
    <w:rsid w:val="00846FC4"/>
    <w:rsid w:val="0084701F"/>
    <w:rsid w:val="0084766D"/>
    <w:rsid w:val="00847725"/>
    <w:rsid w:val="00847A3B"/>
    <w:rsid w:val="00847AA9"/>
    <w:rsid w:val="00847B88"/>
    <w:rsid w:val="00850003"/>
    <w:rsid w:val="008502A6"/>
    <w:rsid w:val="008502E8"/>
    <w:rsid w:val="0085056C"/>
    <w:rsid w:val="00850595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D73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DC8"/>
    <w:rsid w:val="00852E32"/>
    <w:rsid w:val="00852F55"/>
    <w:rsid w:val="00852F93"/>
    <w:rsid w:val="00853017"/>
    <w:rsid w:val="00853194"/>
    <w:rsid w:val="008531F0"/>
    <w:rsid w:val="00853253"/>
    <w:rsid w:val="00853280"/>
    <w:rsid w:val="008536E5"/>
    <w:rsid w:val="008537EA"/>
    <w:rsid w:val="00853CE9"/>
    <w:rsid w:val="00853F77"/>
    <w:rsid w:val="00854113"/>
    <w:rsid w:val="00854296"/>
    <w:rsid w:val="008544C7"/>
    <w:rsid w:val="00854583"/>
    <w:rsid w:val="00854764"/>
    <w:rsid w:val="0085478F"/>
    <w:rsid w:val="0085481E"/>
    <w:rsid w:val="008548F9"/>
    <w:rsid w:val="00854D0B"/>
    <w:rsid w:val="00854D97"/>
    <w:rsid w:val="00854DA1"/>
    <w:rsid w:val="00854F27"/>
    <w:rsid w:val="008552CC"/>
    <w:rsid w:val="008552D0"/>
    <w:rsid w:val="008554BD"/>
    <w:rsid w:val="0085570D"/>
    <w:rsid w:val="0085576F"/>
    <w:rsid w:val="0085577E"/>
    <w:rsid w:val="00855AE1"/>
    <w:rsid w:val="00855B6B"/>
    <w:rsid w:val="00855CDF"/>
    <w:rsid w:val="00855E94"/>
    <w:rsid w:val="00855EEE"/>
    <w:rsid w:val="00856070"/>
    <w:rsid w:val="00856158"/>
    <w:rsid w:val="008561AD"/>
    <w:rsid w:val="0085645D"/>
    <w:rsid w:val="0085655A"/>
    <w:rsid w:val="0085689A"/>
    <w:rsid w:val="008569D6"/>
    <w:rsid w:val="00856AF9"/>
    <w:rsid w:val="00856B28"/>
    <w:rsid w:val="00856B61"/>
    <w:rsid w:val="00856C46"/>
    <w:rsid w:val="00856E67"/>
    <w:rsid w:val="00856F45"/>
    <w:rsid w:val="0085733E"/>
    <w:rsid w:val="00857378"/>
    <w:rsid w:val="0085741D"/>
    <w:rsid w:val="008574A5"/>
    <w:rsid w:val="008574E1"/>
    <w:rsid w:val="008577BD"/>
    <w:rsid w:val="008577D6"/>
    <w:rsid w:val="00857865"/>
    <w:rsid w:val="00857BDA"/>
    <w:rsid w:val="00857CD5"/>
    <w:rsid w:val="00860020"/>
    <w:rsid w:val="0086018A"/>
    <w:rsid w:val="008603D5"/>
    <w:rsid w:val="0086043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E19"/>
    <w:rsid w:val="00860FE3"/>
    <w:rsid w:val="008610ED"/>
    <w:rsid w:val="00861489"/>
    <w:rsid w:val="0086150D"/>
    <w:rsid w:val="00861594"/>
    <w:rsid w:val="008615F6"/>
    <w:rsid w:val="00861741"/>
    <w:rsid w:val="00861AA2"/>
    <w:rsid w:val="00861B62"/>
    <w:rsid w:val="00861C06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4FA"/>
    <w:rsid w:val="008635D9"/>
    <w:rsid w:val="00863676"/>
    <w:rsid w:val="0086372E"/>
    <w:rsid w:val="00863957"/>
    <w:rsid w:val="00863BB6"/>
    <w:rsid w:val="00863BB7"/>
    <w:rsid w:val="00863DFB"/>
    <w:rsid w:val="00863E69"/>
    <w:rsid w:val="008644CD"/>
    <w:rsid w:val="008645D9"/>
    <w:rsid w:val="00864603"/>
    <w:rsid w:val="008646FE"/>
    <w:rsid w:val="00864771"/>
    <w:rsid w:val="00864966"/>
    <w:rsid w:val="00864CF6"/>
    <w:rsid w:val="00864DCA"/>
    <w:rsid w:val="00864F9F"/>
    <w:rsid w:val="00865223"/>
    <w:rsid w:val="00865437"/>
    <w:rsid w:val="0086546F"/>
    <w:rsid w:val="0086586C"/>
    <w:rsid w:val="0086598E"/>
    <w:rsid w:val="00865CE8"/>
    <w:rsid w:val="00865DD0"/>
    <w:rsid w:val="00865E30"/>
    <w:rsid w:val="00865EB3"/>
    <w:rsid w:val="008660E4"/>
    <w:rsid w:val="00866139"/>
    <w:rsid w:val="00866150"/>
    <w:rsid w:val="00866183"/>
    <w:rsid w:val="00866386"/>
    <w:rsid w:val="00866441"/>
    <w:rsid w:val="008666C4"/>
    <w:rsid w:val="00866823"/>
    <w:rsid w:val="0086691D"/>
    <w:rsid w:val="00866AA9"/>
    <w:rsid w:val="00866D0A"/>
    <w:rsid w:val="00866DC5"/>
    <w:rsid w:val="00866DD5"/>
    <w:rsid w:val="00866EC4"/>
    <w:rsid w:val="00866F16"/>
    <w:rsid w:val="00867127"/>
    <w:rsid w:val="00867137"/>
    <w:rsid w:val="0086719C"/>
    <w:rsid w:val="00867449"/>
    <w:rsid w:val="0086756D"/>
    <w:rsid w:val="0086773B"/>
    <w:rsid w:val="00867773"/>
    <w:rsid w:val="00867922"/>
    <w:rsid w:val="00867BA9"/>
    <w:rsid w:val="00867C4A"/>
    <w:rsid w:val="00867E75"/>
    <w:rsid w:val="00867FE4"/>
    <w:rsid w:val="00867FEB"/>
    <w:rsid w:val="008700B4"/>
    <w:rsid w:val="0087052D"/>
    <w:rsid w:val="0087054A"/>
    <w:rsid w:val="00870550"/>
    <w:rsid w:val="008705A2"/>
    <w:rsid w:val="00870B67"/>
    <w:rsid w:val="00870E66"/>
    <w:rsid w:val="00870EF0"/>
    <w:rsid w:val="0087101F"/>
    <w:rsid w:val="00871081"/>
    <w:rsid w:val="00871141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446"/>
    <w:rsid w:val="00872569"/>
    <w:rsid w:val="008725E1"/>
    <w:rsid w:val="00872779"/>
    <w:rsid w:val="0087290B"/>
    <w:rsid w:val="00872A4E"/>
    <w:rsid w:val="00872B7B"/>
    <w:rsid w:val="00872CEA"/>
    <w:rsid w:val="00872CEF"/>
    <w:rsid w:val="00872D79"/>
    <w:rsid w:val="00872DB3"/>
    <w:rsid w:val="008730B6"/>
    <w:rsid w:val="00873552"/>
    <w:rsid w:val="00873724"/>
    <w:rsid w:val="0087378B"/>
    <w:rsid w:val="008737E1"/>
    <w:rsid w:val="00873826"/>
    <w:rsid w:val="00873833"/>
    <w:rsid w:val="0087389D"/>
    <w:rsid w:val="00873B38"/>
    <w:rsid w:val="00873B71"/>
    <w:rsid w:val="00873C23"/>
    <w:rsid w:val="00873C4A"/>
    <w:rsid w:val="00873E3B"/>
    <w:rsid w:val="00873FD3"/>
    <w:rsid w:val="008743B7"/>
    <w:rsid w:val="0087445B"/>
    <w:rsid w:val="00874476"/>
    <w:rsid w:val="0087452F"/>
    <w:rsid w:val="008747E4"/>
    <w:rsid w:val="0087487F"/>
    <w:rsid w:val="00874983"/>
    <w:rsid w:val="00874AEE"/>
    <w:rsid w:val="00874BF3"/>
    <w:rsid w:val="00874DA4"/>
    <w:rsid w:val="00874E78"/>
    <w:rsid w:val="008751BE"/>
    <w:rsid w:val="00875200"/>
    <w:rsid w:val="008753E6"/>
    <w:rsid w:val="0087554F"/>
    <w:rsid w:val="008756AD"/>
    <w:rsid w:val="00875742"/>
    <w:rsid w:val="008757B1"/>
    <w:rsid w:val="00875885"/>
    <w:rsid w:val="00875AF3"/>
    <w:rsid w:val="00875B2E"/>
    <w:rsid w:val="00875BC8"/>
    <w:rsid w:val="00875DC0"/>
    <w:rsid w:val="00875E7C"/>
    <w:rsid w:val="00875E8A"/>
    <w:rsid w:val="00875F83"/>
    <w:rsid w:val="00876040"/>
    <w:rsid w:val="0087606A"/>
    <w:rsid w:val="00876282"/>
    <w:rsid w:val="00876425"/>
    <w:rsid w:val="00876429"/>
    <w:rsid w:val="008764E8"/>
    <w:rsid w:val="008765B8"/>
    <w:rsid w:val="008766A0"/>
    <w:rsid w:val="008766FC"/>
    <w:rsid w:val="008768AF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D5B"/>
    <w:rsid w:val="00877F6A"/>
    <w:rsid w:val="008800CC"/>
    <w:rsid w:val="0088042F"/>
    <w:rsid w:val="0088051C"/>
    <w:rsid w:val="00880846"/>
    <w:rsid w:val="0088086B"/>
    <w:rsid w:val="008808EB"/>
    <w:rsid w:val="00880A1C"/>
    <w:rsid w:val="00880A45"/>
    <w:rsid w:val="00880FBA"/>
    <w:rsid w:val="00881101"/>
    <w:rsid w:val="00881211"/>
    <w:rsid w:val="0088130A"/>
    <w:rsid w:val="008813EB"/>
    <w:rsid w:val="008814DF"/>
    <w:rsid w:val="00881585"/>
    <w:rsid w:val="00881588"/>
    <w:rsid w:val="00881731"/>
    <w:rsid w:val="0088178E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F8"/>
    <w:rsid w:val="00882707"/>
    <w:rsid w:val="008829DF"/>
    <w:rsid w:val="00882C90"/>
    <w:rsid w:val="00882C9B"/>
    <w:rsid w:val="008830D1"/>
    <w:rsid w:val="0088310A"/>
    <w:rsid w:val="008831AB"/>
    <w:rsid w:val="008835F4"/>
    <w:rsid w:val="00883615"/>
    <w:rsid w:val="00883654"/>
    <w:rsid w:val="00883885"/>
    <w:rsid w:val="00883B2D"/>
    <w:rsid w:val="00883C7D"/>
    <w:rsid w:val="00883D26"/>
    <w:rsid w:val="00883EF4"/>
    <w:rsid w:val="00884091"/>
    <w:rsid w:val="00884106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A8"/>
    <w:rsid w:val="0088526D"/>
    <w:rsid w:val="008852ED"/>
    <w:rsid w:val="0088542E"/>
    <w:rsid w:val="00885464"/>
    <w:rsid w:val="00885505"/>
    <w:rsid w:val="00885633"/>
    <w:rsid w:val="00885964"/>
    <w:rsid w:val="00885A70"/>
    <w:rsid w:val="00885AD8"/>
    <w:rsid w:val="00885E08"/>
    <w:rsid w:val="00885FBD"/>
    <w:rsid w:val="00885FC3"/>
    <w:rsid w:val="0088619B"/>
    <w:rsid w:val="0088619F"/>
    <w:rsid w:val="008863A2"/>
    <w:rsid w:val="008863FF"/>
    <w:rsid w:val="00886524"/>
    <w:rsid w:val="00886543"/>
    <w:rsid w:val="008865A3"/>
    <w:rsid w:val="0088660C"/>
    <w:rsid w:val="00886646"/>
    <w:rsid w:val="008866DE"/>
    <w:rsid w:val="008866F2"/>
    <w:rsid w:val="00886700"/>
    <w:rsid w:val="008867EB"/>
    <w:rsid w:val="00886B33"/>
    <w:rsid w:val="00886BCA"/>
    <w:rsid w:val="00886CAD"/>
    <w:rsid w:val="00886D6B"/>
    <w:rsid w:val="00886D83"/>
    <w:rsid w:val="00886DBB"/>
    <w:rsid w:val="00886E3D"/>
    <w:rsid w:val="0088721B"/>
    <w:rsid w:val="008873D2"/>
    <w:rsid w:val="008876BF"/>
    <w:rsid w:val="008877B5"/>
    <w:rsid w:val="00887862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D6C"/>
    <w:rsid w:val="00890DBA"/>
    <w:rsid w:val="00890DD7"/>
    <w:rsid w:val="00890E0D"/>
    <w:rsid w:val="00890F39"/>
    <w:rsid w:val="00891004"/>
    <w:rsid w:val="00891393"/>
    <w:rsid w:val="008914D0"/>
    <w:rsid w:val="00891589"/>
    <w:rsid w:val="0089158D"/>
    <w:rsid w:val="00891878"/>
    <w:rsid w:val="00891AFA"/>
    <w:rsid w:val="00891CB2"/>
    <w:rsid w:val="00891ED7"/>
    <w:rsid w:val="00891F4C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71E"/>
    <w:rsid w:val="00893782"/>
    <w:rsid w:val="00893834"/>
    <w:rsid w:val="008938E9"/>
    <w:rsid w:val="00893903"/>
    <w:rsid w:val="008939D5"/>
    <w:rsid w:val="00893F61"/>
    <w:rsid w:val="0089425A"/>
    <w:rsid w:val="00894290"/>
    <w:rsid w:val="00894950"/>
    <w:rsid w:val="00894AB0"/>
    <w:rsid w:val="00894B09"/>
    <w:rsid w:val="00894B87"/>
    <w:rsid w:val="00894C44"/>
    <w:rsid w:val="00894CFA"/>
    <w:rsid w:val="00894D57"/>
    <w:rsid w:val="00894E1B"/>
    <w:rsid w:val="00895198"/>
    <w:rsid w:val="008953AC"/>
    <w:rsid w:val="00895AA5"/>
    <w:rsid w:val="00895B20"/>
    <w:rsid w:val="00895C0A"/>
    <w:rsid w:val="00895CBB"/>
    <w:rsid w:val="00895D92"/>
    <w:rsid w:val="00895DE3"/>
    <w:rsid w:val="00895FB2"/>
    <w:rsid w:val="008960A2"/>
    <w:rsid w:val="00896205"/>
    <w:rsid w:val="00896235"/>
    <w:rsid w:val="008962EC"/>
    <w:rsid w:val="008968CF"/>
    <w:rsid w:val="0089692F"/>
    <w:rsid w:val="0089697E"/>
    <w:rsid w:val="00896B30"/>
    <w:rsid w:val="00896BA2"/>
    <w:rsid w:val="00896E0A"/>
    <w:rsid w:val="00897071"/>
    <w:rsid w:val="008972DB"/>
    <w:rsid w:val="00897470"/>
    <w:rsid w:val="0089768E"/>
    <w:rsid w:val="00897720"/>
    <w:rsid w:val="008978B0"/>
    <w:rsid w:val="00897A1C"/>
    <w:rsid w:val="00897A37"/>
    <w:rsid w:val="00897B94"/>
    <w:rsid w:val="00897F16"/>
    <w:rsid w:val="008A00AD"/>
    <w:rsid w:val="008A00DC"/>
    <w:rsid w:val="008A00E6"/>
    <w:rsid w:val="008A036D"/>
    <w:rsid w:val="008A05CE"/>
    <w:rsid w:val="008A066A"/>
    <w:rsid w:val="008A09D6"/>
    <w:rsid w:val="008A09F0"/>
    <w:rsid w:val="008A0FD7"/>
    <w:rsid w:val="008A1047"/>
    <w:rsid w:val="008A115C"/>
    <w:rsid w:val="008A125B"/>
    <w:rsid w:val="008A137A"/>
    <w:rsid w:val="008A13E6"/>
    <w:rsid w:val="008A172E"/>
    <w:rsid w:val="008A18ED"/>
    <w:rsid w:val="008A19BC"/>
    <w:rsid w:val="008A1DCD"/>
    <w:rsid w:val="008A205E"/>
    <w:rsid w:val="008A2100"/>
    <w:rsid w:val="008A22FA"/>
    <w:rsid w:val="008A2669"/>
    <w:rsid w:val="008A2848"/>
    <w:rsid w:val="008A293F"/>
    <w:rsid w:val="008A2B57"/>
    <w:rsid w:val="008A2D21"/>
    <w:rsid w:val="008A2D34"/>
    <w:rsid w:val="008A2E96"/>
    <w:rsid w:val="008A2E9F"/>
    <w:rsid w:val="008A322B"/>
    <w:rsid w:val="008A3240"/>
    <w:rsid w:val="008A375D"/>
    <w:rsid w:val="008A3899"/>
    <w:rsid w:val="008A38B0"/>
    <w:rsid w:val="008A39A0"/>
    <w:rsid w:val="008A3BA6"/>
    <w:rsid w:val="008A3C17"/>
    <w:rsid w:val="008A3DD1"/>
    <w:rsid w:val="008A3EEF"/>
    <w:rsid w:val="008A3F04"/>
    <w:rsid w:val="008A3FEB"/>
    <w:rsid w:val="008A40A2"/>
    <w:rsid w:val="008A41D9"/>
    <w:rsid w:val="008A4209"/>
    <w:rsid w:val="008A436B"/>
    <w:rsid w:val="008A45A2"/>
    <w:rsid w:val="008A482A"/>
    <w:rsid w:val="008A49C7"/>
    <w:rsid w:val="008A5461"/>
    <w:rsid w:val="008A54F3"/>
    <w:rsid w:val="008A556F"/>
    <w:rsid w:val="008A57DC"/>
    <w:rsid w:val="008A58A4"/>
    <w:rsid w:val="008A58D1"/>
    <w:rsid w:val="008A5B27"/>
    <w:rsid w:val="008A5D4A"/>
    <w:rsid w:val="008A60FF"/>
    <w:rsid w:val="008A628B"/>
    <w:rsid w:val="008A639E"/>
    <w:rsid w:val="008A63A3"/>
    <w:rsid w:val="008A63B5"/>
    <w:rsid w:val="008A63FE"/>
    <w:rsid w:val="008A65BF"/>
    <w:rsid w:val="008A65C7"/>
    <w:rsid w:val="008A660B"/>
    <w:rsid w:val="008A66B7"/>
    <w:rsid w:val="008A66D2"/>
    <w:rsid w:val="008A69C6"/>
    <w:rsid w:val="008A6B35"/>
    <w:rsid w:val="008A6B86"/>
    <w:rsid w:val="008A6CA4"/>
    <w:rsid w:val="008A6D13"/>
    <w:rsid w:val="008A6DA7"/>
    <w:rsid w:val="008A6DBA"/>
    <w:rsid w:val="008A7158"/>
    <w:rsid w:val="008A7541"/>
    <w:rsid w:val="008A7908"/>
    <w:rsid w:val="008A7A6D"/>
    <w:rsid w:val="008A7A8A"/>
    <w:rsid w:val="008A7B2C"/>
    <w:rsid w:val="008A7BB4"/>
    <w:rsid w:val="008A7C54"/>
    <w:rsid w:val="008A7CB4"/>
    <w:rsid w:val="008A7DFB"/>
    <w:rsid w:val="008A7F23"/>
    <w:rsid w:val="008B0075"/>
    <w:rsid w:val="008B0340"/>
    <w:rsid w:val="008B0452"/>
    <w:rsid w:val="008B086E"/>
    <w:rsid w:val="008B09E2"/>
    <w:rsid w:val="008B0A51"/>
    <w:rsid w:val="008B0CC1"/>
    <w:rsid w:val="008B0CD0"/>
    <w:rsid w:val="008B0E1F"/>
    <w:rsid w:val="008B0EA6"/>
    <w:rsid w:val="008B0F16"/>
    <w:rsid w:val="008B123F"/>
    <w:rsid w:val="008B1379"/>
    <w:rsid w:val="008B14C2"/>
    <w:rsid w:val="008B159A"/>
    <w:rsid w:val="008B1620"/>
    <w:rsid w:val="008B176B"/>
    <w:rsid w:val="008B1B8C"/>
    <w:rsid w:val="008B1EEC"/>
    <w:rsid w:val="008B2006"/>
    <w:rsid w:val="008B2039"/>
    <w:rsid w:val="008B2221"/>
    <w:rsid w:val="008B23BE"/>
    <w:rsid w:val="008B2477"/>
    <w:rsid w:val="008B251E"/>
    <w:rsid w:val="008B285A"/>
    <w:rsid w:val="008B2909"/>
    <w:rsid w:val="008B296A"/>
    <w:rsid w:val="008B29A1"/>
    <w:rsid w:val="008B2AAC"/>
    <w:rsid w:val="008B2C23"/>
    <w:rsid w:val="008B2DC6"/>
    <w:rsid w:val="008B30D1"/>
    <w:rsid w:val="008B30E3"/>
    <w:rsid w:val="008B320C"/>
    <w:rsid w:val="008B332E"/>
    <w:rsid w:val="008B3698"/>
    <w:rsid w:val="008B3A73"/>
    <w:rsid w:val="008B3B1F"/>
    <w:rsid w:val="008B3BA2"/>
    <w:rsid w:val="008B3BB1"/>
    <w:rsid w:val="008B3C71"/>
    <w:rsid w:val="008B3D60"/>
    <w:rsid w:val="008B3D81"/>
    <w:rsid w:val="008B3EAC"/>
    <w:rsid w:val="008B4305"/>
    <w:rsid w:val="008B43E5"/>
    <w:rsid w:val="008B43F4"/>
    <w:rsid w:val="008B47FE"/>
    <w:rsid w:val="008B48AA"/>
    <w:rsid w:val="008B4B33"/>
    <w:rsid w:val="008B4F61"/>
    <w:rsid w:val="008B5108"/>
    <w:rsid w:val="008B51FA"/>
    <w:rsid w:val="008B5525"/>
    <w:rsid w:val="008B5635"/>
    <w:rsid w:val="008B5716"/>
    <w:rsid w:val="008B57E3"/>
    <w:rsid w:val="008B58EE"/>
    <w:rsid w:val="008B596D"/>
    <w:rsid w:val="008B5A1F"/>
    <w:rsid w:val="008B5B60"/>
    <w:rsid w:val="008B5B66"/>
    <w:rsid w:val="008B5E3F"/>
    <w:rsid w:val="008B5F7E"/>
    <w:rsid w:val="008B5FB2"/>
    <w:rsid w:val="008B5FE0"/>
    <w:rsid w:val="008B6246"/>
    <w:rsid w:val="008B6265"/>
    <w:rsid w:val="008B64B8"/>
    <w:rsid w:val="008B6518"/>
    <w:rsid w:val="008B652E"/>
    <w:rsid w:val="008B668D"/>
    <w:rsid w:val="008B6739"/>
    <w:rsid w:val="008B67D3"/>
    <w:rsid w:val="008B67D4"/>
    <w:rsid w:val="008B6BC6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A8"/>
    <w:rsid w:val="008B72E4"/>
    <w:rsid w:val="008B73A8"/>
    <w:rsid w:val="008B77ED"/>
    <w:rsid w:val="008B79FD"/>
    <w:rsid w:val="008B7A26"/>
    <w:rsid w:val="008B7B91"/>
    <w:rsid w:val="008B7B96"/>
    <w:rsid w:val="008B7C3C"/>
    <w:rsid w:val="008B7CA2"/>
    <w:rsid w:val="008B7EBC"/>
    <w:rsid w:val="008B7F08"/>
    <w:rsid w:val="008C0069"/>
    <w:rsid w:val="008C00B4"/>
    <w:rsid w:val="008C010E"/>
    <w:rsid w:val="008C026E"/>
    <w:rsid w:val="008C0401"/>
    <w:rsid w:val="008C0466"/>
    <w:rsid w:val="008C052E"/>
    <w:rsid w:val="008C08F6"/>
    <w:rsid w:val="008C0B5E"/>
    <w:rsid w:val="008C0BA4"/>
    <w:rsid w:val="008C0C1C"/>
    <w:rsid w:val="008C0FC5"/>
    <w:rsid w:val="008C0FEE"/>
    <w:rsid w:val="008C102B"/>
    <w:rsid w:val="008C1274"/>
    <w:rsid w:val="008C1306"/>
    <w:rsid w:val="008C137D"/>
    <w:rsid w:val="008C1489"/>
    <w:rsid w:val="008C1635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D9"/>
    <w:rsid w:val="008C2C27"/>
    <w:rsid w:val="008C2E03"/>
    <w:rsid w:val="008C2F5D"/>
    <w:rsid w:val="008C2F66"/>
    <w:rsid w:val="008C3284"/>
    <w:rsid w:val="008C32A5"/>
    <w:rsid w:val="008C330C"/>
    <w:rsid w:val="008C3654"/>
    <w:rsid w:val="008C378A"/>
    <w:rsid w:val="008C3EB5"/>
    <w:rsid w:val="008C3FF8"/>
    <w:rsid w:val="008C4111"/>
    <w:rsid w:val="008C4190"/>
    <w:rsid w:val="008C438A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502A"/>
    <w:rsid w:val="008C50B4"/>
    <w:rsid w:val="008C539F"/>
    <w:rsid w:val="008C5451"/>
    <w:rsid w:val="008C5602"/>
    <w:rsid w:val="008C5614"/>
    <w:rsid w:val="008C5824"/>
    <w:rsid w:val="008C5B1B"/>
    <w:rsid w:val="008C5CE7"/>
    <w:rsid w:val="008C60C6"/>
    <w:rsid w:val="008C6304"/>
    <w:rsid w:val="008C6329"/>
    <w:rsid w:val="008C6344"/>
    <w:rsid w:val="008C64A8"/>
    <w:rsid w:val="008C667B"/>
    <w:rsid w:val="008C667C"/>
    <w:rsid w:val="008C673E"/>
    <w:rsid w:val="008C67DE"/>
    <w:rsid w:val="008C6888"/>
    <w:rsid w:val="008C6DE4"/>
    <w:rsid w:val="008C6FAF"/>
    <w:rsid w:val="008C6FDC"/>
    <w:rsid w:val="008C70D1"/>
    <w:rsid w:val="008C73F4"/>
    <w:rsid w:val="008C7511"/>
    <w:rsid w:val="008C7A37"/>
    <w:rsid w:val="008C7ADC"/>
    <w:rsid w:val="008C7B78"/>
    <w:rsid w:val="008C7D97"/>
    <w:rsid w:val="008D016F"/>
    <w:rsid w:val="008D02CC"/>
    <w:rsid w:val="008D02DD"/>
    <w:rsid w:val="008D04A6"/>
    <w:rsid w:val="008D0A19"/>
    <w:rsid w:val="008D0A22"/>
    <w:rsid w:val="008D0FAF"/>
    <w:rsid w:val="008D178E"/>
    <w:rsid w:val="008D18C6"/>
    <w:rsid w:val="008D1904"/>
    <w:rsid w:val="008D1AF9"/>
    <w:rsid w:val="008D1C4B"/>
    <w:rsid w:val="008D1E3E"/>
    <w:rsid w:val="008D1E98"/>
    <w:rsid w:val="008D21B4"/>
    <w:rsid w:val="008D240D"/>
    <w:rsid w:val="008D244E"/>
    <w:rsid w:val="008D253B"/>
    <w:rsid w:val="008D278B"/>
    <w:rsid w:val="008D29F0"/>
    <w:rsid w:val="008D2C7D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B3A"/>
    <w:rsid w:val="008D3C03"/>
    <w:rsid w:val="008D3EF1"/>
    <w:rsid w:val="008D3EFF"/>
    <w:rsid w:val="008D40A7"/>
    <w:rsid w:val="008D432C"/>
    <w:rsid w:val="008D4946"/>
    <w:rsid w:val="008D4991"/>
    <w:rsid w:val="008D4BEC"/>
    <w:rsid w:val="008D4D58"/>
    <w:rsid w:val="008D4E02"/>
    <w:rsid w:val="008D5024"/>
    <w:rsid w:val="008D50EA"/>
    <w:rsid w:val="008D51B5"/>
    <w:rsid w:val="008D5457"/>
    <w:rsid w:val="008D5530"/>
    <w:rsid w:val="008D561B"/>
    <w:rsid w:val="008D5C8A"/>
    <w:rsid w:val="008D5D08"/>
    <w:rsid w:val="008D5D47"/>
    <w:rsid w:val="008D5DAD"/>
    <w:rsid w:val="008D5E99"/>
    <w:rsid w:val="008D60C1"/>
    <w:rsid w:val="008D63D9"/>
    <w:rsid w:val="008D65CB"/>
    <w:rsid w:val="008D66C4"/>
    <w:rsid w:val="008D6764"/>
    <w:rsid w:val="008D695F"/>
    <w:rsid w:val="008D6A3D"/>
    <w:rsid w:val="008D6A50"/>
    <w:rsid w:val="008D6B3C"/>
    <w:rsid w:val="008D6C30"/>
    <w:rsid w:val="008D6C7C"/>
    <w:rsid w:val="008D706F"/>
    <w:rsid w:val="008D72B2"/>
    <w:rsid w:val="008D7300"/>
    <w:rsid w:val="008D7468"/>
    <w:rsid w:val="008D7569"/>
    <w:rsid w:val="008D775F"/>
    <w:rsid w:val="008D7C77"/>
    <w:rsid w:val="008D7DE0"/>
    <w:rsid w:val="008D7EDC"/>
    <w:rsid w:val="008E0016"/>
    <w:rsid w:val="008E036F"/>
    <w:rsid w:val="008E0587"/>
    <w:rsid w:val="008E07C3"/>
    <w:rsid w:val="008E07CB"/>
    <w:rsid w:val="008E0812"/>
    <w:rsid w:val="008E0927"/>
    <w:rsid w:val="008E0A29"/>
    <w:rsid w:val="008E0B22"/>
    <w:rsid w:val="008E0CC5"/>
    <w:rsid w:val="008E0D1F"/>
    <w:rsid w:val="008E0D6A"/>
    <w:rsid w:val="008E151E"/>
    <w:rsid w:val="008E1546"/>
    <w:rsid w:val="008E17DC"/>
    <w:rsid w:val="008E187D"/>
    <w:rsid w:val="008E1B70"/>
    <w:rsid w:val="008E1BDA"/>
    <w:rsid w:val="008E1DDF"/>
    <w:rsid w:val="008E1E42"/>
    <w:rsid w:val="008E1F92"/>
    <w:rsid w:val="008E2022"/>
    <w:rsid w:val="008E23C0"/>
    <w:rsid w:val="008E2401"/>
    <w:rsid w:val="008E257C"/>
    <w:rsid w:val="008E2837"/>
    <w:rsid w:val="008E2888"/>
    <w:rsid w:val="008E28EB"/>
    <w:rsid w:val="008E299B"/>
    <w:rsid w:val="008E2AB9"/>
    <w:rsid w:val="008E2C61"/>
    <w:rsid w:val="008E2F6D"/>
    <w:rsid w:val="008E3011"/>
    <w:rsid w:val="008E3025"/>
    <w:rsid w:val="008E30B3"/>
    <w:rsid w:val="008E3149"/>
    <w:rsid w:val="008E3183"/>
    <w:rsid w:val="008E3258"/>
    <w:rsid w:val="008E32C0"/>
    <w:rsid w:val="008E33BD"/>
    <w:rsid w:val="008E3529"/>
    <w:rsid w:val="008E378B"/>
    <w:rsid w:val="008E38D9"/>
    <w:rsid w:val="008E393C"/>
    <w:rsid w:val="008E3972"/>
    <w:rsid w:val="008E3B44"/>
    <w:rsid w:val="008E3DA0"/>
    <w:rsid w:val="008E4318"/>
    <w:rsid w:val="008E46C8"/>
    <w:rsid w:val="008E481E"/>
    <w:rsid w:val="008E4ABE"/>
    <w:rsid w:val="008E4B11"/>
    <w:rsid w:val="008E4BAE"/>
    <w:rsid w:val="008E4BCE"/>
    <w:rsid w:val="008E4C4D"/>
    <w:rsid w:val="008E4D37"/>
    <w:rsid w:val="008E4F00"/>
    <w:rsid w:val="008E4FBB"/>
    <w:rsid w:val="008E5198"/>
    <w:rsid w:val="008E5240"/>
    <w:rsid w:val="008E54E1"/>
    <w:rsid w:val="008E579B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E6"/>
    <w:rsid w:val="008E5E0F"/>
    <w:rsid w:val="008E5E74"/>
    <w:rsid w:val="008E6025"/>
    <w:rsid w:val="008E6171"/>
    <w:rsid w:val="008E640F"/>
    <w:rsid w:val="008E66D6"/>
    <w:rsid w:val="008E678E"/>
    <w:rsid w:val="008E6B1F"/>
    <w:rsid w:val="008E6C5A"/>
    <w:rsid w:val="008E6CD6"/>
    <w:rsid w:val="008E6F4E"/>
    <w:rsid w:val="008E6FCD"/>
    <w:rsid w:val="008E700D"/>
    <w:rsid w:val="008E747D"/>
    <w:rsid w:val="008E752B"/>
    <w:rsid w:val="008E75FD"/>
    <w:rsid w:val="008E7A69"/>
    <w:rsid w:val="008E7C7F"/>
    <w:rsid w:val="008E7CDD"/>
    <w:rsid w:val="008E7E1B"/>
    <w:rsid w:val="008F0193"/>
    <w:rsid w:val="008F05BE"/>
    <w:rsid w:val="008F0744"/>
    <w:rsid w:val="008F0B2A"/>
    <w:rsid w:val="008F0D7D"/>
    <w:rsid w:val="008F11C2"/>
    <w:rsid w:val="008F12D7"/>
    <w:rsid w:val="008F130D"/>
    <w:rsid w:val="008F1354"/>
    <w:rsid w:val="008F149E"/>
    <w:rsid w:val="008F14D0"/>
    <w:rsid w:val="008F1717"/>
    <w:rsid w:val="008F1ACE"/>
    <w:rsid w:val="008F1AEC"/>
    <w:rsid w:val="008F1BE7"/>
    <w:rsid w:val="008F1C04"/>
    <w:rsid w:val="008F1CBE"/>
    <w:rsid w:val="008F1CCA"/>
    <w:rsid w:val="008F1D57"/>
    <w:rsid w:val="008F1E84"/>
    <w:rsid w:val="008F1EA0"/>
    <w:rsid w:val="008F1FAB"/>
    <w:rsid w:val="008F2002"/>
    <w:rsid w:val="008F2006"/>
    <w:rsid w:val="008F2370"/>
    <w:rsid w:val="008F24D5"/>
    <w:rsid w:val="008F27B7"/>
    <w:rsid w:val="008F27C0"/>
    <w:rsid w:val="008F2A56"/>
    <w:rsid w:val="008F2A8C"/>
    <w:rsid w:val="008F2C20"/>
    <w:rsid w:val="008F2C6E"/>
    <w:rsid w:val="008F2EB4"/>
    <w:rsid w:val="008F330D"/>
    <w:rsid w:val="008F3496"/>
    <w:rsid w:val="008F364C"/>
    <w:rsid w:val="008F3841"/>
    <w:rsid w:val="008F399A"/>
    <w:rsid w:val="008F3BBA"/>
    <w:rsid w:val="008F3D3A"/>
    <w:rsid w:val="008F3E67"/>
    <w:rsid w:val="008F3E79"/>
    <w:rsid w:val="008F3FB1"/>
    <w:rsid w:val="008F40C3"/>
    <w:rsid w:val="008F41C6"/>
    <w:rsid w:val="008F41F1"/>
    <w:rsid w:val="008F43BA"/>
    <w:rsid w:val="008F45C2"/>
    <w:rsid w:val="008F4684"/>
    <w:rsid w:val="008F46EA"/>
    <w:rsid w:val="008F4870"/>
    <w:rsid w:val="008F4A69"/>
    <w:rsid w:val="008F4D03"/>
    <w:rsid w:val="008F4D52"/>
    <w:rsid w:val="008F4DAE"/>
    <w:rsid w:val="008F4DCA"/>
    <w:rsid w:val="008F4DD4"/>
    <w:rsid w:val="008F5105"/>
    <w:rsid w:val="008F51BD"/>
    <w:rsid w:val="008F520A"/>
    <w:rsid w:val="008F530F"/>
    <w:rsid w:val="008F538B"/>
    <w:rsid w:val="008F56DF"/>
    <w:rsid w:val="008F5835"/>
    <w:rsid w:val="008F5CD2"/>
    <w:rsid w:val="008F5D6A"/>
    <w:rsid w:val="008F5EA2"/>
    <w:rsid w:val="008F5EED"/>
    <w:rsid w:val="008F6033"/>
    <w:rsid w:val="008F6059"/>
    <w:rsid w:val="008F62E2"/>
    <w:rsid w:val="008F6353"/>
    <w:rsid w:val="008F63B0"/>
    <w:rsid w:val="008F6587"/>
    <w:rsid w:val="008F698D"/>
    <w:rsid w:val="008F6AC9"/>
    <w:rsid w:val="008F6BF9"/>
    <w:rsid w:val="008F6CAC"/>
    <w:rsid w:val="008F6D3E"/>
    <w:rsid w:val="008F6E6E"/>
    <w:rsid w:val="008F72AF"/>
    <w:rsid w:val="008F74B9"/>
    <w:rsid w:val="008F7609"/>
    <w:rsid w:val="008F782E"/>
    <w:rsid w:val="008F799E"/>
    <w:rsid w:val="008F7A8C"/>
    <w:rsid w:val="008F7C88"/>
    <w:rsid w:val="008F7FE1"/>
    <w:rsid w:val="0090013A"/>
    <w:rsid w:val="009002D3"/>
    <w:rsid w:val="0090030F"/>
    <w:rsid w:val="009003FD"/>
    <w:rsid w:val="00900840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6DB"/>
    <w:rsid w:val="009018BA"/>
    <w:rsid w:val="00901ADD"/>
    <w:rsid w:val="00901EA7"/>
    <w:rsid w:val="00901EDC"/>
    <w:rsid w:val="00901F0B"/>
    <w:rsid w:val="009021C3"/>
    <w:rsid w:val="009022EF"/>
    <w:rsid w:val="009023C2"/>
    <w:rsid w:val="00902433"/>
    <w:rsid w:val="00902509"/>
    <w:rsid w:val="00902579"/>
    <w:rsid w:val="00902703"/>
    <w:rsid w:val="00902799"/>
    <w:rsid w:val="00902808"/>
    <w:rsid w:val="0090286C"/>
    <w:rsid w:val="0090292D"/>
    <w:rsid w:val="00902934"/>
    <w:rsid w:val="00902964"/>
    <w:rsid w:val="009029C7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7D"/>
    <w:rsid w:val="0090376C"/>
    <w:rsid w:val="00903AC3"/>
    <w:rsid w:val="00903B0B"/>
    <w:rsid w:val="00903E07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92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F4"/>
    <w:rsid w:val="0090604A"/>
    <w:rsid w:val="009060DD"/>
    <w:rsid w:val="009061A9"/>
    <w:rsid w:val="009061C5"/>
    <w:rsid w:val="0090676D"/>
    <w:rsid w:val="0090688F"/>
    <w:rsid w:val="00906A84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774"/>
    <w:rsid w:val="009077B0"/>
    <w:rsid w:val="00907933"/>
    <w:rsid w:val="009079DA"/>
    <w:rsid w:val="00907A55"/>
    <w:rsid w:val="00907A76"/>
    <w:rsid w:val="00907B46"/>
    <w:rsid w:val="00907C5C"/>
    <w:rsid w:val="00907D35"/>
    <w:rsid w:val="00907E2B"/>
    <w:rsid w:val="00907F94"/>
    <w:rsid w:val="009100B7"/>
    <w:rsid w:val="009100DE"/>
    <w:rsid w:val="00910262"/>
    <w:rsid w:val="009107AA"/>
    <w:rsid w:val="009107DD"/>
    <w:rsid w:val="00910828"/>
    <w:rsid w:val="00910C87"/>
    <w:rsid w:val="00910ECF"/>
    <w:rsid w:val="00910F3E"/>
    <w:rsid w:val="0091102B"/>
    <w:rsid w:val="009110CF"/>
    <w:rsid w:val="00911478"/>
    <w:rsid w:val="009114CA"/>
    <w:rsid w:val="0091151E"/>
    <w:rsid w:val="00911597"/>
    <w:rsid w:val="009115F3"/>
    <w:rsid w:val="00911749"/>
    <w:rsid w:val="00911790"/>
    <w:rsid w:val="00911A53"/>
    <w:rsid w:val="00911AD0"/>
    <w:rsid w:val="00911CB7"/>
    <w:rsid w:val="00911E20"/>
    <w:rsid w:val="009121AA"/>
    <w:rsid w:val="00912669"/>
    <w:rsid w:val="0091270C"/>
    <w:rsid w:val="00912976"/>
    <w:rsid w:val="00912C73"/>
    <w:rsid w:val="00912C82"/>
    <w:rsid w:val="00912C98"/>
    <w:rsid w:val="00912D1B"/>
    <w:rsid w:val="00912D4B"/>
    <w:rsid w:val="00912E06"/>
    <w:rsid w:val="00912F47"/>
    <w:rsid w:val="009131EA"/>
    <w:rsid w:val="00913396"/>
    <w:rsid w:val="009133A4"/>
    <w:rsid w:val="009133C1"/>
    <w:rsid w:val="0091364C"/>
    <w:rsid w:val="009136C4"/>
    <w:rsid w:val="0091373E"/>
    <w:rsid w:val="00913761"/>
    <w:rsid w:val="00913818"/>
    <w:rsid w:val="00913A8B"/>
    <w:rsid w:val="00913B29"/>
    <w:rsid w:val="00913CD3"/>
    <w:rsid w:val="00913E96"/>
    <w:rsid w:val="00913F3F"/>
    <w:rsid w:val="00913FEF"/>
    <w:rsid w:val="00914107"/>
    <w:rsid w:val="00914313"/>
    <w:rsid w:val="00914357"/>
    <w:rsid w:val="009143E0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231"/>
    <w:rsid w:val="00915483"/>
    <w:rsid w:val="0091564C"/>
    <w:rsid w:val="009159A1"/>
    <w:rsid w:val="009159E2"/>
    <w:rsid w:val="00915EF7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A50"/>
    <w:rsid w:val="00916B6D"/>
    <w:rsid w:val="00916E90"/>
    <w:rsid w:val="009173A3"/>
    <w:rsid w:val="009173E1"/>
    <w:rsid w:val="009177BE"/>
    <w:rsid w:val="009179E7"/>
    <w:rsid w:val="00917A8E"/>
    <w:rsid w:val="00917AB7"/>
    <w:rsid w:val="00917BBE"/>
    <w:rsid w:val="00917E8B"/>
    <w:rsid w:val="00917E9B"/>
    <w:rsid w:val="00917EAA"/>
    <w:rsid w:val="00920006"/>
    <w:rsid w:val="0092027D"/>
    <w:rsid w:val="0092043E"/>
    <w:rsid w:val="0092063B"/>
    <w:rsid w:val="00920747"/>
    <w:rsid w:val="009207F5"/>
    <w:rsid w:val="00920829"/>
    <w:rsid w:val="00920901"/>
    <w:rsid w:val="00920902"/>
    <w:rsid w:val="00920994"/>
    <w:rsid w:val="00920A5A"/>
    <w:rsid w:val="00920B98"/>
    <w:rsid w:val="00920BA9"/>
    <w:rsid w:val="0092114B"/>
    <w:rsid w:val="009211AA"/>
    <w:rsid w:val="00921243"/>
    <w:rsid w:val="00921275"/>
    <w:rsid w:val="00921445"/>
    <w:rsid w:val="009216E3"/>
    <w:rsid w:val="00921B2F"/>
    <w:rsid w:val="00921C13"/>
    <w:rsid w:val="00921D16"/>
    <w:rsid w:val="00921DAF"/>
    <w:rsid w:val="00921EA1"/>
    <w:rsid w:val="00921EFF"/>
    <w:rsid w:val="00921FD7"/>
    <w:rsid w:val="009221EA"/>
    <w:rsid w:val="0092231E"/>
    <w:rsid w:val="00922420"/>
    <w:rsid w:val="009224CF"/>
    <w:rsid w:val="009224DF"/>
    <w:rsid w:val="00922656"/>
    <w:rsid w:val="009227B0"/>
    <w:rsid w:val="00922A75"/>
    <w:rsid w:val="00922AC1"/>
    <w:rsid w:val="00922C80"/>
    <w:rsid w:val="00922D53"/>
    <w:rsid w:val="00922D7E"/>
    <w:rsid w:val="00922EDC"/>
    <w:rsid w:val="00922F65"/>
    <w:rsid w:val="00923446"/>
    <w:rsid w:val="00923AED"/>
    <w:rsid w:val="00923C3C"/>
    <w:rsid w:val="00923EC8"/>
    <w:rsid w:val="00923FE3"/>
    <w:rsid w:val="0092442D"/>
    <w:rsid w:val="0092448C"/>
    <w:rsid w:val="0092462B"/>
    <w:rsid w:val="00924BCE"/>
    <w:rsid w:val="00924C1B"/>
    <w:rsid w:val="00924D41"/>
    <w:rsid w:val="00924D52"/>
    <w:rsid w:val="00924DE1"/>
    <w:rsid w:val="00924EF0"/>
    <w:rsid w:val="00924F49"/>
    <w:rsid w:val="00925590"/>
    <w:rsid w:val="009259A1"/>
    <w:rsid w:val="00925C6D"/>
    <w:rsid w:val="00925E8A"/>
    <w:rsid w:val="00925EE4"/>
    <w:rsid w:val="00925FAF"/>
    <w:rsid w:val="0092619D"/>
    <w:rsid w:val="00926241"/>
    <w:rsid w:val="00926628"/>
    <w:rsid w:val="00926787"/>
    <w:rsid w:val="00926832"/>
    <w:rsid w:val="00926851"/>
    <w:rsid w:val="009269DF"/>
    <w:rsid w:val="00926A2D"/>
    <w:rsid w:val="00926AEA"/>
    <w:rsid w:val="00926CDF"/>
    <w:rsid w:val="00926EF8"/>
    <w:rsid w:val="00926FAD"/>
    <w:rsid w:val="00927092"/>
    <w:rsid w:val="00927145"/>
    <w:rsid w:val="00927367"/>
    <w:rsid w:val="0092749F"/>
    <w:rsid w:val="0092756B"/>
    <w:rsid w:val="00927AAF"/>
    <w:rsid w:val="00927D28"/>
    <w:rsid w:val="00927DA0"/>
    <w:rsid w:val="00927F3C"/>
    <w:rsid w:val="00930223"/>
    <w:rsid w:val="00930334"/>
    <w:rsid w:val="009303D6"/>
    <w:rsid w:val="009303EE"/>
    <w:rsid w:val="009304BC"/>
    <w:rsid w:val="00930674"/>
    <w:rsid w:val="00930912"/>
    <w:rsid w:val="00930A38"/>
    <w:rsid w:val="00930ACD"/>
    <w:rsid w:val="00930B00"/>
    <w:rsid w:val="00930B4E"/>
    <w:rsid w:val="00930BB4"/>
    <w:rsid w:val="00930C99"/>
    <w:rsid w:val="00930DFE"/>
    <w:rsid w:val="00930E5E"/>
    <w:rsid w:val="00930F93"/>
    <w:rsid w:val="00931093"/>
    <w:rsid w:val="0093138B"/>
    <w:rsid w:val="009314A6"/>
    <w:rsid w:val="009314FD"/>
    <w:rsid w:val="00931502"/>
    <w:rsid w:val="00931632"/>
    <w:rsid w:val="00931805"/>
    <w:rsid w:val="00931858"/>
    <w:rsid w:val="00931869"/>
    <w:rsid w:val="00931955"/>
    <w:rsid w:val="009319A2"/>
    <w:rsid w:val="00931ABB"/>
    <w:rsid w:val="00931BF2"/>
    <w:rsid w:val="00931F28"/>
    <w:rsid w:val="00932318"/>
    <w:rsid w:val="009326B9"/>
    <w:rsid w:val="009327FA"/>
    <w:rsid w:val="0093294C"/>
    <w:rsid w:val="00932D72"/>
    <w:rsid w:val="00932FDA"/>
    <w:rsid w:val="0093301A"/>
    <w:rsid w:val="0093310B"/>
    <w:rsid w:val="00933150"/>
    <w:rsid w:val="009331C4"/>
    <w:rsid w:val="009332F6"/>
    <w:rsid w:val="0093342F"/>
    <w:rsid w:val="0093347C"/>
    <w:rsid w:val="009335E2"/>
    <w:rsid w:val="00933676"/>
    <w:rsid w:val="009336B5"/>
    <w:rsid w:val="00933889"/>
    <w:rsid w:val="009339B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F0"/>
    <w:rsid w:val="00934879"/>
    <w:rsid w:val="00934972"/>
    <w:rsid w:val="00934A08"/>
    <w:rsid w:val="00934BFE"/>
    <w:rsid w:val="00934C10"/>
    <w:rsid w:val="00934C91"/>
    <w:rsid w:val="00934E0B"/>
    <w:rsid w:val="00934E45"/>
    <w:rsid w:val="00934E73"/>
    <w:rsid w:val="00934EBC"/>
    <w:rsid w:val="00934FB1"/>
    <w:rsid w:val="00935205"/>
    <w:rsid w:val="00935292"/>
    <w:rsid w:val="009352E5"/>
    <w:rsid w:val="0093535B"/>
    <w:rsid w:val="009353B5"/>
    <w:rsid w:val="0093540C"/>
    <w:rsid w:val="009354F7"/>
    <w:rsid w:val="009355C3"/>
    <w:rsid w:val="009357F6"/>
    <w:rsid w:val="009359C3"/>
    <w:rsid w:val="00935A85"/>
    <w:rsid w:val="00935B5C"/>
    <w:rsid w:val="00935BA3"/>
    <w:rsid w:val="00935E66"/>
    <w:rsid w:val="00935FBC"/>
    <w:rsid w:val="00936003"/>
    <w:rsid w:val="00936123"/>
    <w:rsid w:val="0093617F"/>
    <w:rsid w:val="0093620A"/>
    <w:rsid w:val="00936259"/>
    <w:rsid w:val="009362FE"/>
    <w:rsid w:val="00936363"/>
    <w:rsid w:val="0093645E"/>
    <w:rsid w:val="00936513"/>
    <w:rsid w:val="009368AA"/>
    <w:rsid w:val="009368BD"/>
    <w:rsid w:val="00936C0B"/>
    <w:rsid w:val="00936C13"/>
    <w:rsid w:val="00936C39"/>
    <w:rsid w:val="00936DAA"/>
    <w:rsid w:val="00936DEF"/>
    <w:rsid w:val="00936EB4"/>
    <w:rsid w:val="00936FFB"/>
    <w:rsid w:val="009370C6"/>
    <w:rsid w:val="0093724A"/>
    <w:rsid w:val="009375A9"/>
    <w:rsid w:val="009376B1"/>
    <w:rsid w:val="00937AB8"/>
    <w:rsid w:val="00937C4B"/>
    <w:rsid w:val="00937EE7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A92"/>
    <w:rsid w:val="00940AD4"/>
    <w:rsid w:val="00940B06"/>
    <w:rsid w:val="00940E03"/>
    <w:rsid w:val="00940EAB"/>
    <w:rsid w:val="009411D4"/>
    <w:rsid w:val="00941359"/>
    <w:rsid w:val="0094135D"/>
    <w:rsid w:val="009413E4"/>
    <w:rsid w:val="009415CD"/>
    <w:rsid w:val="00941C11"/>
    <w:rsid w:val="00941C41"/>
    <w:rsid w:val="00941C8D"/>
    <w:rsid w:val="00941D6B"/>
    <w:rsid w:val="00941D87"/>
    <w:rsid w:val="00941F03"/>
    <w:rsid w:val="00942141"/>
    <w:rsid w:val="00942581"/>
    <w:rsid w:val="009426A0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509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DC"/>
    <w:rsid w:val="00944619"/>
    <w:rsid w:val="0094471F"/>
    <w:rsid w:val="00944AA9"/>
    <w:rsid w:val="00944CB0"/>
    <w:rsid w:val="00944D30"/>
    <w:rsid w:val="00944EF1"/>
    <w:rsid w:val="00944FB3"/>
    <w:rsid w:val="009452A5"/>
    <w:rsid w:val="0094536A"/>
    <w:rsid w:val="009454B4"/>
    <w:rsid w:val="00945ACE"/>
    <w:rsid w:val="00945B21"/>
    <w:rsid w:val="00945B56"/>
    <w:rsid w:val="00945E34"/>
    <w:rsid w:val="00945FD6"/>
    <w:rsid w:val="00945FFB"/>
    <w:rsid w:val="009460D8"/>
    <w:rsid w:val="009460DE"/>
    <w:rsid w:val="009460F9"/>
    <w:rsid w:val="00946132"/>
    <w:rsid w:val="00946318"/>
    <w:rsid w:val="00946808"/>
    <w:rsid w:val="009468AB"/>
    <w:rsid w:val="00946B14"/>
    <w:rsid w:val="00946B4F"/>
    <w:rsid w:val="00946CAC"/>
    <w:rsid w:val="00946D75"/>
    <w:rsid w:val="00947184"/>
    <w:rsid w:val="0094766B"/>
    <w:rsid w:val="009476A7"/>
    <w:rsid w:val="009477FD"/>
    <w:rsid w:val="009478B9"/>
    <w:rsid w:val="00947A29"/>
    <w:rsid w:val="00947B8D"/>
    <w:rsid w:val="00947CDF"/>
    <w:rsid w:val="00947D7B"/>
    <w:rsid w:val="00947EBF"/>
    <w:rsid w:val="00947F8E"/>
    <w:rsid w:val="009500EF"/>
    <w:rsid w:val="0095054B"/>
    <w:rsid w:val="00950947"/>
    <w:rsid w:val="00950A70"/>
    <w:rsid w:val="00950D82"/>
    <w:rsid w:val="00950EC2"/>
    <w:rsid w:val="00950EE1"/>
    <w:rsid w:val="00950FDD"/>
    <w:rsid w:val="009510DA"/>
    <w:rsid w:val="0095139C"/>
    <w:rsid w:val="009513AC"/>
    <w:rsid w:val="009513D4"/>
    <w:rsid w:val="00951919"/>
    <w:rsid w:val="00951A50"/>
    <w:rsid w:val="00951B71"/>
    <w:rsid w:val="00951BAB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5A1"/>
    <w:rsid w:val="00952933"/>
    <w:rsid w:val="00952BC0"/>
    <w:rsid w:val="00952BCE"/>
    <w:rsid w:val="00952C6D"/>
    <w:rsid w:val="00952D59"/>
    <w:rsid w:val="00952EBB"/>
    <w:rsid w:val="00952EF6"/>
    <w:rsid w:val="0095328C"/>
    <w:rsid w:val="009532DA"/>
    <w:rsid w:val="00953335"/>
    <w:rsid w:val="009534BD"/>
    <w:rsid w:val="0095361B"/>
    <w:rsid w:val="009539AC"/>
    <w:rsid w:val="00953B12"/>
    <w:rsid w:val="00953C79"/>
    <w:rsid w:val="00953E8C"/>
    <w:rsid w:val="00953EB4"/>
    <w:rsid w:val="00953EE6"/>
    <w:rsid w:val="009540EE"/>
    <w:rsid w:val="0095429F"/>
    <w:rsid w:val="00954343"/>
    <w:rsid w:val="00954443"/>
    <w:rsid w:val="00954690"/>
    <w:rsid w:val="0095473A"/>
    <w:rsid w:val="009548E0"/>
    <w:rsid w:val="00954931"/>
    <w:rsid w:val="00954C23"/>
    <w:rsid w:val="00954F2C"/>
    <w:rsid w:val="0095553F"/>
    <w:rsid w:val="00955709"/>
    <w:rsid w:val="00955804"/>
    <w:rsid w:val="00955B1F"/>
    <w:rsid w:val="00955C98"/>
    <w:rsid w:val="00955DF9"/>
    <w:rsid w:val="00955E3B"/>
    <w:rsid w:val="00955E8C"/>
    <w:rsid w:val="00956360"/>
    <w:rsid w:val="0095647B"/>
    <w:rsid w:val="009564EE"/>
    <w:rsid w:val="009566A9"/>
    <w:rsid w:val="009568EA"/>
    <w:rsid w:val="0095694C"/>
    <w:rsid w:val="00956EEB"/>
    <w:rsid w:val="009572DB"/>
    <w:rsid w:val="0095731A"/>
    <w:rsid w:val="00957605"/>
    <w:rsid w:val="00957964"/>
    <w:rsid w:val="00957C45"/>
    <w:rsid w:val="00957C8E"/>
    <w:rsid w:val="00957D1E"/>
    <w:rsid w:val="00957DC4"/>
    <w:rsid w:val="00957E74"/>
    <w:rsid w:val="0096000E"/>
    <w:rsid w:val="009601AE"/>
    <w:rsid w:val="0096023C"/>
    <w:rsid w:val="009602F4"/>
    <w:rsid w:val="00960613"/>
    <w:rsid w:val="00960D01"/>
    <w:rsid w:val="00960D3C"/>
    <w:rsid w:val="00960DAE"/>
    <w:rsid w:val="00960F82"/>
    <w:rsid w:val="00961082"/>
    <w:rsid w:val="009610BB"/>
    <w:rsid w:val="00961196"/>
    <w:rsid w:val="009614E2"/>
    <w:rsid w:val="009616CA"/>
    <w:rsid w:val="0096175E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D8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A97"/>
    <w:rsid w:val="00962AEC"/>
    <w:rsid w:val="00962B16"/>
    <w:rsid w:val="00962F20"/>
    <w:rsid w:val="00962F82"/>
    <w:rsid w:val="00963112"/>
    <w:rsid w:val="00963589"/>
    <w:rsid w:val="00963698"/>
    <w:rsid w:val="009636F9"/>
    <w:rsid w:val="00963780"/>
    <w:rsid w:val="009637CC"/>
    <w:rsid w:val="00963878"/>
    <w:rsid w:val="00963C32"/>
    <w:rsid w:val="00963E51"/>
    <w:rsid w:val="00963EC8"/>
    <w:rsid w:val="00963ED1"/>
    <w:rsid w:val="00963FD0"/>
    <w:rsid w:val="0096463D"/>
    <w:rsid w:val="00964677"/>
    <w:rsid w:val="00964F10"/>
    <w:rsid w:val="0096501F"/>
    <w:rsid w:val="00965034"/>
    <w:rsid w:val="009653D2"/>
    <w:rsid w:val="00965887"/>
    <w:rsid w:val="00965C99"/>
    <w:rsid w:val="00965CF9"/>
    <w:rsid w:val="00965F82"/>
    <w:rsid w:val="009661D4"/>
    <w:rsid w:val="009662B9"/>
    <w:rsid w:val="009664D2"/>
    <w:rsid w:val="009665F3"/>
    <w:rsid w:val="009666B7"/>
    <w:rsid w:val="009667E3"/>
    <w:rsid w:val="009669A3"/>
    <w:rsid w:val="00966BD4"/>
    <w:rsid w:val="00966C84"/>
    <w:rsid w:val="00966E99"/>
    <w:rsid w:val="00966F3B"/>
    <w:rsid w:val="0096710C"/>
    <w:rsid w:val="00967147"/>
    <w:rsid w:val="00967164"/>
    <w:rsid w:val="009672B4"/>
    <w:rsid w:val="00967B0F"/>
    <w:rsid w:val="00967BBF"/>
    <w:rsid w:val="00967D62"/>
    <w:rsid w:val="00970024"/>
    <w:rsid w:val="009701E7"/>
    <w:rsid w:val="00970269"/>
    <w:rsid w:val="0097031A"/>
    <w:rsid w:val="009706CE"/>
    <w:rsid w:val="0097072B"/>
    <w:rsid w:val="00970752"/>
    <w:rsid w:val="0097076C"/>
    <w:rsid w:val="00970CBC"/>
    <w:rsid w:val="009710B9"/>
    <w:rsid w:val="0097117E"/>
    <w:rsid w:val="0097126D"/>
    <w:rsid w:val="0097145C"/>
    <w:rsid w:val="009715F7"/>
    <w:rsid w:val="009717BB"/>
    <w:rsid w:val="00971848"/>
    <w:rsid w:val="0097198E"/>
    <w:rsid w:val="00971998"/>
    <w:rsid w:val="00971AFD"/>
    <w:rsid w:val="00971CDD"/>
    <w:rsid w:val="00971DB8"/>
    <w:rsid w:val="00971EB7"/>
    <w:rsid w:val="009721B9"/>
    <w:rsid w:val="009722C6"/>
    <w:rsid w:val="0097230A"/>
    <w:rsid w:val="0097285A"/>
    <w:rsid w:val="009729FA"/>
    <w:rsid w:val="00972A0E"/>
    <w:rsid w:val="00972C0E"/>
    <w:rsid w:val="00972D2C"/>
    <w:rsid w:val="00972DC7"/>
    <w:rsid w:val="00972E9F"/>
    <w:rsid w:val="00972F49"/>
    <w:rsid w:val="00972FCE"/>
    <w:rsid w:val="00973064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951"/>
    <w:rsid w:val="009749E3"/>
    <w:rsid w:val="00974A48"/>
    <w:rsid w:val="00974BA8"/>
    <w:rsid w:val="00974D44"/>
    <w:rsid w:val="00974EAE"/>
    <w:rsid w:val="00974EBE"/>
    <w:rsid w:val="00974F8A"/>
    <w:rsid w:val="00974FEB"/>
    <w:rsid w:val="0097503B"/>
    <w:rsid w:val="009751A3"/>
    <w:rsid w:val="00975425"/>
    <w:rsid w:val="00975511"/>
    <w:rsid w:val="009755E5"/>
    <w:rsid w:val="0097590D"/>
    <w:rsid w:val="00975924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C0"/>
    <w:rsid w:val="0097671B"/>
    <w:rsid w:val="009768E1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C6"/>
    <w:rsid w:val="00977905"/>
    <w:rsid w:val="009779AD"/>
    <w:rsid w:val="00977B1D"/>
    <w:rsid w:val="00977BA6"/>
    <w:rsid w:val="00977FC1"/>
    <w:rsid w:val="009801E1"/>
    <w:rsid w:val="00980267"/>
    <w:rsid w:val="00980768"/>
    <w:rsid w:val="0098077B"/>
    <w:rsid w:val="00980EC4"/>
    <w:rsid w:val="00980F3C"/>
    <w:rsid w:val="00980FA6"/>
    <w:rsid w:val="0098103B"/>
    <w:rsid w:val="009810B0"/>
    <w:rsid w:val="00981165"/>
    <w:rsid w:val="00981176"/>
    <w:rsid w:val="009811EF"/>
    <w:rsid w:val="0098145E"/>
    <w:rsid w:val="009815C3"/>
    <w:rsid w:val="009815FF"/>
    <w:rsid w:val="009816C4"/>
    <w:rsid w:val="009818CC"/>
    <w:rsid w:val="009818F6"/>
    <w:rsid w:val="009819F9"/>
    <w:rsid w:val="00981B0F"/>
    <w:rsid w:val="00981B31"/>
    <w:rsid w:val="00981B9E"/>
    <w:rsid w:val="00981D39"/>
    <w:rsid w:val="00981D71"/>
    <w:rsid w:val="00981E27"/>
    <w:rsid w:val="009822AB"/>
    <w:rsid w:val="009825AA"/>
    <w:rsid w:val="00982B16"/>
    <w:rsid w:val="00982C48"/>
    <w:rsid w:val="00982F30"/>
    <w:rsid w:val="0098305E"/>
    <w:rsid w:val="00983370"/>
    <w:rsid w:val="00983614"/>
    <w:rsid w:val="009836B1"/>
    <w:rsid w:val="0098371E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9B2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989"/>
    <w:rsid w:val="009859C8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49A"/>
    <w:rsid w:val="0098654E"/>
    <w:rsid w:val="009865C2"/>
    <w:rsid w:val="00986697"/>
    <w:rsid w:val="00986752"/>
    <w:rsid w:val="00986C01"/>
    <w:rsid w:val="00986C3E"/>
    <w:rsid w:val="00986D69"/>
    <w:rsid w:val="00986DA3"/>
    <w:rsid w:val="0098717C"/>
    <w:rsid w:val="009871A9"/>
    <w:rsid w:val="00987221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CC"/>
    <w:rsid w:val="00987CD7"/>
    <w:rsid w:val="00987DF0"/>
    <w:rsid w:val="0099007D"/>
    <w:rsid w:val="00990127"/>
    <w:rsid w:val="0099027F"/>
    <w:rsid w:val="00990301"/>
    <w:rsid w:val="0099033A"/>
    <w:rsid w:val="00990545"/>
    <w:rsid w:val="0099073D"/>
    <w:rsid w:val="009908D5"/>
    <w:rsid w:val="00990A95"/>
    <w:rsid w:val="00990AF0"/>
    <w:rsid w:val="00990BF8"/>
    <w:rsid w:val="00990C84"/>
    <w:rsid w:val="00990F27"/>
    <w:rsid w:val="00991099"/>
    <w:rsid w:val="009910AA"/>
    <w:rsid w:val="00991156"/>
    <w:rsid w:val="00991215"/>
    <w:rsid w:val="00991305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BC"/>
    <w:rsid w:val="009921FC"/>
    <w:rsid w:val="00992223"/>
    <w:rsid w:val="00992319"/>
    <w:rsid w:val="00992467"/>
    <w:rsid w:val="00992650"/>
    <w:rsid w:val="0099279C"/>
    <w:rsid w:val="00992864"/>
    <w:rsid w:val="009928A6"/>
    <w:rsid w:val="009928F8"/>
    <w:rsid w:val="00992917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207"/>
    <w:rsid w:val="0099320B"/>
    <w:rsid w:val="00993331"/>
    <w:rsid w:val="00993652"/>
    <w:rsid w:val="009936FF"/>
    <w:rsid w:val="0099396C"/>
    <w:rsid w:val="00993AA9"/>
    <w:rsid w:val="00993D29"/>
    <w:rsid w:val="00993F57"/>
    <w:rsid w:val="00994073"/>
    <w:rsid w:val="0099434F"/>
    <w:rsid w:val="0099437D"/>
    <w:rsid w:val="009943CA"/>
    <w:rsid w:val="00994925"/>
    <w:rsid w:val="009949D1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A63"/>
    <w:rsid w:val="00995C06"/>
    <w:rsid w:val="00995CB5"/>
    <w:rsid w:val="00995D08"/>
    <w:rsid w:val="00995D7C"/>
    <w:rsid w:val="00995DBC"/>
    <w:rsid w:val="00995E20"/>
    <w:rsid w:val="00995F81"/>
    <w:rsid w:val="00996076"/>
    <w:rsid w:val="00996202"/>
    <w:rsid w:val="0099625E"/>
    <w:rsid w:val="00996279"/>
    <w:rsid w:val="00996390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CA"/>
    <w:rsid w:val="00997168"/>
    <w:rsid w:val="0099725A"/>
    <w:rsid w:val="00997464"/>
    <w:rsid w:val="009976FD"/>
    <w:rsid w:val="009978F8"/>
    <w:rsid w:val="0099799A"/>
    <w:rsid w:val="009979F6"/>
    <w:rsid w:val="00997A12"/>
    <w:rsid w:val="00997A5F"/>
    <w:rsid w:val="00997D8B"/>
    <w:rsid w:val="00997FCC"/>
    <w:rsid w:val="00997FD2"/>
    <w:rsid w:val="009A0205"/>
    <w:rsid w:val="009A0354"/>
    <w:rsid w:val="009A03B9"/>
    <w:rsid w:val="009A060A"/>
    <w:rsid w:val="009A0780"/>
    <w:rsid w:val="009A09A6"/>
    <w:rsid w:val="009A0A50"/>
    <w:rsid w:val="009A0D93"/>
    <w:rsid w:val="009A0FF3"/>
    <w:rsid w:val="009A1394"/>
    <w:rsid w:val="009A15D0"/>
    <w:rsid w:val="009A1633"/>
    <w:rsid w:val="009A1643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66D"/>
    <w:rsid w:val="009A277C"/>
    <w:rsid w:val="009A2844"/>
    <w:rsid w:val="009A28AF"/>
    <w:rsid w:val="009A28CA"/>
    <w:rsid w:val="009A297D"/>
    <w:rsid w:val="009A2A26"/>
    <w:rsid w:val="009A2D2F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896"/>
    <w:rsid w:val="009A4C36"/>
    <w:rsid w:val="009A4CF0"/>
    <w:rsid w:val="009A4DAB"/>
    <w:rsid w:val="009A4F1B"/>
    <w:rsid w:val="009A4FE6"/>
    <w:rsid w:val="009A4FE8"/>
    <w:rsid w:val="009A510E"/>
    <w:rsid w:val="009A5255"/>
    <w:rsid w:val="009A540C"/>
    <w:rsid w:val="009A546E"/>
    <w:rsid w:val="009A55B3"/>
    <w:rsid w:val="009A56EA"/>
    <w:rsid w:val="009A56E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45E"/>
    <w:rsid w:val="009A6A3D"/>
    <w:rsid w:val="009A6ABC"/>
    <w:rsid w:val="009A6BF5"/>
    <w:rsid w:val="009A6C90"/>
    <w:rsid w:val="009A6DF9"/>
    <w:rsid w:val="009A6F0F"/>
    <w:rsid w:val="009A6FDD"/>
    <w:rsid w:val="009A71C7"/>
    <w:rsid w:val="009A7371"/>
    <w:rsid w:val="009A73C5"/>
    <w:rsid w:val="009A73D0"/>
    <w:rsid w:val="009A7420"/>
    <w:rsid w:val="009A7434"/>
    <w:rsid w:val="009A7453"/>
    <w:rsid w:val="009A75A6"/>
    <w:rsid w:val="009A7753"/>
    <w:rsid w:val="009A77A6"/>
    <w:rsid w:val="009A792C"/>
    <w:rsid w:val="009A7A1D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DB"/>
    <w:rsid w:val="009B04C4"/>
    <w:rsid w:val="009B05D1"/>
    <w:rsid w:val="009B06DB"/>
    <w:rsid w:val="009B08A2"/>
    <w:rsid w:val="009B08E8"/>
    <w:rsid w:val="009B090D"/>
    <w:rsid w:val="009B0AA2"/>
    <w:rsid w:val="009B0B62"/>
    <w:rsid w:val="009B0CB0"/>
    <w:rsid w:val="009B0D01"/>
    <w:rsid w:val="009B0D04"/>
    <w:rsid w:val="009B0D17"/>
    <w:rsid w:val="009B0D1A"/>
    <w:rsid w:val="009B0D3D"/>
    <w:rsid w:val="009B1353"/>
    <w:rsid w:val="009B1504"/>
    <w:rsid w:val="009B1547"/>
    <w:rsid w:val="009B1565"/>
    <w:rsid w:val="009B1650"/>
    <w:rsid w:val="009B194C"/>
    <w:rsid w:val="009B1A01"/>
    <w:rsid w:val="009B1A8F"/>
    <w:rsid w:val="009B1B51"/>
    <w:rsid w:val="009B1C32"/>
    <w:rsid w:val="009B1D21"/>
    <w:rsid w:val="009B1F63"/>
    <w:rsid w:val="009B225A"/>
    <w:rsid w:val="009B2684"/>
    <w:rsid w:val="009B27F0"/>
    <w:rsid w:val="009B2A56"/>
    <w:rsid w:val="009B2CA4"/>
    <w:rsid w:val="009B3096"/>
    <w:rsid w:val="009B31AF"/>
    <w:rsid w:val="009B32E3"/>
    <w:rsid w:val="009B33C4"/>
    <w:rsid w:val="009B343F"/>
    <w:rsid w:val="009B36B6"/>
    <w:rsid w:val="009B3883"/>
    <w:rsid w:val="009B3A62"/>
    <w:rsid w:val="009B3E79"/>
    <w:rsid w:val="009B3FF1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C3"/>
    <w:rsid w:val="009B4C47"/>
    <w:rsid w:val="009B4F56"/>
    <w:rsid w:val="009B4F7D"/>
    <w:rsid w:val="009B51BD"/>
    <w:rsid w:val="009B544C"/>
    <w:rsid w:val="009B548B"/>
    <w:rsid w:val="009B5BB6"/>
    <w:rsid w:val="009B5C01"/>
    <w:rsid w:val="009B5CEB"/>
    <w:rsid w:val="009B5DAE"/>
    <w:rsid w:val="009B5F13"/>
    <w:rsid w:val="009B60D5"/>
    <w:rsid w:val="009B60E9"/>
    <w:rsid w:val="009B6325"/>
    <w:rsid w:val="009B63A9"/>
    <w:rsid w:val="009B64B9"/>
    <w:rsid w:val="009B64F2"/>
    <w:rsid w:val="009B6B6B"/>
    <w:rsid w:val="009B6DCB"/>
    <w:rsid w:val="009B6EE9"/>
    <w:rsid w:val="009B713A"/>
    <w:rsid w:val="009B745F"/>
    <w:rsid w:val="009B74BB"/>
    <w:rsid w:val="009B7984"/>
    <w:rsid w:val="009B7B5E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60A"/>
    <w:rsid w:val="009C0B13"/>
    <w:rsid w:val="009C0F09"/>
    <w:rsid w:val="009C0F40"/>
    <w:rsid w:val="009C10F3"/>
    <w:rsid w:val="009C1144"/>
    <w:rsid w:val="009C12CD"/>
    <w:rsid w:val="009C154F"/>
    <w:rsid w:val="009C1552"/>
    <w:rsid w:val="009C1569"/>
    <w:rsid w:val="009C1691"/>
    <w:rsid w:val="009C16C2"/>
    <w:rsid w:val="009C1B8F"/>
    <w:rsid w:val="009C2361"/>
    <w:rsid w:val="009C2372"/>
    <w:rsid w:val="009C23AB"/>
    <w:rsid w:val="009C2592"/>
    <w:rsid w:val="009C25D1"/>
    <w:rsid w:val="009C2808"/>
    <w:rsid w:val="009C2BFF"/>
    <w:rsid w:val="009C2C43"/>
    <w:rsid w:val="009C2DD2"/>
    <w:rsid w:val="009C2E8B"/>
    <w:rsid w:val="009C2F5D"/>
    <w:rsid w:val="009C2F8D"/>
    <w:rsid w:val="009C325A"/>
    <w:rsid w:val="009C3625"/>
    <w:rsid w:val="009C38AE"/>
    <w:rsid w:val="009C3969"/>
    <w:rsid w:val="009C39B8"/>
    <w:rsid w:val="009C3AC9"/>
    <w:rsid w:val="009C3C21"/>
    <w:rsid w:val="009C3CBD"/>
    <w:rsid w:val="009C3E80"/>
    <w:rsid w:val="009C4246"/>
    <w:rsid w:val="009C42B1"/>
    <w:rsid w:val="009C45B4"/>
    <w:rsid w:val="009C47AA"/>
    <w:rsid w:val="009C492D"/>
    <w:rsid w:val="009C4A8D"/>
    <w:rsid w:val="009C4CBD"/>
    <w:rsid w:val="009C4EE8"/>
    <w:rsid w:val="009C4FAB"/>
    <w:rsid w:val="009C5026"/>
    <w:rsid w:val="009C51AB"/>
    <w:rsid w:val="009C51F2"/>
    <w:rsid w:val="009C534E"/>
    <w:rsid w:val="009C53D7"/>
    <w:rsid w:val="009C54BA"/>
    <w:rsid w:val="009C54F8"/>
    <w:rsid w:val="009C5660"/>
    <w:rsid w:val="009C575E"/>
    <w:rsid w:val="009C59A7"/>
    <w:rsid w:val="009C5A3C"/>
    <w:rsid w:val="009C5B2F"/>
    <w:rsid w:val="009C5BBC"/>
    <w:rsid w:val="009C5BDC"/>
    <w:rsid w:val="009C5C15"/>
    <w:rsid w:val="009C5E06"/>
    <w:rsid w:val="009C5E34"/>
    <w:rsid w:val="009C612C"/>
    <w:rsid w:val="009C61B5"/>
    <w:rsid w:val="009C6404"/>
    <w:rsid w:val="009C6454"/>
    <w:rsid w:val="009C6663"/>
    <w:rsid w:val="009C6727"/>
    <w:rsid w:val="009C6752"/>
    <w:rsid w:val="009C6824"/>
    <w:rsid w:val="009C6983"/>
    <w:rsid w:val="009C6BCC"/>
    <w:rsid w:val="009C6EE9"/>
    <w:rsid w:val="009C6F03"/>
    <w:rsid w:val="009C70B2"/>
    <w:rsid w:val="009C70C9"/>
    <w:rsid w:val="009C70E9"/>
    <w:rsid w:val="009C722D"/>
    <w:rsid w:val="009C729C"/>
    <w:rsid w:val="009C7400"/>
    <w:rsid w:val="009C741C"/>
    <w:rsid w:val="009C7437"/>
    <w:rsid w:val="009C7470"/>
    <w:rsid w:val="009C74CF"/>
    <w:rsid w:val="009C74F9"/>
    <w:rsid w:val="009C7542"/>
    <w:rsid w:val="009C75DE"/>
    <w:rsid w:val="009C76B1"/>
    <w:rsid w:val="009C7747"/>
    <w:rsid w:val="009C7B7E"/>
    <w:rsid w:val="009C7BB1"/>
    <w:rsid w:val="009C7BF0"/>
    <w:rsid w:val="009C7C3D"/>
    <w:rsid w:val="009C7C69"/>
    <w:rsid w:val="009C7EC6"/>
    <w:rsid w:val="009C7F4F"/>
    <w:rsid w:val="009D02EE"/>
    <w:rsid w:val="009D03FE"/>
    <w:rsid w:val="009D0825"/>
    <w:rsid w:val="009D082E"/>
    <w:rsid w:val="009D0ACA"/>
    <w:rsid w:val="009D0BD1"/>
    <w:rsid w:val="009D0DD3"/>
    <w:rsid w:val="009D13CB"/>
    <w:rsid w:val="009D1479"/>
    <w:rsid w:val="009D148D"/>
    <w:rsid w:val="009D15DF"/>
    <w:rsid w:val="009D15F2"/>
    <w:rsid w:val="009D17FC"/>
    <w:rsid w:val="009D1917"/>
    <w:rsid w:val="009D196A"/>
    <w:rsid w:val="009D19AF"/>
    <w:rsid w:val="009D1A68"/>
    <w:rsid w:val="009D1DC6"/>
    <w:rsid w:val="009D1DEC"/>
    <w:rsid w:val="009D2195"/>
    <w:rsid w:val="009D2396"/>
    <w:rsid w:val="009D23D8"/>
    <w:rsid w:val="009D23E4"/>
    <w:rsid w:val="009D2433"/>
    <w:rsid w:val="009D2497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20"/>
    <w:rsid w:val="009D2CB2"/>
    <w:rsid w:val="009D2D98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74D"/>
    <w:rsid w:val="009D37B9"/>
    <w:rsid w:val="009D3904"/>
    <w:rsid w:val="009D3A9B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51"/>
    <w:rsid w:val="009D4B2A"/>
    <w:rsid w:val="009D4C1E"/>
    <w:rsid w:val="009D4E34"/>
    <w:rsid w:val="009D4F26"/>
    <w:rsid w:val="009D4F9B"/>
    <w:rsid w:val="009D50F0"/>
    <w:rsid w:val="009D5202"/>
    <w:rsid w:val="009D5593"/>
    <w:rsid w:val="009D55C4"/>
    <w:rsid w:val="009D571B"/>
    <w:rsid w:val="009D572B"/>
    <w:rsid w:val="009D57A8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35F"/>
    <w:rsid w:val="009D638E"/>
    <w:rsid w:val="009D6404"/>
    <w:rsid w:val="009D6443"/>
    <w:rsid w:val="009D67D2"/>
    <w:rsid w:val="009D6812"/>
    <w:rsid w:val="009D68D8"/>
    <w:rsid w:val="009D6966"/>
    <w:rsid w:val="009D69CB"/>
    <w:rsid w:val="009D6C4F"/>
    <w:rsid w:val="009D73F8"/>
    <w:rsid w:val="009D740B"/>
    <w:rsid w:val="009D74C4"/>
    <w:rsid w:val="009D7510"/>
    <w:rsid w:val="009D7742"/>
    <w:rsid w:val="009D79E9"/>
    <w:rsid w:val="009D7A71"/>
    <w:rsid w:val="009D7A79"/>
    <w:rsid w:val="009D7E25"/>
    <w:rsid w:val="009D7EF3"/>
    <w:rsid w:val="009E0240"/>
    <w:rsid w:val="009E054B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37C"/>
    <w:rsid w:val="009E140B"/>
    <w:rsid w:val="009E188F"/>
    <w:rsid w:val="009E195B"/>
    <w:rsid w:val="009E19A4"/>
    <w:rsid w:val="009E1A69"/>
    <w:rsid w:val="009E1BB8"/>
    <w:rsid w:val="009E2003"/>
    <w:rsid w:val="009E20FC"/>
    <w:rsid w:val="009E24DD"/>
    <w:rsid w:val="009E25D5"/>
    <w:rsid w:val="009E26A6"/>
    <w:rsid w:val="009E2858"/>
    <w:rsid w:val="009E2959"/>
    <w:rsid w:val="009E2A09"/>
    <w:rsid w:val="009E3248"/>
    <w:rsid w:val="009E3263"/>
    <w:rsid w:val="009E3457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82D"/>
    <w:rsid w:val="009E4A10"/>
    <w:rsid w:val="009E4BBD"/>
    <w:rsid w:val="009E4C0C"/>
    <w:rsid w:val="009E4F14"/>
    <w:rsid w:val="009E5113"/>
    <w:rsid w:val="009E51B3"/>
    <w:rsid w:val="009E53BF"/>
    <w:rsid w:val="009E53F0"/>
    <w:rsid w:val="009E542F"/>
    <w:rsid w:val="009E54D1"/>
    <w:rsid w:val="009E58B9"/>
    <w:rsid w:val="009E59BF"/>
    <w:rsid w:val="009E5A3E"/>
    <w:rsid w:val="009E5D56"/>
    <w:rsid w:val="009E623D"/>
    <w:rsid w:val="009E6702"/>
    <w:rsid w:val="009E67A9"/>
    <w:rsid w:val="009E687F"/>
    <w:rsid w:val="009E698D"/>
    <w:rsid w:val="009E69FE"/>
    <w:rsid w:val="009E6B9E"/>
    <w:rsid w:val="009E6C3E"/>
    <w:rsid w:val="009E6C53"/>
    <w:rsid w:val="009E6CB2"/>
    <w:rsid w:val="009E6DAF"/>
    <w:rsid w:val="009E6FD9"/>
    <w:rsid w:val="009E7045"/>
    <w:rsid w:val="009E7061"/>
    <w:rsid w:val="009E708B"/>
    <w:rsid w:val="009E7643"/>
    <w:rsid w:val="009E79D6"/>
    <w:rsid w:val="009E7D1D"/>
    <w:rsid w:val="009F0086"/>
    <w:rsid w:val="009F01D2"/>
    <w:rsid w:val="009F0698"/>
    <w:rsid w:val="009F076C"/>
    <w:rsid w:val="009F07B2"/>
    <w:rsid w:val="009F07F1"/>
    <w:rsid w:val="009F07FD"/>
    <w:rsid w:val="009F0835"/>
    <w:rsid w:val="009F086D"/>
    <w:rsid w:val="009F094D"/>
    <w:rsid w:val="009F09FA"/>
    <w:rsid w:val="009F0AAA"/>
    <w:rsid w:val="009F0D74"/>
    <w:rsid w:val="009F0F0E"/>
    <w:rsid w:val="009F0F7D"/>
    <w:rsid w:val="009F118D"/>
    <w:rsid w:val="009F1272"/>
    <w:rsid w:val="009F1305"/>
    <w:rsid w:val="009F148B"/>
    <w:rsid w:val="009F1673"/>
    <w:rsid w:val="009F182C"/>
    <w:rsid w:val="009F1851"/>
    <w:rsid w:val="009F190B"/>
    <w:rsid w:val="009F1CB5"/>
    <w:rsid w:val="009F1D56"/>
    <w:rsid w:val="009F1DA6"/>
    <w:rsid w:val="009F1E47"/>
    <w:rsid w:val="009F213C"/>
    <w:rsid w:val="009F22AE"/>
    <w:rsid w:val="009F22C3"/>
    <w:rsid w:val="009F24C6"/>
    <w:rsid w:val="009F2580"/>
    <w:rsid w:val="009F295B"/>
    <w:rsid w:val="009F2B84"/>
    <w:rsid w:val="009F2E57"/>
    <w:rsid w:val="009F3095"/>
    <w:rsid w:val="009F31AA"/>
    <w:rsid w:val="009F3677"/>
    <w:rsid w:val="009F36D2"/>
    <w:rsid w:val="009F3709"/>
    <w:rsid w:val="009F379B"/>
    <w:rsid w:val="009F37B1"/>
    <w:rsid w:val="009F39FF"/>
    <w:rsid w:val="009F3A62"/>
    <w:rsid w:val="009F3C9F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5C"/>
    <w:rsid w:val="009F47FB"/>
    <w:rsid w:val="009F48FF"/>
    <w:rsid w:val="009F4B92"/>
    <w:rsid w:val="009F4BD5"/>
    <w:rsid w:val="009F4C12"/>
    <w:rsid w:val="009F4CB2"/>
    <w:rsid w:val="009F4EA3"/>
    <w:rsid w:val="009F505F"/>
    <w:rsid w:val="009F50E9"/>
    <w:rsid w:val="009F5213"/>
    <w:rsid w:val="009F5497"/>
    <w:rsid w:val="009F5E2C"/>
    <w:rsid w:val="009F5E35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F4"/>
    <w:rsid w:val="009F698F"/>
    <w:rsid w:val="009F6D2D"/>
    <w:rsid w:val="009F6D49"/>
    <w:rsid w:val="009F6E36"/>
    <w:rsid w:val="009F7084"/>
    <w:rsid w:val="009F70D1"/>
    <w:rsid w:val="009F7253"/>
    <w:rsid w:val="009F728F"/>
    <w:rsid w:val="009F7294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E1"/>
    <w:rsid w:val="009F798D"/>
    <w:rsid w:val="009F7C14"/>
    <w:rsid w:val="009F7C1B"/>
    <w:rsid w:val="009F7D44"/>
    <w:rsid w:val="009F7FFA"/>
    <w:rsid w:val="00A0015F"/>
    <w:rsid w:val="00A001BF"/>
    <w:rsid w:val="00A00236"/>
    <w:rsid w:val="00A002DC"/>
    <w:rsid w:val="00A00319"/>
    <w:rsid w:val="00A00494"/>
    <w:rsid w:val="00A004AA"/>
    <w:rsid w:val="00A0053D"/>
    <w:rsid w:val="00A008A4"/>
    <w:rsid w:val="00A00A27"/>
    <w:rsid w:val="00A00ADC"/>
    <w:rsid w:val="00A00B51"/>
    <w:rsid w:val="00A00B77"/>
    <w:rsid w:val="00A00B98"/>
    <w:rsid w:val="00A00D37"/>
    <w:rsid w:val="00A01105"/>
    <w:rsid w:val="00A0126B"/>
    <w:rsid w:val="00A012DF"/>
    <w:rsid w:val="00A01438"/>
    <w:rsid w:val="00A01575"/>
    <w:rsid w:val="00A015CD"/>
    <w:rsid w:val="00A015DD"/>
    <w:rsid w:val="00A0166A"/>
    <w:rsid w:val="00A017A1"/>
    <w:rsid w:val="00A017AB"/>
    <w:rsid w:val="00A01CF9"/>
    <w:rsid w:val="00A01FCD"/>
    <w:rsid w:val="00A02234"/>
    <w:rsid w:val="00A0225B"/>
    <w:rsid w:val="00A022B5"/>
    <w:rsid w:val="00A0233D"/>
    <w:rsid w:val="00A02568"/>
    <w:rsid w:val="00A025F0"/>
    <w:rsid w:val="00A02705"/>
    <w:rsid w:val="00A0285E"/>
    <w:rsid w:val="00A02B60"/>
    <w:rsid w:val="00A02B68"/>
    <w:rsid w:val="00A03090"/>
    <w:rsid w:val="00A0359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621"/>
    <w:rsid w:val="00A046B5"/>
    <w:rsid w:val="00A046B9"/>
    <w:rsid w:val="00A04760"/>
    <w:rsid w:val="00A047D4"/>
    <w:rsid w:val="00A0489D"/>
    <w:rsid w:val="00A04A80"/>
    <w:rsid w:val="00A04B19"/>
    <w:rsid w:val="00A04B55"/>
    <w:rsid w:val="00A04B91"/>
    <w:rsid w:val="00A04BEB"/>
    <w:rsid w:val="00A04DBF"/>
    <w:rsid w:val="00A04EA0"/>
    <w:rsid w:val="00A04F44"/>
    <w:rsid w:val="00A05041"/>
    <w:rsid w:val="00A051F6"/>
    <w:rsid w:val="00A053B1"/>
    <w:rsid w:val="00A053D6"/>
    <w:rsid w:val="00A055B1"/>
    <w:rsid w:val="00A056D3"/>
    <w:rsid w:val="00A0578B"/>
    <w:rsid w:val="00A05B14"/>
    <w:rsid w:val="00A05D18"/>
    <w:rsid w:val="00A05D4E"/>
    <w:rsid w:val="00A05DA7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C3"/>
    <w:rsid w:val="00A0677B"/>
    <w:rsid w:val="00A06A09"/>
    <w:rsid w:val="00A06C68"/>
    <w:rsid w:val="00A06E71"/>
    <w:rsid w:val="00A06EE3"/>
    <w:rsid w:val="00A0718D"/>
    <w:rsid w:val="00A0724A"/>
    <w:rsid w:val="00A07299"/>
    <w:rsid w:val="00A072CF"/>
    <w:rsid w:val="00A0745C"/>
    <w:rsid w:val="00A07536"/>
    <w:rsid w:val="00A07560"/>
    <w:rsid w:val="00A07603"/>
    <w:rsid w:val="00A0771B"/>
    <w:rsid w:val="00A07735"/>
    <w:rsid w:val="00A07835"/>
    <w:rsid w:val="00A07908"/>
    <w:rsid w:val="00A07B6F"/>
    <w:rsid w:val="00A07BB9"/>
    <w:rsid w:val="00A07C44"/>
    <w:rsid w:val="00A07C70"/>
    <w:rsid w:val="00A07F2C"/>
    <w:rsid w:val="00A07F91"/>
    <w:rsid w:val="00A102A4"/>
    <w:rsid w:val="00A1035C"/>
    <w:rsid w:val="00A104FD"/>
    <w:rsid w:val="00A10576"/>
    <w:rsid w:val="00A105B1"/>
    <w:rsid w:val="00A10708"/>
    <w:rsid w:val="00A107AA"/>
    <w:rsid w:val="00A10899"/>
    <w:rsid w:val="00A10947"/>
    <w:rsid w:val="00A10B13"/>
    <w:rsid w:val="00A10BEF"/>
    <w:rsid w:val="00A10E54"/>
    <w:rsid w:val="00A10EFB"/>
    <w:rsid w:val="00A1107E"/>
    <w:rsid w:val="00A11083"/>
    <w:rsid w:val="00A1118C"/>
    <w:rsid w:val="00A1129F"/>
    <w:rsid w:val="00A11543"/>
    <w:rsid w:val="00A11792"/>
    <w:rsid w:val="00A119F9"/>
    <w:rsid w:val="00A11A0F"/>
    <w:rsid w:val="00A11AAB"/>
    <w:rsid w:val="00A11B01"/>
    <w:rsid w:val="00A11CBB"/>
    <w:rsid w:val="00A11D72"/>
    <w:rsid w:val="00A122CF"/>
    <w:rsid w:val="00A12301"/>
    <w:rsid w:val="00A1259A"/>
    <w:rsid w:val="00A125AE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FDA"/>
    <w:rsid w:val="00A130B1"/>
    <w:rsid w:val="00A1322A"/>
    <w:rsid w:val="00A1336D"/>
    <w:rsid w:val="00A13381"/>
    <w:rsid w:val="00A137AE"/>
    <w:rsid w:val="00A13A1A"/>
    <w:rsid w:val="00A13AF2"/>
    <w:rsid w:val="00A13B99"/>
    <w:rsid w:val="00A13BA3"/>
    <w:rsid w:val="00A13E68"/>
    <w:rsid w:val="00A13E9C"/>
    <w:rsid w:val="00A13FCB"/>
    <w:rsid w:val="00A14238"/>
    <w:rsid w:val="00A14338"/>
    <w:rsid w:val="00A14477"/>
    <w:rsid w:val="00A14589"/>
    <w:rsid w:val="00A145CD"/>
    <w:rsid w:val="00A14716"/>
    <w:rsid w:val="00A14763"/>
    <w:rsid w:val="00A1477B"/>
    <w:rsid w:val="00A149FC"/>
    <w:rsid w:val="00A14AE8"/>
    <w:rsid w:val="00A14C36"/>
    <w:rsid w:val="00A14CBE"/>
    <w:rsid w:val="00A1503A"/>
    <w:rsid w:val="00A15566"/>
    <w:rsid w:val="00A1557F"/>
    <w:rsid w:val="00A15631"/>
    <w:rsid w:val="00A1585C"/>
    <w:rsid w:val="00A15A3F"/>
    <w:rsid w:val="00A16035"/>
    <w:rsid w:val="00A16506"/>
    <w:rsid w:val="00A16600"/>
    <w:rsid w:val="00A1663A"/>
    <w:rsid w:val="00A1675D"/>
    <w:rsid w:val="00A16792"/>
    <w:rsid w:val="00A16AAD"/>
    <w:rsid w:val="00A16AB2"/>
    <w:rsid w:val="00A16D21"/>
    <w:rsid w:val="00A16E95"/>
    <w:rsid w:val="00A16F5B"/>
    <w:rsid w:val="00A1720D"/>
    <w:rsid w:val="00A172D2"/>
    <w:rsid w:val="00A1730E"/>
    <w:rsid w:val="00A176D6"/>
    <w:rsid w:val="00A176DC"/>
    <w:rsid w:val="00A17711"/>
    <w:rsid w:val="00A17963"/>
    <w:rsid w:val="00A17B14"/>
    <w:rsid w:val="00A17CAD"/>
    <w:rsid w:val="00A17F2E"/>
    <w:rsid w:val="00A17FE2"/>
    <w:rsid w:val="00A20171"/>
    <w:rsid w:val="00A20291"/>
    <w:rsid w:val="00A20391"/>
    <w:rsid w:val="00A205DC"/>
    <w:rsid w:val="00A206B2"/>
    <w:rsid w:val="00A206F6"/>
    <w:rsid w:val="00A20798"/>
    <w:rsid w:val="00A2086A"/>
    <w:rsid w:val="00A20985"/>
    <w:rsid w:val="00A20B16"/>
    <w:rsid w:val="00A20C5D"/>
    <w:rsid w:val="00A20E15"/>
    <w:rsid w:val="00A20E9A"/>
    <w:rsid w:val="00A20FDD"/>
    <w:rsid w:val="00A21298"/>
    <w:rsid w:val="00A2134D"/>
    <w:rsid w:val="00A2155B"/>
    <w:rsid w:val="00A21963"/>
    <w:rsid w:val="00A21A00"/>
    <w:rsid w:val="00A21C98"/>
    <w:rsid w:val="00A21CD4"/>
    <w:rsid w:val="00A21CFF"/>
    <w:rsid w:val="00A21D93"/>
    <w:rsid w:val="00A22125"/>
    <w:rsid w:val="00A22135"/>
    <w:rsid w:val="00A22177"/>
    <w:rsid w:val="00A2226C"/>
    <w:rsid w:val="00A226DC"/>
    <w:rsid w:val="00A22734"/>
    <w:rsid w:val="00A22757"/>
    <w:rsid w:val="00A2287D"/>
    <w:rsid w:val="00A22D2A"/>
    <w:rsid w:val="00A22D7E"/>
    <w:rsid w:val="00A22DAD"/>
    <w:rsid w:val="00A22E24"/>
    <w:rsid w:val="00A22F95"/>
    <w:rsid w:val="00A230C6"/>
    <w:rsid w:val="00A23115"/>
    <w:rsid w:val="00A2333B"/>
    <w:rsid w:val="00A23694"/>
    <w:rsid w:val="00A23B80"/>
    <w:rsid w:val="00A23CD2"/>
    <w:rsid w:val="00A23D01"/>
    <w:rsid w:val="00A23D22"/>
    <w:rsid w:val="00A23EC3"/>
    <w:rsid w:val="00A24114"/>
    <w:rsid w:val="00A24184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F3B"/>
    <w:rsid w:val="00A24FBF"/>
    <w:rsid w:val="00A25017"/>
    <w:rsid w:val="00A250BF"/>
    <w:rsid w:val="00A25488"/>
    <w:rsid w:val="00A2566C"/>
    <w:rsid w:val="00A25886"/>
    <w:rsid w:val="00A25A15"/>
    <w:rsid w:val="00A25A26"/>
    <w:rsid w:val="00A25A33"/>
    <w:rsid w:val="00A25B62"/>
    <w:rsid w:val="00A25D28"/>
    <w:rsid w:val="00A25DD3"/>
    <w:rsid w:val="00A25DF2"/>
    <w:rsid w:val="00A260A1"/>
    <w:rsid w:val="00A26250"/>
    <w:rsid w:val="00A265BF"/>
    <w:rsid w:val="00A266C6"/>
    <w:rsid w:val="00A26743"/>
    <w:rsid w:val="00A269E3"/>
    <w:rsid w:val="00A26A1D"/>
    <w:rsid w:val="00A26A4F"/>
    <w:rsid w:val="00A26E56"/>
    <w:rsid w:val="00A26EB8"/>
    <w:rsid w:val="00A26F20"/>
    <w:rsid w:val="00A26F6E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3FB"/>
    <w:rsid w:val="00A3080C"/>
    <w:rsid w:val="00A30903"/>
    <w:rsid w:val="00A30AD5"/>
    <w:rsid w:val="00A30BE5"/>
    <w:rsid w:val="00A30DB7"/>
    <w:rsid w:val="00A31027"/>
    <w:rsid w:val="00A31054"/>
    <w:rsid w:val="00A31059"/>
    <w:rsid w:val="00A3110E"/>
    <w:rsid w:val="00A31162"/>
    <w:rsid w:val="00A3126A"/>
    <w:rsid w:val="00A312BA"/>
    <w:rsid w:val="00A31432"/>
    <w:rsid w:val="00A3145A"/>
    <w:rsid w:val="00A31672"/>
    <w:rsid w:val="00A317B5"/>
    <w:rsid w:val="00A3184F"/>
    <w:rsid w:val="00A31AC8"/>
    <w:rsid w:val="00A31BEA"/>
    <w:rsid w:val="00A31C09"/>
    <w:rsid w:val="00A31EDD"/>
    <w:rsid w:val="00A3238F"/>
    <w:rsid w:val="00A32541"/>
    <w:rsid w:val="00A32551"/>
    <w:rsid w:val="00A325B8"/>
    <w:rsid w:val="00A32907"/>
    <w:rsid w:val="00A32A31"/>
    <w:rsid w:val="00A32BAA"/>
    <w:rsid w:val="00A32CAC"/>
    <w:rsid w:val="00A32CDE"/>
    <w:rsid w:val="00A32EF0"/>
    <w:rsid w:val="00A32F82"/>
    <w:rsid w:val="00A331B7"/>
    <w:rsid w:val="00A33B99"/>
    <w:rsid w:val="00A33DE8"/>
    <w:rsid w:val="00A33E16"/>
    <w:rsid w:val="00A33F36"/>
    <w:rsid w:val="00A33F5B"/>
    <w:rsid w:val="00A33FAD"/>
    <w:rsid w:val="00A33FFC"/>
    <w:rsid w:val="00A344A8"/>
    <w:rsid w:val="00A345B8"/>
    <w:rsid w:val="00A34A71"/>
    <w:rsid w:val="00A34AD8"/>
    <w:rsid w:val="00A34C90"/>
    <w:rsid w:val="00A34CF8"/>
    <w:rsid w:val="00A34D4B"/>
    <w:rsid w:val="00A34D59"/>
    <w:rsid w:val="00A35607"/>
    <w:rsid w:val="00A35641"/>
    <w:rsid w:val="00A3565B"/>
    <w:rsid w:val="00A35784"/>
    <w:rsid w:val="00A35A51"/>
    <w:rsid w:val="00A35ABB"/>
    <w:rsid w:val="00A35AE4"/>
    <w:rsid w:val="00A35E98"/>
    <w:rsid w:val="00A35F51"/>
    <w:rsid w:val="00A35F71"/>
    <w:rsid w:val="00A361E9"/>
    <w:rsid w:val="00A36282"/>
    <w:rsid w:val="00A36BFD"/>
    <w:rsid w:val="00A36C61"/>
    <w:rsid w:val="00A36DCF"/>
    <w:rsid w:val="00A36F0F"/>
    <w:rsid w:val="00A36F18"/>
    <w:rsid w:val="00A37331"/>
    <w:rsid w:val="00A3741E"/>
    <w:rsid w:val="00A37476"/>
    <w:rsid w:val="00A37584"/>
    <w:rsid w:val="00A376FC"/>
    <w:rsid w:val="00A37850"/>
    <w:rsid w:val="00A37A2B"/>
    <w:rsid w:val="00A37B90"/>
    <w:rsid w:val="00A37EEE"/>
    <w:rsid w:val="00A40005"/>
    <w:rsid w:val="00A4030C"/>
    <w:rsid w:val="00A40554"/>
    <w:rsid w:val="00A405D2"/>
    <w:rsid w:val="00A4068D"/>
    <w:rsid w:val="00A407C7"/>
    <w:rsid w:val="00A40830"/>
    <w:rsid w:val="00A409C2"/>
    <w:rsid w:val="00A40C55"/>
    <w:rsid w:val="00A40DD4"/>
    <w:rsid w:val="00A41061"/>
    <w:rsid w:val="00A411E9"/>
    <w:rsid w:val="00A416E9"/>
    <w:rsid w:val="00A41723"/>
    <w:rsid w:val="00A4191B"/>
    <w:rsid w:val="00A41A18"/>
    <w:rsid w:val="00A41C7E"/>
    <w:rsid w:val="00A41DE9"/>
    <w:rsid w:val="00A4240C"/>
    <w:rsid w:val="00A42827"/>
    <w:rsid w:val="00A428A4"/>
    <w:rsid w:val="00A42A5B"/>
    <w:rsid w:val="00A42A97"/>
    <w:rsid w:val="00A42F79"/>
    <w:rsid w:val="00A43165"/>
    <w:rsid w:val="00A43277"/>
    <w:rsid w:val="00A432B9"/>
    <w:rsid w:val="00A4340C"/>
    <w:rsid w:val="00A43893"/>
    <w:rsid w:val="00A43973"/>
    <w:rsid w:val="00A43C50"/>
    <w:rsid w:val="00A44177"/>
    <w:rsid w:val="00A44353"/>
    <w:rsid w:val="00A44419"/>
    <w:rsid w:val="00A445FC"/>
    <w:rsid w:val="00A4477E"/>
    <w:rsid w:val="00A4480C"/>
    <w:rsid w:val="00A448C4"/>
    <w:rsid w:val="00A44970"/>
    <w:rsid w:val="00A44A06"/>
    <w:rsid w:val="00A44A61"/>
    <w:rsid w:val="00A44D3C"/>
    <w:rsid w:val="00A44D79"/>
    <w:rsid w:val="00A44E85"/>
    <w:rsid w:val="00A44EC9"/>
    <w:rsid w:val="00A44F2B"/>
    <w:rsid w:val="00A450D2"/>
    <w:rsid w:val="00A45252"/>
    <w:rsid w:val="00A4532C"/>
    <w:rsid w:val="00A453AD"/>
    <w:rsid w:val="00A45421"/>
    <w:rsid w:val="00A454E0"/>
    <w:rsid w:val="00A45519"/>
    <w:rsid w:val="00A455CA"/>
    <w:rsid w:val="00A455E2"/>
    <w:rsid w:val="00A4575A"/>
    <w:rsid w:val="00A45782"/>
    <w:rsid w:val="00A458E2"/>
    <w:rsid w:val="00A45B4E"/>
    <w:rsid w:val="00A45BF1"/>
    <w:rsid w:val="00A45C88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716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49"/>
    <w:rsid w:val="00A47A05"/>
    <w:rsid w:val="00A47A7E"/>
    <w:rsid w:val="00A47C6A"/>
    <w:rsid w:val="00A47C95"/>
    <w:rsid w:val="00A47CD8"/>
    <w:rsid w:val="00A47EC4"/>
    <w:rsid w:val="00A47EDF"/>
    <w:rsid w:val="00A50027"/>
    <w:rsid w:val="00A501BE"/>
    <w:rsid w:val="00A502B3"/>
    <w:rsid w:val="00A503EF"/>
    <w:rsid w:val="00A509C9"/>
    <w:rsid w:val="00A50A8B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7A5"/>
    <w:rsid w:val="00A517EC"/>
    <w:rsid w:val="00A5193E"/>
    <w:rsid w:val="00A51A75"/>
    <w:rsid w:val="00A51A7C"/>
    <w:rsid w:val="00A51BC6"/>
    <w:rsid w:val="00A51D28"/>
    <w:rsid w:val="00A51EAD"/>
    <w:rsid w:val="00A51FAA"/>
    <w:rsid w:val="00A5227B"/>
    <w:rsid w:val="00A52413"/>
    <w:rsid w:val="00A5255A"/>
    <w:rsid w:val="00A5282B"/>
    <w:rsid w:val="00A5286F"/>
    <w:rsid w:val="00A52A17"/>
    <w:rsid w:val="00A52A37"/>
    <w:rsid w:val="00A52A43"/>
    <w:rsid w:val="00A52B40"/>
    <w:rsid w:val="00A52C58"/>
    <w:rsid w:val="00A52EAB"/>
    <w:rsid w:val="00A52EAE"/>
    <w:rsid w:val="00A52EB2"/>
    <w:rsid w:val="00A52EDB"/>
    <w:rsid w:val="00A52EE7"/>
    <w:rsid w:val="00A53183"/>
    <w:rsid w:val="00A53221"/>
    <w:rsid w:val="00A533FF"/>
    <w:rsid w:val="00A53471"/>
    <w:rsid w:val="00A53529"/>
    <w:rsid w:val="00A539FD"/>
    <w:rsid w:val="00A53CC1"/>
    <w:rsid w:val="00A53CED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CEE"/>
    <w:rsid w:val="00A54F01"/>
    <w:rsid w:val="00A54F29"/>
    <w:rsid w:val="00A54FA8"/>
    <w:rsid w:val="00A55162"/>
    <w:rsid w:val="00A55185"/>
    <w:rsid w:val="00A55668"/>
    <w:rsid w:val="00A557AB"/>
    <w:rsid w:val="00A55974"/>
    <w:rsid w:val="00A55C50"/>
    <w:rsid w:val="00A55E65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FA9"/>
    <w:rsid w:val="00A570F4"/>
    <w:rsid w:val="00A57137"/>
    <w:rsid w:val="00A57162"/>
    <w:rsid w:val="00A574E2"/>
    <w:rsid w:val="00A5754F"/>
    <w:rsid w:val="00A57951"/>
    <w:rsid w:val="00A57A79"/>
    <w:rsid w:val="00A57AFD"/>
    <w:rsid w:val="00A57BC1"/>
    <w:rsid w:val="00A57C07"/>
    <w:rsid w:val="00A57E3B"/>
    <w:rsid w:val="00A6011D"/>
    <w:rsid w:val="00A601E1"/>
    <w:rsid w:val="00A6073E"/>
    <w:rsid w:val="00A60890"/>
    <w:rsid w:val="00A60914"/>
    <w:rsid w:val="00A60921"/>
    <w:rsid w:val="00A60DEE"/>
    <w:rsid w:val="00A60F9C"/>
    <w:rsid w:val="00A6103B"/>
    <w:rsid w:val="00A61130"/>
    <w:rsid w:val="00A61307"/>
    <w:rsid w:val="00A6140F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FB"/>
    <w:rsid w:val="00A61F82"/>
    <w:rsid w:val="00A61F90"/>
    <w:rsid w:val="00A62504"/>
    <w:rsid w:val="00A625B2"/>
    <w:rsid w:val="00A626BB"/>
    <w:rsid w:val="00A62771"/>
    <w:rsid w:val="00A6286D"/>
    <w:rsid w:val="00A6296F"/>
    <w:rsid w:val="00A62AFF"/>
    <w:rsid w:val="00A62BF2"/>
    <w:rsid w:val="00A62C3C"/>
    <w:rsid w:val="00A62F58"/>
    <w:rsid w:val="00A6324C"/>
    <w:rsid w:val="00A635AF"/>
    <w:rsid w:val="00A639A5"/>
    <w:rsid w:val="00A63B28"/>
    <w:rsid w:val="00A63B31"/>
    <w:rsid w:val="00A63C5A"/>
    <w:rsid w:val="00A63FDD"/>
    <w:rsid w:val="00A64031"/>
    <w:rsid w:val="00A64224"/>
    <w:rsid w:val="00A64230"/>
    <w:rsid w:val="00A64515"/>
    <w:rsid w:val="00A6474E"/>
    <w:rsid w:val="00A649E6"/>
    <w:rsid w:val="00A64C68"/>
    <w:rsid w:val="00A64D00"/>
    <w:rsid w:val="00A64E3A"/>
    <w:rsid w:val="00A6506B"/>
    <w:rsid w:val="00A65160"/>
    <w:rsid w:val="00A651FD"/>
    <w:rsid w:val="00A65226"/>
    <w:rsid w:val="00A6535F"/>
    <w:rsid w:val="00A653F7"/>
    <w:rsid w:val="00A6545D"/>
    <w:rsid w:val="00A65496"/>
    <w:rsid w:val="00A65C6A"/>
    <w:rsid w:val="00A65FB0"/>
    <w:rsid w:val="00A661DF"/>
    <w:rsid w:val="00A6645D"/>
    <w:rsid w:val="00A664C8"/>
    <w:rsid w:val="00A66665"/>
    <w:rsid w:val="00A6671E"/>
    <w:rsid w:val="00A66728"/>
    <w:rsid w:val="00A667EC"/>
    <w:rsid w:val="00A6687C"/>
    <w:rsid w:val="00A669D8"/>
    <w:rsid w:val="00A669F1"/>
    <w:rsid w:val="00A66A13"/>
    <w:rsid w:val="00A66A39"/>
    <w:rsid w:val="00A66A5C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27"/>
    <w:rsid w:val="00A67AAB"/>
    <w:rsid w:val="00A67CB8"/>
    <w:rsid w:val="00A67D50"/>
    <w:rsid w:val="00A67E62"/>
    <w:rsid w:val="00A67FFE"/>
    <w:rsid w:val="00A7008E"/>
    <w:rsid w:val="00A700AA"/>
    <w:rsid w:val="00A702AC"/>
    <w:rsid w:val="00A702B2"/>
    <w:rsid w:val="00A70608"/>
    <w:rsid w:val="00A7061A"/>
    <w:rsid w:val="00A707E2"/>
    <w:rsid w:val="00A7081B"/>
    <w:rsid w:val="00A70886"/>
    <w:rsid w:val="00A70B34"/>
    <w:rsid w:val="00A70B3A"/>
    <w:rsid w:val="00A70C81"/>
    <w:rsid w:val="00A70CA3"/>
    <w:rsid w:val="00A70E0B"/>
    <w:rsid w:val="00A70EBF"/>
    <w:rsid w:val="00A70FDD"/>
    <w:rsid w:val="00A7130A"/>
    <w:rsid w:val="00A717E2"/>
    <w:rsid w:val="00A7187A"/>
    <w:rsid w:val="00A71C40"/>
    <w:rsid w:val="00A71D00"/>
    <w:rsid w:val="00A7208D"/>
    <w:rsid w:val="00A720AD"/>
    <w:rsid w:val="00A7218B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312B"/>
    <w:rsid w:val="00A7315A"/>
    <w:rsid w:val="00A735F2"/>
    <w:rsid w:val="00A739D9"/>
    <w:rsid w:val="00A73A89"/>
    <w:rsid w:val="00A73B12"/>
    <w:rsid w:val="00A73B5A"/>
    <w:rsid w:val="00A73BC9"/>
    <w:rsid w:val="00A73C7D"/>
    <w:rsid w:val="00A74213"/>
    <w:rsid w:val="00A742A0"/>
    <w:rsid w:val="00A744F4"/>
    <w:rsid w:val="00A74714"/>
    <w:rsid w:val="00A748A5"/>
    <w:rsid w:val="00A7494B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E7"/>
    <w:rsid w:val="00A75535"/>
    <w:rsid w:val="00A75843"/>
    <w:rsid w:val="00A75978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541"/>
    <w:rsid w:val="00A76749"/>
    <w:rsid w:val="00A76792"/>
    <w:rsid w:val="00A76A82"/>
    <w:rsid w:val="00A76B9F"/>
    <w:rsid w:val="00A76F8B"/>
    <w:rsid w:val="00A770E9"/>
    <w:rsid w:val="00A771B5"/>
    <w:rsid w:val="00A772FB"/>
    <w:rsid w:val="00A77354"/>
    <w:rsid w:val="00A77355"/>
    <w:rsid w:val="00A77395"/>
    <w:rsid w:val="00A7755E"/>
    <w:rsid w:val="00A7759C"/>
    <w:rsid w:val="00A77663"/>
    <w:rsid w:val="00A77688"/>
    <w:rsid w:val="00A7777B"/>
    <w:rsid w:val="00A77A06"/>
    <w:rsid w:val="00A77A3F"/>
    <w:rsid w:val="00A77B58"/>
    <w:rsid w:val="00A77D76"/>
    <w:rsid w:val="00A77E50"/>
    <w:rsid w:val="00A77FD8"/>
    <w:rsid w:val="00A80097"/>
    <w:rsid w:val="00A800FE"/>
    <w:rsid w:val="00A8021A"/>
    <w:rsid w:val="00A80448"/>
    <w:rsid w:val="00A80499"/>
    <w:rsid w:val="00A8052F"/>
    <w:rsid w:val="00A80644"/>
    <w:rsid w:val="00A80932"/>
    <w:rsid w:val="00A809CC"/>
    <w:rsid w:val="00A80AE1"/>
    <w:rsid w:val="00A80F57"/>
    <w:rsid w:val="00A80FF7"/>
    <w:rsid w:val="00A81042"/>
    <w:rsid w:val="00A8133E"/>
    <w:rsid w:val="00A8137E"/>
    <w:rsid w:val="00A813F5"/>
    <w:rsid w:val="00A81589"/>
    <w:rsid w:val="00A81593"/>
    <w:rsid w:val="00A81640"/>
    <w:rsid w:val="00A816FF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A3"/>
    <w:rsid w:val="00A822D7"/>
    <w:rsid w:val="00A823B0"/>
    <w:rsid w:val="00A824D9"/>
    <w:rsid w:val="00A8257B"/>
    <w:rsid w:val="00A82670"/>
    <w:rsid w:val="00A826C5"/>
    <w:rsid w:val="00A82701"/>
    <w:rsid w:val="00A8288E"/>
    <w:rsid w:val="00A82B22"/>
    <w:rsid w:val="00A82ECF"/>
    <w:rsid w:val="00A82F68"/>
    <w:rsid w:val="00A8300C"/>
    <w:rsid w:val="00A83609"/>
    <w:rsid w:val="00A83652"/>
    <w:rsid w:val="00A83C6E"/>
    <w:rsid w:val="00A83FBE"/>
    <w:rsid w:val="00A844F7"/>
    <w:rsid w:val="00A84981"/>
    <w:rsid w:val="00A84D24"/>
    <w:rsid w:val="00A84DCC"/>
    <w:rsid w:val="00A84DD7"/>
    <w:rsid w:val="00A84EEB"/>
    <w:rsid w:val="00A84F0C"/>
    <w:rsid w:val="00A85001"/>
    <w:rsid w:val="00A85069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84"/>
    <w:rsid w:val="00A85CE4"/>
    <w:rsid w:val="00A85EF5"/>
    <w:rsid w:val="00A85F18"/>
    <w:rsid w:val="00A86103"/>
    <w:rsid w:val="00A86414"/>
    <w:rsid w:val="00A86546"/>
    <w:rsid w:val="00A86A83"/>
    <w:rsid w:val="00A86D9B"/>
    <w:rsid w:val="00A86E14"/>
    <w:rsid w:val="00A86E37"/>
    <w:rsid w:val="00A87001"/>
    <w:rsid w:val="00A871CD"/>
    <w:rsid w:val="00A872D7"/>
    <w:rsid w:val="00A874D6"/>
    <w:rsid w:val="00A87653"/>
    <w:rsid w:val="00A879E6"/>
    <w:rsid w:val="00A901A3"/>
    <w:rsid w:val="00A9026A"/>
    <w:rsid w:val="00A9028E"/>
    <w:rsid w:val="00A902FB"/>
    <w:rsid w:val="00A90384"/>
    <w:rsid w:val="00A903F4"/>
    <w:rsid w:val="00A905AA"/>
    <w:rsid w:val="00A90733"/>
    <w:rsid w:val="00A90750"/>
    <w:rsid w:val="00A9075E"/>
    <w:rsid w:val="00A90D63"/>
    <w:rsid w:val="00A90E81"/>
    <w:rsid w:val="00A90FE1"/>
    <w:rsid w:val="00A910D2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AA"/>
    <w:rsid w:val="00A9225E"/>
    <w:rsid w:val="00A9237C"/>
    <w:rsid w:val="00A923D7"/>
    <w:rsid w:val="00A9280C"/>
    <w:rsid w:val="00A928C5"/>
    <w:rsid w:val="00A92DD6"/>
    <w:rsid w:val="00A93245"/>
    <w:rsid w:val="00A935FC"/>
    <w:rsid w:val="00A93624"/>
    <w:rsid w:val="00A93A85"/>
    <w:rsid w:val="00A93B83"/>
    <w:rsid w:val="00A93EFC"/>
    <w:rsid w:val="00A93FDB"/>
    <w:rsid w:val="00A94069"/>
    <w:rsid w:val="00A9440A"/>
    <w:rsid w:val="00A94417"/>
    <w:rsid w:val="00A944B6"/>
    <w:rsid w:val="00A9450A"/>
    <w:rsid w:val="00A9459F"/>
    <w:rsid w:val="00A94798"/>
    <w:rsid w:val="00A948A3"/>
    <w:rsid w:val="00A949C4"/>
    <w:rsid w:val="00A94AD7"/>
    <w:rsid w:val="00A94AFE"/>
    <w:rsid w:val="00A94B13"/>
    <w:rsid w:val="00A94BA7"/>
    <w:rsid w:val="00A94C3E"/>
    <w:rsid w:val="00A94D53"/>
    <w:rsid w:val="00A94F7A"/>
    <w:rsid w:val="00A94FDA"/>
    <w:rsid w:val="00A95078"/>
    <w:rsid w:val="00A95351"/>
    <w:rsid w:val="00A9547A"/>
    <w:rsid w:val="00A954A5"/>
    <w:rsid w:val="00A95716"/>
    <w:rsid w:val="00A9583F"/>
    <w:rsid w:val="00A95993"/>
    <w:rsid w:val="00A959FB"/>
    <w:rsid w:val="00A95DC0"/>
    <w:rsid w:val="00A95F59"/>
    <w:rsid w:val="00A95F5F"/>
    <w:rsid w:val="00A95FCF"/>
    <w:rsid w:val="00A9633E"/>
    <w:rsid w:val="00A964A3"/>
    <w:rsid w:val="00A965BF"/>
    <w:rsid w:val="00A96690"/>
    <w:rsid w:val="00A966E9"/>
    <w:rsid w:val="00A967F5"/>
    <w:rsid w:val="00A96923"/>
    <w:rsid w:val="00A96BD8"/>
    <w:rsid w:val="00A96C5E"/>
    <w:rsid w:val="00A96CB3"/>
    <w:rsid w:val="00A96CEC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810"/>
    <w:rsid w:val="00AA0A36"/>
    <w:rsid w:val="00AA0BA3"/>
    <w:rsid w:val="00AA0C04"/>
    <w:rsid w:val="00AA1054"/>
    <w:rsid w:val="00AA10D4"/>
    <w:rsid w:val="00AA1410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245"/>
    <w:rsid w:val="00AA22C6"/>
    <w:rsid w:val="00AA2465"/>
    <w:rsid w:val="00AA252E"/>
    <w:rsid w:val="00AA2A3F"/>
    <w:rsid w:val="00AA30F4"/>
    <w:rsid w:val="00AA3173"/>
    <w:rsid w:val="00AA32BF"/>
    <w:rsid w:val="00AA33B4"/>
    <w:rsid w:val="00AA34BB"/>
    <w:rsid w:val="00AA3AAD"/>
    <w:rsid w:val="00AA3B51"/>
    <w:rsid w:val="00AA3C0C"/>
    <w:rsid w:val="00AA3CE1"/>
    <w:rsid w:val="00AA3F95"/>
    <w:rsid w:val="00AA3FF3"/>
    <w:rsid w:val="00AA42B7"/>
    <w:rsid w:val="00AA45A5"/>
    <w:rsid w:val="00AA4610"/>
    <w:rsid w:val="00AA4618"/>
    <w:rsid w:val="00AA467B"/>
    <w:rsid w:val="00AA46C3"/>
    <w:rsid w:val="00AA4B1E"/>
    <w:rsid w:val="00AA4B84"/>
    <w:rsid w:val="00AA4CD2"/>
    <w:rsid w:val="00AA4D7C"/>
    <w:rsid w:val="00AA4EBC"/>
    <w:rsid w:val="00AA4F5A"/>
    <w:rsid w:val="00AA5064"/>
    <w:rsid w:val="00AA5072"/>
    <w:rsid w:val="00AA50E1"/>
    <w:rsid w:val="00AA516D"/>
    <w:rsid w:val="00AA56B9"/>
    <w:rsid w:val="00AA57BF"/>
    <w:rsid w:val="00AA5823"/>
    <w:rsid w:val="00AA5A22"/>
    <w:rsid w:val="00AA5CA8"/>
    <w:rsid w:val="00AA5DBA"/>
    <w:rsid w:val="00AA5F0D"/>
    <w:rsid w:val="00AA5F2B"/>
    <w:rsid w:val="00AA6067"/>
    <w:rsid w:val="00AA638F"/>
    <w:rsid w:val="00AA6404"/>
    <w:rsid w:val="00AA6470"/>
    <w:rsid w:val="00AA67AC"/>
    <w:rsid w:val="00AA6802"/>
    <w:rsid w:val="00AA6844"/>
    <w:rsid w:val="00AA6F2E"/>
    <w:rsid w:val="00AA70DD"/>
    <w:rsid w:val="00AA7133"/>
    <w:rsid w:val="00AA76CF"/>
    <w:rsid w:val="00AA7902"/>
    <w:rsid w:val="00AA7920"/>
    <w:rsid w:val="00AA7940"/>
    <w:rsid w:val="00AA79F3"/>
    <w:rsid w:val="00AA7D28"/>
    <w:rsid w:val="00AA7E73"/>
    <w:rsid w:val="00AA7EC8"/>
    <w:rsid w:val="00AB0297"/>
    <w:rsid w:val="00AB031F"/>
    <w:rsid w:val="00AB0729"/>
    <w:rsid w:val="00AB09DE"/>
    <w:rsid w:val="00AB0A28"/>
    <w:rsid w:val="00AB0C0B"/>
    <w:rsid w:val="00AB0E67"/>
    <w:rsid w:val="00AB0E7A"/>
    <w:rsid w:val="00AB0FC7"/>
    <w:rsid w:val="00AB117C"/>
    <w:rsid w:val="00AB1398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F94"/>
    <w:rsid w:val="00AB201A"/>
    <w:rsid w:val="00AB24B2"/>
    <w:rsid w:val="00AB2538"/>
    <w:rsid w:val="00AB25F8"/>
    <w:rsid w:val="00AB2652"/>
    <w:rsid w:val="00AB2656"/>
    <w:rsid w:val="00AB26D2"/>
    <w:rsid w:val="00AB2875"/>
    <w:rsid w:val="00AB2A22"/>
    <w:rsid w:val="00AB2A31"/>
    <w:rsid w:val="00AB2A5E"/>
    <w:rsid w:val="00AB2A6D"/>
    <w:rsid w:val="00AB2ACE"/>
    <w:rsid w:val="00AB2CF3"/>
    <w:rsid w:val="00AB2D7A"/>
    <w:rsid w:val="00AB2DD1"/>
    <w:rsid w:val="00AB2F31"/>
    <w:rsid w:val="00AB2F40"/>
    <w:rsid w:val="00AB301E"/>
    <w:rsid w:val="00AB30C7"/>
    <w:rsid w:val="00AB34FD"/>
    <w:rsid w:val="00AB3592"/>
    <w:rsid w:val="00AB376A"/>
    <w:rsid w:val="00AB3AD2"/>
    <w:rsid w:val="00AB3D82"/>
    <w:rsid w:val="00AB3DC9"/>
    <w:rsid w:val="00AB3F89"/>
    <w:rsid w:val="00AB3FFC"/>
    <w:rsid w:val="00AB4272"/>
    <w:rsid w:val="00AB4490"/>
    <w:rsid w:val="00AB456B"/>
    <w:rsid w:val="00AB4719"/>
    <w:rsid w:val="00AB48D4"/>
    <w:rsid w:val="00AB4A6A"/>
    <w:rsid w:val="00AB4B6B"/>
    <w:rsid w:val="00AB4B9B"/>
    <w:rsid w:val="00AB4C03"/>
    <w:rsid w:val="00AB4CBB"/>
    <w:rsid w:val="00AB4DD1"/>
    <w:rsid w:val="00AB4F5B"/>
    <w:rsid w:val="00AB4FCE"/>
    <w:rsid w:val="00AB4FDD"/>
    <w:rsid w:val="00AB50E9"/>
    <w:rsid w:val="00AB51ED"/>
    <w:rsid w:val="00AB536B"/>
    <w:rsid w:val="00AB53A2"/>
    <w:rsid w:val="00AB5519"/>
    <w:rsid w:val="00AB55EE"/>
    <w:rsid w:val="00AB567E"/>
    <w:rsid w:val="00AB587E"/>
    <w:rsid w:val="00AB5976"/>
    <w:rsid w:val="00AB5AA9"/>
    <w:rsid w:val="00AB5BD1"/>
    <w:rsid w:val="00AB5C46"/>
    <w:rsid w:val="00AB5C54"/>
    <w:rsid w:val="00AB5C6C"/>
    <w:rsid w:val="00AB5EB1"/>
    <w:rsid w:val="00AB62E1"/>
    <w:rsid w:val="00AB6340"/>
    <w:rsid w:val="00AB6469"/>
    <w:rsid w:val="00AB65A2"/>
    <w:rsid w:val="00AB65A5"/>
    <w:rsid w:val="00AB6695"/>
    <w:rsid w:val="00AB6777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3EA"/>
    <w:rsid w:val="00AB798A"/>
    <w:rsid w:val="00AB7A3F"/>
    <w:rsid w:val="00AC0013"/>
    <w:rsid w:val="00AC013C"/>
    <w:rsid w:val="00AC036A"/>
    <w:rsid w:val="00AC04A4"/>
    <w:rsid w:val="00AC086E"/>
    <w:rsid w:val="00AC0AD3"/>
    <w:rsid w:val="00AC0D55"/>
    <w:rsid w:val="00AC0DD9"/>
    <w:rsid w:val="00AC0F41"/>
    <w:rsid w:val="00AC0FDC"/>
    <w:rsid w:val="00AC108A"/>
    <w:rsid w:val="00AC1385"/>
    <w:rsid w:val="00AC1490"/>
    <w:rsid w:val="00AC169D"/>
    <w:rsid w:val="00AC17B6"/>
    <w:rsid w:val="00AC1819"/>
    <w:rsid w:val="00AC18BB"/>
    <w:rsid w:val="00AC18F4"/>
    <w:rsid w:val="00AC19A8"/>
    <w:rsid w:val="00AC1B0C"/>
    <w:rsid w:val="00AC1BC9"/>
    <w:rsid w:val="00AC1C08"/>
    <w:rsid w:val="00AC1D4A"/>
    <w:rsid w:val="00AC1ED7"/>
    <w:rsid w:val="00AC20F7"/>
    <w:rsid w:val="00AC2201"/>
    <w:rsid w:val="00AC23CE"/>
    <w:rsid w:val="00AC2733"/>
    <w:rsid w:val="00AC28BB"/>
    <w:rsid w:val="00AC2B95"/>
    <w:rsid w:val="00AC2C12"/>
    <w:rsid w:val="00AC2C44"/>
    <w:rsid w:val="00AC2D6A"/>
    <w:rsid w:val="00AC2D75"/>
    <w:rsid w:val="00AC2F3B"/>
    <w:rsid w:val="00AC309C"/>
    <w:rsid w:val="00AC332A"/>
    <w:rsid w:val="00AC3400"/>
    <w:rsid w:val="00AC3649"/>
    <w:rsid w:val="00AC36D4"/>
    <w:rsid w:val="00AC380F"/>
    <w:rsid w:val="00AC3883"/>
    <w:rsid w:val="00AC39CA"/>
    <w:rsid w:val="00AC3B88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7E"/>
    <w:rsid w:val="00AC48BB"/>
    <w:rsid w:val="00AC48F6"/>
    <w:rsid w:val="00AC48FB"/>
    <w:rsid w:val="00AC4901"/>
    <w:rsid w:val="00AC4A1F"/>
    <w:rsid w:val="00AC4A4C"/>
    <w:rsid w:val="00AC4E39"/>
    <w:rsid w:val="00AC4F27"/>
    <w:rsid w:val="00AC4F64"/>
    <w:rsid w:val="00AC4FB7"/>
    <w:rsid w:val="00AC4FCC"/>
    <w:rsid w:val="00AC4FE1"/>
    <w:rsid w:val="00AC5117"/>
    <w:rsid w:val="00AC5367"/>
    <w:rsid w:val="00AC53AE"/>
    <w:rsid w:val="00AC54AB"/>
    <w:rsid w:val="00AC5537"/>
    <w:rsid w:val="00AC5604"/>
    <w:rsid w:val="00AC569A"/>
    <w:rsid w:val="00AC56C5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2B0"/>
    <w:rsid w:val="00AC635C"/>
    <w:rsid w:val="00AC6421"/>
    <w:rsid w:val="00AC6456"/>
    <w:rsid w:val="00AC6680"/>
    <w:rsid w:val="00AC6722"/>
    <w:rsid w:val="00AC6766"/>
    <w:rsid w:val="00AC67F8"/>
    <w:rsid w:val="00AC6812"/>
    <w:rsid w:val="00AC6A00"/>
    <w:rsid w:val="00AC6AA2"/>
    <w:rsid w:val="00AC6BF1"/>
    <w:rsid w:val="00AC6CC7"/>
    <w:rsid w:val="00AC6FCD"/>
    <w:rsid w:val="00AC712A"/>
    <w:rsid w:val="00AC7173"/>
    <w:rsid w:val="00AC7199"/>
    <w:rsid w:val="00AC7447"/>
    <w:rsid w:val="00AC7486"/>
    <w:rsid w:val="00AC74E0"/>
    <w:rsid w:val="00AC7588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AF"/>
    <w:rsid w:val="00AD06E3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307"/>
    <w:rsid w:val="00AD147E"/>
    <w:rsid w:val="00AD1591"/>
    <w:rsid w:val="00AD1617"/>
    <w:rsid w:val="00AD1657"/>
    <w:rsid w:val="00AD16E8"/>
    <w:rsid w:val="00AD179C"/>
    <w:rsid w:val="00AD1826"/>
    <w:rsid w:val="00AD1991"/>
    <w:rsid w:val="00AD19D0"/>
    <w:rsid w:val="00AD1A0D"/>
    <w:rsid w:val="00AD1AE6"/>
    <w:rsid w:val="00AD1B63"/>
    <w:rsid w:val="00AD1BB1"/>
    <w:rsid w:val="00AD1D0F"/>
    <w:rsid w:val="00AD1DFA"/>
    <w:rsid w:val="00AD20AC"/>
    <w:rsid w:val="00AD21B9"/>
    <w:rsid w:val="00AD237F"/>
    <w:rsid w:val="00AD2697"/>
    <w:rsid w:val="00AD26D5"/>
    <w:rsid w:val="00AD27EE"/>
    <w:rsid w:val="00AD29EE"/>
    <w:rsid w:val="00AD2B26"/>
    <w:rsid w:val="00AD2D10"/>
    <w:rsid w:val="00AD2F77"/>
    <w:rsid w:val="00AD3225"/>
    <w:rsid w:val="00AD3239"/>
    <w:rsid w:val="00AD331B"/>
    <w:rsid w:val="00AD334D"/>
    <w:rsid w:val="00AD353A"/>
    <w:rsid w:val="00AD36ED"/>
    <w:rsid w:val="00AD3776"/>
    <w:rsid w:val="00AD395F"/>
    <w:rsid w:val="00AD4127"/>
    <w:rsid w:val="00AD420F"/>
    <w:rsid w:val="00AD427B"/>
    <w:rsid w:val="00AD4352"/>
    <w:rsid w:val="00AD43FE"/>
    <w:rsid w:val="00AD46FF"/>
    <w:rsid w:val="00AD4750"/>
    <w:rsid w:val="00AD4941"/>
    <w:rsid w:val="00AD4955"/>
    <w:rsid w:val="00AD4AD2"/>
    <w:rsid w:val="00AD4CBD"/>
    <w:rsid w:val="00AD4E1F"/>
    <w:rsid w:val="00AD50F8"/>
    <w:rsid w:val="00AD52A2"/>
    <w:rsid w:val="00AD53D9"/>
    <w:rsid w:val="00AD54A9"/>
    <w:rsid w:val="00AD54DB"/>
    <w:rsid w:val="00AD55F2"/>
    <w:rsid w:val="00AD560E"/>
    <w:rsid w:val="00AD581E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575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725"/>
    <w:rsid w:val="00AE0977"/>
    <w:rsid w:val="00AE0CFB"/>
    <w:rsid w:val="00AE0D44"/>
    <w:rsid w:val="00AE0E3F"/>
    <w:rsid w:val="00AE0EF0"/>
    <w:rsid w:val="00AE0F6A"/>
    <w:rsid w:val="00AE10E8"/>
    <w:rsid w:val="00AE1168"/>
    <w:rsid w:val="00AE130A"/>
    <w:rsid w:val="00AE170B"/>
    <w:rsid w:val="00AE1904"/>
    <w:rsid w:val="00AE1906"/>
    <w:rsid w:val="00AE19B2"/>
    <w:rsid w:val="00AE1A08"/>
    <w:rsid w:val="00AE1B45"/>
    <w:rsid w:val="00AE1B4F"/>
    <w:rsid w:val="00AE1BB5"/>
    <w:rsid w:val="00AE1D4B"/>
    <w:rsid w:val="00AE1DBF"/>
    <w:rsid w:val="00AE1EED"/>
    <w:rsid w:val="00AE1FCB"/>
    <w:rsid w:val="00AE2139"/>
    <w:rsid w:val="00AE2246"/>
    <w:rsid w:val="00AE24C0"/>
    <w:rsid w:val="00AE25A9"/>
    <w:rsid w:val="00AE2951"/>
    <w:rsid w:val="00AE2B1D"/>
    <w:rsid w:val="00AE2B6C"/>
    <w:rsid w:val="00AE2C65"/>
    <w:rsid w:val="00AE2C7B"/>
    <w:rsid w:val="00AE3165"/>
    <w:rsid w:val="00AE3181"/>
    <w:rsid w:val="00AE333B"/>
    <w:rsid w:val="00AE3362"/>
    <w:rsid w:val="00AE3390"/>
    <w:rsid w:val="00AE34CC"/>
    <w:rsid w:val="00AE3856"/>
    <w:rsid w:val="00AE3937"/>
    <w:rsid w:val="00AE394E"/>
    <w:rsid w:val="00AE3A7E"/>
    <w:rsid w:val="00AE3B93"/>
    <w:rsid w:val="00AE3CDE"/>
    <w:rsid w:val="00AE3CE0"/>
    <w:rsid w:val="00AE3DE2"/>
    <w:rsid w:val="00AE3E38"/>
    <w:rsid w:val="00AE4156"/>
    <w:rsid w:val="00AE417F"/>
    <w:rsid w:val="00AE4236"/>
    <w:rsid w:val="00AE4277"/>
    <w:rsid w:val="00AE4309"/>
    <w:rsid w:val="00AE46D5"/>
    <w:rsid w:val="00AE4785"/>
    <w:rsid w:val="00AE49F2"/>
    <w:rsid w:val="00AE4A0A"/>
    <w:rsid w:val="00AE4B21"/>
    <w:rsid w:val="00AE4C37"/>
    <w:rsid w:val="00AE4FC0"/>
    <w:rsid w:val="00AE512B"/>
    <w:rsid w:val="00AE5373"/>
    <w:rsid w:val="00AE54E7"/>
    <w:rsid w:val="00AE56F5"/>
    <w:rsid w:val="00AE576B"/>
    <w:rsid w:val="00AE57E8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82F"/>
    <w:rsid w:val="00AE68E4"/>
    <w:rsid w:val="00AE69FA"/>
    <w:rsid w:val="00AE6AD6"/>
    <w:rsid w:val="00AE6AE4"/>
    <w:rsid w:val="00AE6BAA"/>
    <w:rsid w:val="00AE6CA7"/>
    <w:rsid w:val="00AE6E9E"/>
    <w:rsid w:val="00AE6F13"/>
    <w:rsid w:val="00AE6F50"/>
    <w:rsid w:val="00AE7062"/>
    <w:rsid w:val="00AE71CA"/>
    <w:rsid w:val="00AE74A1"/>
    <w:rsid w:val="00AE74B4"/>
    <w:rsid w:val="00AE7517"/>
    <w:rsid w:val="00AE75C1"/>
    <w:rsid w:val="00AE782A"/>
    <w:rsid w:val="00AE783F"/>
    <w:rsid w:val="00AE784F"/>
    <w:rsid w:val="00AE7919"/>
    <w:rsid w:val="00AE7B2A"/>
    <w:rsid w:val="00AE7C3D"/>
    <w:rsid w:val="00AE7E63"/>
    <w:rsid w:val="00AE7EAA"/>
    <w:rsid w:val="00AE7FFB"/>
    <w:rsid w:val="00AF0096"/>
    <w:rsid w:val="00AF021E"/>
    <w:rsid w:val="00AF034F"/>
    <w:rsid w:val="00AF053C"/>
    <w:rsid w:val="00AF0571"/>
    <w:rsid w:val="00AF05FE"/>
    <w:rsid w:val="00AF0704"/>
    <w:rsid w:val="00AF0833"/>
    <w:rsid w:val="00AF08A8"/>
    <w:rsid w:val="00AF0938"/>
    <w:rsid w:val="00AF094C"/>
    <w:rsid w:val="00AF0992"/>
    <w:rsid w:val="00AF09EE"/>
    <w:rsid w:val="00AF0D9E"/>
    <w:rsid w:val="00AF1003"/>
    <w:rsid w:val="00AF1058"/>
    <w:rsid w:val="00AF1096"/>
    <w:rsid w:val="00AF110F"/>
    <w:rsid w:val="00AF1156"/>
    <w:rsid w:val="00AF1284"/>
    <w:rsid w:val="00AF143C"/>
    <w:rsid w:val="00AF15F2"/>
    <w:rsid w:val="00AF1630"/>
    <w:rsid w:val="00AF168A"/>
    <w:rsid w:val="00AF17C1"/>
    <w:rsid w:val="00AF199B"/>
    <w:rsid w:val="00AF1B13"/>
    <w:rsid w:val="00AF1B43"/>
    <w:rsid w:val="00AF1E93"/>
    <w:rsid w:val="00AF1F16"/>
    <w:rsid w:val="00AF20CF"/>
    <w:rsid w:val="00AF2232"/>
    <w:rsid w:val="00AF2294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FB9"/>
    <w:rsid w:val="00AF34B6"/>
    <w:rsid w:val="00AF361B"/>
    <w:rsid w:val="00AF367E"/>
    <w:rsid w:val="00AF38D7"/>
    <w:rsid w:val="00AF39A8"/>
    <w:rsid w:val="00AF3B97"/>
    <w:rsid w:val="00AF3D78"/>
    <w:rsid w:val="00AF3EA9"/>
    <w:rsid w:val="00AF4000"/>
    <w:rsid w:val="00AF4020"/>
    <w:rsid w:val="00AF42AC"/>
    <w:rsid w:val="00AF463E"/>
    <w:rsid w:val="00AF47B6"/>
    <w:rsid w:val="00AF4A27"/>
    <w:rsid w:val="00AF4A89"/>
    <w:rsid w:val="00AF4B57"/>
    <w:rsid w:val="00AF4D0B"/>
    <w:rsid w:val="00AF4F04"/>
    <w:rsid w:val="00AF4FFB"/>
    <w:rsid w:val="00AF513D"/>
    <w:rsid w:val="00AF5181"/>
    <w:rsid w:val="00AF529A"/>
    <w:rsid w:val="00AF5329"/>
    <w:rsid w:val="00AF544D"/>
    <w:rsid w:val="00AF57B9"/>
    <w:rsid w:val="00AF57C8"/>
    <w:rsid w:val="00AF5805"/>
    <w:rsid w:val="00AF583C"/>
    <w:rsid w:val="00AF5A30"/>
    <w:rsid w:val="00AF5B8C"/>
    <w:rsid w:val="00AF5D3A"/>
    <w:rsid w:val="00AF5E54"/>
    <w:rsid w:val="00AF6079"/>
    <w:rsid w:val="00AF60B7"/>
    <w:rsid w:val="00AF63B2"/>
    <w:rsid w:val="00AF6527"/>
    <w:rsid w:val="00AF653A"/>
    <w:rsid w:val="00AF65F7"/>
    <w:rsid w:val="00AF67CE"/>
    <w:rsid w:val="00AF683F"/>
    <w:rsid w:val="00AF6A30"/>
    <w:rsid w:val="00AF6CCA"/>
    <w:rsid w:val="00AF6CD4"/>
    <w:rsid w:val="00AF6E57"/>
    <w:rsid w:val="00AF6E70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76"/>
    <w:rsid w:val="00AF7A30"/>
    <w:rsid w:val="00AF7E23"/>
    <w:rsid w:val="00AF7E37"/>
    <w:rsid w:val="00AF7E91"/>
    <w:rsid w:val="00AF7F9F"/>
    <w:rsid w:val="00AF7FC7"/>
    <w:rsid w:val="00B001F1"/>
    <w:rsid w:val="00B0043B"/>
    <w:rsid w:val="00B00507"/>
    <w:rsid w:val="00B00559"/>
    <w:rsid w:val="00B0073D"/>
    <w:rsid w:val="00B00759"/>
    <w:rsid w:val="00B007D3"/>
    <w:rsid w:val="00B0082F"/>
    <w:rsid w:val="00B008C5"/>
    <w:rsid w:val="00B00A79"/>
    <w:rsid w:val="00B00B88"/>
    <w:rsid w:val="00B00B8B"/>
    <w:rsid w:val="00B00DA8"/>
    <w:rsid w:val="00B00F8E"/>
    <w:rsid w:val="00B010D1"/>
    <w:rsid w:val="00B014EB"/>
    <w:rsid w:val="00B0151C"/>
    <w:rsid w:val="00B018DC"/>
    <w:rsid w:val="00B0194C"/>
    <w:rsid w:val="00B0198B"/>
    <w:rsid w:val="00B019F4"/>
    <w:rsid w:val="00B01A21"/>
    <w:rsid w:val="00B01AE0"/>
    <w:rsid w:val="00B01D13"/>
    <w:rsid w:val="00B01E45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FE7"/>
    <w:rsid w:val="00B03020"/>
    <w:rsid w:val="00B0320A"/>
    <w:rsid w:val="00B032CF"/>
    <w:rsid w:val="00B03474"/>
    <w:rsid w:val="00B037AC"/>
    <w:rsid w:val="00B0388F"/>
    <w:rsid w:val="00B03B23"/>
    <w:rsid w:val="00B03B59"/>
    <w:rsid w:val="00B03C3F"/>
    <w:rsid w:val="00B03C73"/>
    <w:rsid w:val="00B03DB2"/>
    <w:rsid w:val="00B03F6F"/>
    <w:rsid w:val="00B0440C"/>
    <w:rsid w:val="00B0482D"/>
    <w:rsid w:val="00B04C1E"/>
    <w:rsid w:val="00B04CB3"/>
    <w:rsid w:val="00B04CCC"/>
    <w:rsid w:val="00B04E40"/>
    <w:rsid w:val="00B05124"/>
    <w:rsid w:val="00B0519B"/>
    <w:rsid w:val="00B05214"/>
    <w:rsid w:val="00B0528B"/>
    <w:rsid w:val="00B05734"/>
    <w:rsid w:val="00B0576D"/>
    <w:rsid w:val="00B0580D"/>
    <w:rsid w:val="00B0587E"/>
    <w:rsid w:val="00B05AE6"/>
    <w:rsid w:val="00B05B59"/>
    <w:rsid w:val="00B05CC4"/>
    <w:rsid w:val="00B05D29"/>
    <w:rsid w:val="00B05D80"/>
    <w:rsid w:val="00B05DFC"/>
    <w:rsid w:val="00B05FDE"/>
    <w:rsid w:val="00B06046"/>
    <w:rsid w:val="00B06363"/>
    <w:rsid w:val="00B064CA"/>
    <w:rsid w:val="00B065B0"/>
    <w:rsid w:val="00B0669A"/>
    <w:rsid w:val="00B067AC"/>
    <w:rsid w:val="00B067DE"/>
    <w:rsid w:val="00B06828"/>
    <w:rsid w:val="00B06909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449"/>
    <w:rsid w:val="00B07492"/>
    <w:rsid w:val="00B0749E"/>
    <w:rsid w:val="00B07528"/>
    <w:rsid w:val="00B0759F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62B"/>
    <w:rsid w:val="00B1063A"/>
    <w:rsid w:val="00B107A8"/>
    <w:rsid w:val="00B10926"/>
    <w:rsid w:val="00B10939"/>
    <w:rsid w:val="00B109A6"/>
    <w:rsid w:val="00B10C23"/>
    <w:rsid w:val="00B11099"/>
    <w:rsid w:val="00B113AD"/>
    <w:rsid w:val="00B113DD"/>
    <w:rsid w:val="00B1145E"/>
    <w:rsid w:val="00B117C7"/>
    <w:rsid w:val="00B1182B"/>
    <w:rsid w:val="00B1189D"/>
    <w:rsid w:val="00B11A48"/>
    <w:rsid w:val="00B11B47"/>
    <w:rsid w:val="00B11B6A"/>
    <w:rsid w:val="00B11CE2"/>
    <w:rsid w:val="00B11DEE"/>
    <w:rsid w:val="00B11E12"/>
    <w:rsid w:val="00B121B8"/>
    <w:rsid w:val="00B122E9"/>
    <w:rsid w:val="00B122F5"/>
    <w:rsid w:val="00B12308"/>
    <w:rsid w:val="00B12313"/>
    <w:rsid w:val="00B12370"/>
    <w:rsid w:val="00B124BC"/>
    <w:rsid w:val="00B125E2"/>
    <w:rsid w:val="00B1269C"/>
    <w:rsid w:val="00B126BF"/>
    <w:rsid w:val="00B12785"/>
    <w:rsid w:val="00B1286C"/>
    <w:rsid w:val="00B12879"/>
    <w:rsid w:val="00B12ACC"/>
    <w:rsid w:val="00B12B35"/>
    <w:rsid w:val="00B12BC6"/>
    <w:rsid w:val="00B12CD9"/>
    <w:rsid w:val="00B12FAE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88"/>
    <w:rsid w:val="00B13DCE"/>
    <w:rsid w:val="00B13E6B"/>
    <w:rsid w:val="00B13F2D"/>
    <w:rsid w:val="00B14139"/>
    <w:rsid w:val="00B1452B"/>
    <w:rsid w:val="00B145EE"/>
    <w:rsid w:val="00B14665"/>
    <w:rsid w:val="00B14902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E2B"/>
    <w:rsid w:val="00B15E9D"/>
    <w:rsid w:val="00B15FD6"/>
    <w:rsid w:val="00B16194"/>
    <w:rsid w:val="00B161CA"/>
    <w:rsid w:val="00B162F2"/>
    <w:rsid w:val="00B1637A"/>
    <w:rsid w:val="00B165F1"/>
    <w:rsid w:val="00B167A5"/>
    <w:rsid w:val="00B16ADA"/>
    <w:rsid w:val="00B16D01"/>
    <w:rsid w:val="00B16F65"/>
    <w:rsid w:val="00B16FE5"/>
    <w:rsid w:val="00B1702B"/>
    <w:rsid w:val="00B172FF"/>
    <w:rsid w:val="00B175C9"/>
    <w:rsid w:val="00B17749"/>
    <w:rsid w:val="00B177C3"/>
    <w:rsid w:val="00B17901"/>
    <w:rsid w:val="00B17C49"/>
    <w:rsid w:val="00B17DAF"/>
    <w:rsid w:val="00B17F47"/>
    <w:rsid w:val="00B20111"/>
    <w:rsid w:val="00B204A8"/>
    <w:rsid w:val="00B204BE"/>
    <w:rsid w:val="00B206C2"/>
    <w:rsid w:val="00B206C8"/>
    <w:rsid w:val="00B208D1"/>
    <w:rsid w:val="00B20B20"/>
    <w:rsid w:val="00B20CBC"/>
    <w:rsid w:val="00B20D73"/>
    <w:rsid w:val="00B20E2C"/>
    <w:rsid w:val="00B20F57"/>
    <w:rsid w:val="00B21155"/>
    <w:rsid w:val="00B2180A"/>
    <w:rsid w:val="00B218DC"/>
    <w:rsid w:val="00B21AB7"/>
    <w:rsid w:val="00B21B36"/>
    <w:rsid w:val="00B21BC3"/>
    <w:rsid w:val="00B21C12"/>
    <w:rsid w:val="00B21C9B"/>
    <w:rsid w:val="00B21DAA"/>
    <w:rsid w:val="00B21ED7"/>
    <w:rsid w:val="00B22154"/>
    <w:rsid w:val="00B221A1"/>
    <w:rsid w:val="00B22237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717"/>
    <w:rsid w:val="00B23758"/>
    <w:rsid w:val="00B2379C"/>
    <w:rsid w:val="00B237B7"/>
    <w:rsid w:val="00B237BA"/>
    <w:rsid w:val="00B23840"/>
    <w:rsid w:val="00B23A30"/>
    <w:rsid w:val="00B23BAC"/>
    <w:rsid w:val="00B24017"/>
    <w:rsid w:val="00B2405B"/>
    <w:rsid w:val="00B240B5"/>
    <w:rsid w:val="00B24106"/>
    <w:rsid w:val="00B24222"/>
    <w:rsid w:val="00B243D3"/>
    <w:rsid w:val="00B24465"/>
    <w:rsid w:val="00B2464D"/>
    <w:rsid w:val="00B247FE"/>
    <w:rsid w:val="00B24925"/>
    <w:rsid w:val="00B24B26"/>
    <w:rsid w:val="00B24B74"/>
    <w:rsid w:val="00B24D2B"/>
    <w:rsid w:val="00B24DD2"/>
    <w:rsid w:val="00B24E65"/>
    <w:rsid w:val="00B24F1E"/>
    <w:rsid w:val="00B25029"/>
    <w:rsid w:val="00B252A2"/>
    <w:rsid w:val="00B2555C"/>
    <w:rsid w:val="00B25599"/>
    <w:rsid w:val="00B25665"/>
    <w:rsid w:val="00B25741"/>
    <w:rsid w:val="00B259D1"/>
    <w:rsid w:val="00B25A8D"/>
    <w:rsid w:val="00B25CB3"/>
    <w:rsid w:val="00B25D6B"/>
    <w:rsid w:val="00B25F98"/>
    <w:rsid w:val="00B260D0"/>
    <w:rsid w:val="00B26319"/>
    <w:rsid w:val="00B263CF"/>
    <w:rsid w:val="00B264B6"/>
    <w:rsid w:val="00B264CD"/>
    <w:rsid w:val="00B264DB"/>
    <w:rsid w:val="00B26612"/>
    <w:rsid w:val="00B26637"/>
    <w:rsid w:val="00B267B2"/>
    <w:rsid w:val="00B267B3"/>
    <w:rsid w:val="00B2690B"/>
    <w:rsid w:val="00B2693D"/>
    <w:rsid w:val="00B26967"/>
    <w:rsid w:val="00B26B13"/>
    <w:rsid w:val="00B26DED"/>
    <w:rsid w:val="00B26E6C"/>
    <w:rsid w:val="00B26FCC"/>
    <w:rsid w:val="00B270D8"/>
    <w:rsid w:val="00B271B9"/>
    <w:rsid w:val="00B2742F"/>
    <w:rsid w:val="00B275E1"/>
    <w:rsid w:val="00B276C8"/>
    <w:rsid w:val="00B2785C"/>
    <w:rsid w:val="00B27953"/>
    <w:rsid w:val="00B279E6"/>
    <w:rsid w:val="00B27ACC"/>
    <w:rsid w:val="00B27DCE"/>
    <w:rsid w:val="00B27F31"/>
    <w:rsid w:val="00B27FA9"/>
    <w:rsid w:val="00B30040"/>
    <w:rsid w:val="00B30324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1178"/>
    <w:rsid w:val="00B3132C"/>
    <w:rsid w:val="00B31374"/>
    <w:rsid w:val="00B31713"/>
    <w:rsid w:val="00B3185E"/>
    <w:rsid w:val="00B318B2"/>
    <w:rsid w:val="00B31B79"/>
    <w:rsid w:val="00B31E4C"/>
    <w:rsid w:val="00B31FF8"/>
    <w:rsid w:val="00B3203F"/>
    <w:rsid w:val="00B325E5"/>
    <w:rsid w:val="00B326D3"/>
    <w:rsid w:val="00B32A91"/>
    <w:rsid w:val="00B32BFD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DAE"/>
    <w:rsid w:val="00B33E74"/>
    <w:rsid w:val="00B33EA3"/>
    <w:rsid w:val="00B34003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8"/>
    <w:rsid w:val="00B34D4F"/>
    <w:rsid w:val="00B35011"/>
    <w:rsid w:val="00B35045"/>
    <w:rsid w:val="00B350B0"/>
    <w:rsid w:val="00B350FD"/>
    <w:rsid w:val="00B35316"/>
    <w:rsid w:val="00B353ED"/>
    <w:rsid w:val="00B35ACF"/>
    <w:rsid w:val="00B35AEB"/>
    <w:rsid w:val="00B35DBB"/>
    <w:rsid w:val="00B35EB2"/>
    <w:rsid w:val="00B35F49"/>
    <w:rsid w:val="00B36062"/>
    <w:rsid w:val="00B3608B"/>
    <w:rsid w:val="00B360ED"/>
    <w:rsid w:val="00B3617A"/>
    <w:rsid w:val="00B36237"/>
    <w:rsid w:val="00B36285"/>
    <w:rsid w:val="00B36295"/>
    <w:rsid w:val="00B3663F"/>
    <w:rsid w:val="00B367EB"/>
    <w:rsid w:val="00B3682A"/>
    <w:rsid w:val="00B36891"/>
    <w:rsid w:val="00B368F7"/>
    <w:rsid w:val="00B36A7A"/>
    <w:rsid w:val="00B36AD8"/>
    <w:rsid w:val="00B36CEA"/>
    <w:rsid w:val="00B36D84"/>
    <w:rsid w:val="00B36DE0"/>
    <w:rsid w:val="00B36EA0"/>
    <w:rsid w:val="00B37188"/>
    <w:rsid w:val="00B37510"/>
    <w:rsid w:val="00B37867"/>
    <w:rsid w:val="00B3786E"/>
    <w:rsid w:val="00B37C67"/>
    <w:rsid w:val="00B37D1C"/>
    <w:rsid w:val="00B37E58"/>
    <w:rsid w:val="00B4003F"/>
    <w:rsid w:val="00B4004F"/>
    <w:rsid w:val="00B40129"/>
    <w:rsid w:val="00B4030B"/>
    <w:rsid w:val="00B405A5"/>
    <w:rsid w:val="00B40635"/>
    <w:rsid w:val="00B40717"/>
    <w:rsid w:val="00B40D97"/>
    <w:rsid w:val="00B40E9B"/>
    <w:rsid w:val="00B40F83"/>
    <w:rsid w:val="00B411DD"/>
    <w:rsid w:val="00B41212"/>
    <w:rsid w:val="00B4132B"/>
    <w:rsid w:val="00B4142F"/>
    <w:rsid w:val="00B41513"/>
    <w:rsid w:val="00B415FB"/>
    <w:rsid w:val="00B416F6"/>
    <w:rsid w:val="00B4174C"/>
    <w:rsid w:val="00B41774"/>
    <w:rsid w:val="00B4181E"/>
    <w:rsid w:val="00B41A3D"/>
    <w:rsid w:val="00B41B7B"/>
    <w:rsid w:val="00B41C4C"/>
    <w:rsid w:val="00B42045"/>
    <w:rsid w:val="00B4211E"/>
    <w:rsid w:val="00B42405"/>
    <w:rsid w:val="00B42450"/>
    <w:rsid w:val="00B4247E"/>
    <w:rsid w:val="00B42494"/>
    <w:rsid w:val="00B42563"/>
    <w:rsid w:val="00B425DA"/>
    <w:rsid w:val="00B42898"/>
    <w:rsid w:val="00B42961"/>
    <w:rsid w:val="00B42ACB"/>
    <w:rsid w:val="00B42B82"/>
    <w:rsid w:val="00B42BC3"/>
    <w:rsid w:val="00B42DB0"/>
    <w:rsid w:val="00B42E49"/>
    <w:rsid w:val="00B42EB4"/>
    <w:rsid w:val="00B42F8A"/>
    <w:rsid w:val="00B43256"/>
    <w:rsid w:val="00B432BA"/>
    <w:rsid w:val="00B4361A"/>
    <w:rsid w:val="00B436AD"/>
    <w:rsid w:val="00B43722"/>
    <w:rsid w:val="00B43936"/>
    <w:rsid w:val="00B43B3D"/>
    <w:rsid w:val="00B43CBF"/>
    <w:rsid w:val="00B43DFA"/>
    <w:rsid w:val="00B43E34"/>
    <w:rsid w:val="00B43EA0"/>
    <w:rsid w:val="00B43F10"/>
    <w:rsid w:val="00B43FBD"/>
    <w:rsid w:val="00B44139"/>
    <w:rsid w:val="00B44237"/>
    <w:rsid w:val="00B44443"/>
    <w:rsid w:val="00B446ED"/>
    <w:rsid w:val="00B446F7"/>
    <w:rsid w:val="00B44706"/>
    <w:rsid w:val="00B447DF"/>
    <w:rsid w:val="00B44852"/>
    <w:rsid w:val="00B44AFB"/>
    <w:rsid w:val="00B44B79"/>
    <w:rsid w:val="00B44C6B"/>
    <w:rsid w:val="00B44F4E"/>
    <w:rsid w:val="00B452E1"/>
    <w:rsid w:val="00B453AD"/>
    <w:rsid w:val="00B454AB"/>
    <w:rsid w:val="00B45527"/>
    <w:rsid w:val="00B455D5"/>
    <w:rsid w:val="00B456F8"/>
    <w:rsid w:val="00B459DF"/>
    <w:rsid w:val="00B45C7C"/>
    <w:rsid w:val="00B45CAB"/>
    <w:rsid w:val="00B45FAA"/>
    <w:rsid w:val="00B46173"/>
    <w:rsid w:val="00B462DE"/>
    <w:rsid w:val="00B46377"/>
    <w:rsid w:val="00B4658B"/>
    <w:rsid w:val="00B465E3"/>
    <w:rsid w:val="00B46669"/>
    <w:rsid w:val="00B466D5"/>
    <w:rsid w:val="00B4675F"/>
    <w:rsid w:val="00B46790"/>
    <w:rsid w:val="00B467E0"/>
    <w:rsid w:val="00B4691B"/>
    <w:rsid w:val="00B46955"/>
    <w:rsid w:val="00B46C76"/>
    <w:rsid w:val="00B4735C"/>
    <w:rsid w:val="00B4739E"/>
    <w:rsid w:val="00B47428"/>
    <w:rsid w:val="00B47582"/>
    <w:rsid w:val="00B47828"/>
    <w:rsid w:val="00B479F7"/>
    <w:rsid w:val="00B47CA9"/>
    <w:rsid w:val="00B47CF8"/>
    <w:rsid w:val="00B50204"/>
    <w:rsid w:val="00B503B4"/>
    <w:rsid w:val="00B50475"/>
    <w:rsid w:val="00B50482"/>
    <w:rsid w:val="00B50B37"/>
    <w:rsid w:val="00B50C51"/>
    <w:rsid w:val="00B50C9C"/>
    <w:rsid w:val="00B50DC6"/>
    <w:rsid w:val="00B50EBB"/>
    <w:rsid w:val="00B50F7E"/>
    <w:rsid w:val="00B50FFE"/>
    <w:rsid w:val="00B51011"/>
    <w:rsid w:val="00B51209"/>
    <w:rsid w:val="00B51260"/>
    <w:rsid w:val="00B5179F"/>
    <w:rsid w:val="00B517CD"/>
    <w:rsid w:val="00B51ADB"/>
    <w:rsid w:val="00B51D74"/>
    <w:rsid w:val="00B51EEB"/>
    <w:rsid w:val="00B52015"/>
    <w:rsid w:val="00B52072"/>
    <w:rsid w:val="00B520AA"/>
    <w:rsid w:val="00B520C6"/>
    <w:rsid w:val="00B5241E"/>
    <w:rsid w:val="00B5269A"/>
    <w:rsid w:val="00B5269B"/>
    <w:rsid w:val="00B52753"/>
    <w:rsid w:val="00B52787"/>
    <w:rsid w:val="00B527A6"/>
    <w:rsid w:val="00B52815"/>
    <w:rsid w:val="00B52BC6"/>
    <w:rsid w:val="00B52C92"/>
    <w:rsid w:val="00B52D41"/>
    <w:rsid w:val="00B52E01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A52"/>
    <w:rsid w:val="00B53A7B"/>
    <w:rsid w:val="00B53E70"/>
    <w:rsid w:val="00B53EC6"/>
    <w:rsid w:val="00B53FA4"/>
    <w:rsid w:val="00B5409B"/>
    <w:rsid w:val="00B54167"/>
    <w:rsid w:val="00B541CB"/>
    <w:rsid w:val="00B54511"/>
    <w:rsid w:val="00B545C9"/>
    <w:rsid w:val="00B54716"/>
    <w:rsid w:val="00B5476F"/>
    <w:rsid w:val="00B54779"/>
    <w:rsid w:val="00B54793"/>
    <w:rsid w:val="00B5498D"/>
    <w:rsid w:val="00B54A7A"/>
    <w:rsid w:val="00B54BC6"/>
    <w:rsid w:val="00B54C10"/>
    <w:rsid w:val="00B54CEA"/>
    <w:rsid w:val="00B54EE6"/>
    <w:rsid w:val="00B54F27"/>
    <w:rsid w:val="00B552A2"/>
    <w:rsid w:val="00B55483"/>
    <w:rsid w:val="00B55533"/>
    <w:rsid w:val="00B557B0"/>
    <w:rsid w:val="00B55971"/>
    <w:rsid w:val="00B55975"/>
    <w:rsid w:val="00B55CC9"/>
    <w:rsid w:val="00B55CF9"/>
    <w:rsid w:val="00B55E0A"/>
    <w:rsid w:val="00B55E4C"/>
    <w:rsid w:val="00B55E83"/>
    <w:rsid w:val="00B55EA8"/>
    <w:rsid w:val="00B55F4A"/>
    <w:rsid w:val="00B55F84"/>
    <w:rsid w:val="00B56061"/>
    <w:rsid w:val="00B561DF"/>
    <w:rsid w:val="00B5643E"/>
    <w:rsid w:val="00B564F9"/>
    <w:rsid w:val="00B56717"/>
    <w:rsid w:val="00B5681B"/>
    <w:rsid w:val="00B56831"/>
    <w:rsid w:val="00B56977"/>
    <w:rsid w:val="00B56BF5"/>
    <w:rsid w:val="00B56E5F"/>
    <w:rsid w:val="00B56E7F"/>
    <w:rsid w:val="00B56EC9"/>
    <w:rsid w:val="00B56F5D"/>
    <w:rsid w:val="00B57042"/>
    <w:rsid w:val="00B5725A"/>
    <w:rsid w:val="00B5739F"/>
    <w:rsid w:val="00B574C9"/>
    <w:rsid w:val="00B57678"/>
    <w:rsid w:val="00B576A7"/>
    <w:rsid w:val="00B57766"/>
    <w:rsid w:val="00B578BA"/>
    <w:rsid w:val="00B57961"/>
    <w:rsid w:val="00B57A60"/>
    <w:rsid w:val="00B57C34"/>
    <w:rsid w:val="00B6011C"/>
    <w:rsid w:val="00B602CC"/>
    <w:rsid w:val="00B60480"/>
    <w:rsid w:val="00B60586"/>
    <w:rsid w:val="00B606A6"/>
    <w:rsid w:val="00B60796"/>
    <w:rsid w:val="00B609A4"/>
    <w:rsid w:val="00B60BB4"/>
    <w:rsid w:val="00B60D1B"/>
    <w:rsid w:val="00B60DEA"/>
    <w:rsid w:val="00B613E2"/>
    <w:rsid w:val="00B614B9"/>
    <w:rsid w:val="00B615AC"/>
    <w:rsid w:val="00B618F9"/>
    <w:rsid w:val="00B61A6B"/>
    <w:rsid w:val="00B61BCC"/>
    <w:rsid w:val="00B61EBA"/>
    <w:rsid w:val="00B61F40"/>
    <w:rsid w:val="00B6209C"/>
    <w:rsid w:val="00B62977"/>
    <w:rsid w:val="00B62BC9"/>
    <w:rsid w:val="00B62E35"/>
    <w:rsid w:val="00B6317A"/>
    <w:rsid w:val="00B631B4"/>
    <w:rsid w:val="00B63735"/>
    <w:rsid w:val="00B63AA5"/>
    <w:rsid w:val="00B63C27"/>
    <w:rsid w:val="00B63C88"/>
    <w:rsid w:val="00B6442D"/>
    <w:rsid w:val="00B64471"/>
    <w:rsid w:val="00B64693"/>
    <w:rsid w:val="00B64930"/>
    <w:rsid w:val="00B64ACE"/>
    <w:rsid w:val="00B64B59"/>
    <w:rsid w:val="00B64D80"/>
    <w:rsid w:val="00B64E28"/>
    <w:rsid w:val="00B64E64"/>
    <w:rsid w:val="00B64ED6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C73"/>
    <w:rsid w:val="00B65C9C"/>
    <w:rsid w:val="00B65E47"/>
    <w:rsid w:val="00B65F88"/>
    <w:rsid w:val="00B65FF8"/>
    <w:rsid w:val="00B66221"/>
    <w:rsid w:val="00B66293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2A4"/>
    <w:rsid w:val="00B67494"/>
    <w:rsid w:val="00B67795"/>
    <w:rsid w:val="00B6793B"/>
    <w:rsid w:val="00B67A9D"/>
    <w:rsid w:val="00B67AEE"/>
    <w:rsid w:val="00B67B0F"/>
    <w:rsid w:val="00B67B3D"/>
    <w:rsid w:val="00B67C41"/>
    <w:rsid w:val="00B70231"/>
    <w:rsid w:val="00B7036F"/>
    <w:rsid w:val="00B70512"/>
    <w:rsid w:val="00B70551"/>
    <w:rsid w:val="00B705BF"/>
    <w:rsid w:val="00B70828"/>
    <w:rsid w:val="00B7090D"/>
    <w:rsid w:val="00B70CA3"/>
    <w:rsid w:val="00B70D27"/>
    <w:rsid w:val="00B70E7E"/>
    <w:rsid w:val="00B70F4B"/>
    <w:rsid w:val="00B712C4"/>
    <w:rsid w:val="00B7143C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245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76"/>
    <w:rsid w:val="00B73123"/>
    <w:rsid w:val="00B73285"/>
    <w:rsid w:val="00B734E0"/>
    <w:rsid w:val="00B7369B"/>
    <w:rsid w:val="00B73751"/>
    <w:rsid w:val="00B7391F"/>
    <w:rsid w:val="00B73B63"/>
    <w:rsid w:val="00B73B9E"/>
    <w:rsid w:val="00B73D72"/>
    <w:rsid w:val="00B7405D"/>
    <w:rsid w:val="00B741ED"/>
    <w:rsid w:val="00B7440B"/>
    <w:rsid w:val="00B74513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93A"/>
    <w:rsid w:val="00B75BB3"/>
    <w:rsid w:val="00B75BB8"/>
    <w:rsid w:val="00B75D02"/>
    <w:rsid w:val="00B75E0B"/>
    <w:rsid w:val="00B76102"/>
    <w:rsid w:val="00B76190"/>
    <w:rsid w:val="00B765BC"/>
    <w:rsid w:val="00B765D1"/>
    <w:rsid w:val="00B7665F"/>
    <w:rsid w:val="00B7690A"/>
    <w:rsid w:val="00B76911"/>
    <w:rsid w:val="00B76C7C"/>
    <w:rsid w:val="00B76D05"/>
    <w:rsid w:val="00B76FEF"/>
    <w:rsid w:val="00B77287"/>
    <w:rsid w:val="00B773BE"/>
    <w:rsid w:val="00B77818"/>
    <w:rsid w:val="00B778C5"/>
    <w:rsid w:val="00B7796E"/>
    <w:rsid w:val="00B77983"/>
    <w:rsid w:val="00B77C2A"/>
    <w:rsid w:val="00B77C2B"/>
    <w:rsid w:val="00B77E6D"/>
    <w:rsid w:val="00B77EB3"/>
    <w:rsid w:val="00B80133"/>
    <w:rsid w:val="00B80143"/>
    <w:rsid w:val="00B802AA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1081"/>
    <w:rsid w:val="00B81305"/>
    <w:rsid w:val="00B81596"/>
    <w:rsid w:val="00B81683"/>
    <w:rsid w:val="00B816E9"/>
    <w:rsid w:val="00B81929"/>
    <w:rsid w:val="00B81B2B"/>
    <w:rsid w:val="00B81B8D"/>
    <w:rsid w:val="00B81BDC"/>
    <w:rsid w:val="00B81C1A"/>
    <w:rsid w:val="00B82053"/>
    <w:rsid w:val="00B82317"/>
    <w:rsid w:val="00B826A6"/>
    <w:rsid w:val="00B826B8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3A6"/>
    <w:rsid w:val="00B84710"/>
    <w:rsid w:val="00B84790"/>
    <w:rsid w:val="00B847B5"/>
    <w:rsid w:val="00B84934"/>
    <w:rsid w:val="00B84950"/>
    <w:rsid w:val="00B849CD"/>
    <w:rsid w:val="00B84AFF"/>
    <w:rsid w:val="00B84E83"/>
    <w:rsid w:val="00B84EED"/>
    <w:rsid w:val="00B85249"/>
    <w:rsid w:val="00B852C6"/>
    <w:rsid w:val="00B85502"/>
    <w:rsid w:val="00B8565D"/>
    <w:rsid w:val="00B85705"/>
    <w:rsid w:val="00B85736"/>
    <w:rsid w:val="00B8573A"/>
    <w:rsid w:val="00B8575F"/>
    <w:rsid w:val="00B85961"/>
    <w:rsid w:val="00B85A73"/>
    <w:rsid w:val="00B85ACB"/>
    <w:rsid w:val="00B8605D"/>
    <w:rsid w:val="00B860D3"/>
    <w:rsid w:val="00B865F1"/>
    <w:rsid w:val="00B8671E"/>
    <w:rsid w:val="00B86A8C"/>
    <w:rsid w:val="00B86AF3"/>
    <w:rsid w:val="00B86D40"/>
    <w:rsid w:val="00B87197"/>
    <w:rsid w:val="00B8723C"/>
    <w:rsid w:val="00B87263"/>
    <w:rsid w:val="00B8739D"/>
    <w:rsid w:val="00B874A3"/>
    <w:rsid w:val="00B8752E"/>
    <w:rsid w:val="00B875D0"/>
    <w:rsid w:val="00B87612"/>
    <w:rsid w:val="00B878E9"/>
    <w:rsid w:val="00B8793E"/>
    <w:rsid w:val="00B87D06"/>
    <w:rsid w:val="00B9001C"/>
    <w:rsid w:val="00B90099"/>
    <w:rsid w:val="00B90427"/>
    <w:rsid w:val="00B908A5"/>
    <w:rsid w:val="00B909BC"/>
    <w:rsid w:val="00B90A19"/>
    <w:rsid w:val="00B90EBF"/>
    <w:rsid w:val="00B90F47"/>
    <w:rsid w:val="00B91494"/>
    <w:rsid w:val="00B91562"/>
    <w:rsid w:val="00B9173C"/>
    <w:rsid w:val="00B918D0"/>
    <w:rsid w:val="00B91AC5"/>
    <w:rsid w:val="00B91B1B"/>
    <w:rsid w:val="00B91BF8"/>
    <w:rsid w:val="00B91C32"/>
    <w:rsid w:val="00B91E44"/>
    <w:rsid w:val="00B91FCC"/>
    <w:rsid w:val="00B92080"/>
    <w:rsid w:val="00B920B3"/>
    <w:rsid w:val="00B925A5"/>
    <w:rsid w:val="00B925FC"/>
    <w:rsid w:val="00B92689"/>
    <w:rsid w:val="00B929C8"/>
    <w:rsid w:val="00B92E90"/>
    <w:rsid w:val="00B9320F"/>
    <w:rsid w:val="00B93456"/>
    <w:rsid w:val="00B93458"/>
    <w:rsid w:val="00B936B6"/>
    <w:rsid w:val="00B937BC"/>
    <w:rsid w:val="00B93AF4"/>
    <w:rsid w:val="00B93B41"/>
    <w:rsid w:val="00B93D53"/>
    <w:rsid w:val="00B93D5B"/>
    <w:rsid w:val="00B93F21"/>
    <w:rsid w:val="00B94149"/>
    <w:rsid w:val="00B94163"/>
    <w:rsid w:val="00B9427D"/>
    <w:rsid w:val="00B94300"/>
    <w:rsid w:val="00B943A1"/>
    <w:rsid w:val="00B94624"/>
    <w:rsid w:val="00B9486D"/>
    <w:rsid w:val="00B948B1"/>
    <w:rsid w:val="00B949D6"/>
    <w:rsid w:val="00B949F6"/>
    <w:rsid w:val="00B94A6D"/>
    <w:rsid w:val="00B94B8D"/>
    <w:rsid w:val="00B94D1A"/>
    <w:rsid w:val="00B94D88"/>
    <w:rsid w:val="00B94E7F"/>
    <w:rsid w:val="00B94F68"/>
    <w:rsid w:val="00B95109"/>
    <w:rsid w:val="00B9531D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62A7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F0C"/>
    <w:rsid w:val="00B97033"/>
    <w:rsid w:val="00B970EB"/>
    <w:rsid w:val="00B97181"/>
    <w:rsid w:val="00B97271"/>
    <w:rsid w:val="00B973BD"/>
    <w:rsid w:val="00B973CD"/>
    <w:rsid w:val="00B97522"/>
    <w:rsid w:val="00B975F7"/>
    <w:rsid w:val="00B9762C"/>
    <w:rsid w:val="00B97637"/>
    <w:rsid w:val="00B97972"/>
    <w:rsid w:val="00B97B73"/>
    <w:rsid w:val="00B97CFA"/>
    <w:rsid w:val="00B97D8E"/>
    <w:rsid w:val="00B97E17"/>
    <w:rsid w:val="00B97E8E"/>
    <w:rsid w:val="00B97F3F"/>
    <w:rsid w:val="00BA0015"/>
    <w:rsid w:val="00BA03BA"/>
    <w:rsid w:val="00BA090C"/>
    <w:rsid w:val="00BA09CE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F3D"/>
    <w:rsid w:val="00BA205A"/>
    <w:rsid w:val="00BA219B"/>
    <w:rsid w:val="00BA2299"/>
    <w:rsid w:val="00BA29A3"/>
    <w:rsid w:val="00BA29DC"/>
    <w:rsid w:val="00BA2B43"/>
    <w:rsid w:val="00BA2B8F"/>
    <w:rsid w:val="00BA2CAD"/>
    <w:rsid w:val="00BA2EDE"/>
    <w:rsid w:val="00BA32B2"/>
    <w:rsid w:val="00BA34DC"/>
    <w:rsid w:val="00BA34EE"/>
    <w:rsid w:val="00BA369B"/>
    <w:rsid w:val="00BA372C"/>
    <w:rsid w:val="00BA37D3"/>
    <w:rsid w:val="00BA3813"/>
    <w:rsid w:val="00BA381E"/>
    <w:rsid w:val="00BA38E1"/>
    <w:rsid w:val="00BA3A5A"/>
    <w:rsid w:val="00BA3AC7"/>
    <w:rsid w:val="00BA3BC6"/>
    <w:rsid w:val="00BA3BDE"/>
    <w:rsid w:val="00BA3D8E"/>
    <w:rsid w:val="00BA40C6"/>
    <w:rsid w:val="00BA42C9"/>
    <w:rsid w:val="00BA4522"/>
    <w:rsid w:val="00BA45CB"/>
    <w:rsid w:val="00BA46A2"/>
    <w:rsid w:val="00BA489A"/>
    <w:rsid w:val="00BA49A5"/>
    <w:rsid w:val="00BA4BE2"/>
    <w:rsid w:val="00BA4FA9"/>
    <w:rsid w:val="00BA50FC"/>
    <w:rsid w:val="00BA518F"/>
    <w:rsid w:val="00BA5367"/>
    <w:rsid w:val="00BA5378"/>
    <w:rsid w:val="00BA5416"/>
    <w:rsid w:val="00BA5491"/>
    <w:rsid w:val="00BA5592"/>
    <w:rsid w:val="00BA5746"/>
    <w:rsid w:val="00BA5796"/>
    <w:rsid w:val="00BA583F"/>
    <w:rsid w:val="00BA58A9"/>
    <w:rsid w:val="00BA5924"/>
    <w:rsid w:val="00BA5968"/>
    <w:rsid w:val="00BA5A64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738"/>
    <w:rsid w:val="00BA70B4"/>
    <w:rsid w:val="00BA70E3"/>
    <w:rsid w:val="00BA71A5"/>
    <w:rsid w:val="00BA7274"/>
    <w:rsid w:val="00BA73A9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52B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97"/>
    <w:rsid w:val="00BB0CF9"/>
    <w:rsid w:val="00BB11EB"/>
    <w:rsid w:val="00BB120A"/>
    <w:rsid w:val="00BB1611"/>
    <w:rsid w:val="00BB1691"/>
    <w:rsid w:val="00BB17C4"/>
    <w:rsid w:val="00BB182B"/>
    <w:rsid w:val="00BB1865"/>
    <w:rsid w:val="00BB1BC7"/>
    <w:rsid w:val="00BB1C5F"/>
    <w:rsid w:val="00BB1DE8"/>
    <w:rsid w:val="00BB1F7F"/>
    <w:rsid w:val="00BB2680"/>
    <w:rsid w:val="00BB286E"/>
    <w:rsid w:val="00BB29E0"/>
    <w:rsid w:val="00BB2AD6"/>
    <w:rsid w:val="00BB2B65"/>
    <w:rsid w:val="00BB2CC8"/>
    <w:rsid w:val="00BB2D62"/>
    <w:rsid w:val="00BB2D70"/>
    <w:rsid w:val="00BB3068"/>
    <w:rsid w:val="00BB34BA"/>
    <w:rsid w:val="00BB3530"/>
    <w:rsid w:val="00BB3967"/>
    <w:rsid w:val="00BB3D35"/>
    <w:rsid w:val="00BB3EA1"/>
    <w:rsid w:val="00BB41D2"/>
    <w:rsid w:val="00BB432C"/>
    <w:rsid w:val="00BB455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7D"/>
    <w:rsid w:val="00BB58D8"/>
    <w:rsid w:val="00BB58F5"/>
    <w:rsid w:val="00BB5924"/>
    <w:rsid w:val="00BB5AAD"/>
    <w:rsid w:val="00BB5B45"/>
    <w:rsid w:val="00BB5E2B"/>
    <w:rsid w:val="00BB5F78"/>
    <w:rsid w:val="00BB5FC2"/>
    <w:rsid w:val="00BB5FF8"/>
    <w:rsid w:val="00BB611F"/>
    <w:rsid w:val="00BB63BA"/>
    <w:rsid w:val="00BB6421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CA"/>
    <w:rsid w:val="00BB6CEC"/>
    <w:rsid w:val="00BB6D94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CA"/>
    <w:rsid w:val="00BB7C2A"/>
    <w:rsid w:val="00BB7D93"/>
    <w:rsid w:val="00BB7DDB"/>
    <w:rsid w:val="00BC00EF"/>
    <w:rsid w:val="00BC014F"/>
    <w:rsid w:val="00BC0275"/>
    <w:rsid w:val="00BC0415"/>
    <w:rsid w:val="00BC058D"/>
    <w:rsid w:val="00BC06AB"/>
    <w:rsid w:val="00BC0761"/>
    <w:rsid w:val="00BC09B5"/>
    <w:rsid w:val="00BC0AC2"/>
    <w:rsid w:val="00BC0B29"/>
    <w:rsid w:val="00BC0B82"/>
    <w:rsid w:val="00BC0BA4"/>
    <w:rsid w:val="00BC0D32"/>
    <w:rsid w:val="00BC0D92"/>
    <w:rsid w:val="00BC0EB7"/>
    <w:rsid w:val="00BC103F"/>
    <w:rsid w:val="00BC1302"/>
    <w:rsid w:val="00BC13CF"/>
    <w:rsid w:val="00BC14E8"/>
    <w:rsid w:val="00BC161C"/>
    <w:rsid w:val="00BC1653"/>
    <w:rsid w:val="00BC1778"/>
    <w:rsid w:val="00BC183C"/>
    <w:rsid w:val="00BC185A"/>
    <w:rsid w:val="00BC1A37"/>
    <w:rsid w:val="00BC1AF1"/>
    <w:rsid w:val="00BC1D21"/>
    <w:rsid w:val="00BC1DA1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C57"/>
    <w:rsid w:val="00BC2E80"/>
    <w:rsid w:val="00BC304A"/>
    <w:rsid w:val="00BC3296"/>
    <w:rsid w:val="00BC33ED"/>
    <w:rsid w:val="00BC3505"/>
    <w:rsid w:val="00BC36B1"/>
    <w:rsid w:val="00BC36C7"/>
    <w:rsid w:val="00BC3914"/>
    <w:rsid w:val="00BC3949"/>
    <w:rsid w:val="00BC3AA4"/>
    <w:rsid w:val="00BC3B5C"/>
    <w:rsid w:val="00BC3C20"/>
    <w:rsid w:val="00BC3C5B"/>
    <w:rsid w:val="00BC3C69"/>
    <w:rsid w:val="00BC3C76"/>
    <w:rsid w:val="00BC3F54"/>
    <w:rsid w:val="00BC420B"/>
    <w:rsid w:val="00BC426A"/>
    <w:rsid w:val="00BC4528"/>
    <w:rsid w:val="00BC46B8"/>
    <w:rsid w:val="00BC47F1"/>
    <w:rsid w:val="00BC4AA9"/>
    <w:rsid w:val="00BC4AC8"/>
    <w:rsid w:val="00BC4BAE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842"/>
    <w:rsid w:val="00BC58BE"/>
    <w:rsid w:val="00BC591E"/>
    <w:rsid w:val="00BC5A5C"/>
    <w:rsid w:val="00BC5B6D"/>
    <w:rsid w:val="00BC5F39"/>
    <w:rsid w:val="00BC5F98"/>
    <w:rsid w:val="00BC5FB2"/>
    <w:rsid w:val="00BC618A"/>
    <w:rsid w:val="00BC6275"/>
    <w:rsid w:val="00BC6537"/>
    <w:rsid w:val="00BC6758"/>
    <w:rsid w:val="00BC6782"/>
    <w:rsid w:val="00BC67DF"/>
    <w:rsid w:val="00BC6973"/>
    <w:rsid w:val="00BC6991"/>
    <w:rsid w:val="00BC69F8"/>
    <w:rsid w:val="00BC6A29"/>
    <w:rsid w:val="00BC6F07"/>
    <w:rsid w:val="00BC6FEA"/>
    <w:rsid w:val="00BC70B9"/>
    <w:rsid w:val="00BC72CD"/>
    <w:rsid w:val="00BC72E0"/>
    <w:rsid w:val="00BC735B"/>
    <w:rsid w:val="00BC7419"/>
    <w:rsid w:val="00BC746E"/>
    <w:rsid w:val="00BC74C3"/>
    <w:rsid w:val="00BC75EF"/>
    <w:rsid w:val="00BC7763"/>
    <w:rsid w:val="00BC78CA"/>
    <w:rsid w:val="00BC7952"/>
    <w:rsid w:val="00BC7A16"/>
    <w:rsid w:val="00BC7A83"/>
    <w:rsid w:val="00BC7B73"/>
    <w:rsid w:val="00BC7DD1"/>
    <w:rsid w:val="00BD0001"/>
    <w:rsid w:val="00BD0038"/>
    <w:rsid w:val="00BD00E1"/>
    <w:rsid w:val="00BD0202"/>
    <w:rsid w:val="00BD020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401"/>
    <w:rsid w:val="00BD1446"/>
    <w:rsid w:val="00BD17CF"/>
    <w:rsid w:val="00BD19E7"/>
    <w:rsid w:val="00BD1C1D"/>
    <w:rsid w:val="00BD1E3C"/>
    <w:rsid w:val="00BD1F93"/>
    <w:rsid w:val="00BD1F94"/>
    <w:rsid w:val="00BD2158"/>
    <w:rsid w:val="00BD227D"/>
    <w:rsid w:val="00BD2516"/>
    <w:rsid w:val="00BD2849"/>
    <w:rsid w:val="00BD2A36"/>
    <w:rsid w:val="00BD2AA4"/>
    <w:rsid w:val="00BD2E88"/>
    <w:rsid w:val="00BD2F9B"/>
    <w:rsid w:val="00BD30E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488"/>
    <w:rsid w:val="00BD44A1"/>
    <w:rsid w:val="00BD4507"/>
    <w:rsid w:val="00BD4636"/>
    <w:rsid w:val="00BD464B"/>
    <w:rsid w:val="00BD4654"/>
    <w:rsid w:val="00BD46BB"/>
    <w:rsid w:val="00BD46C3"/>
    <w:rsid w:val="00BD4986"/>
    <w:rsid w:val="00BD4A70"/>
    <w:rsid w:val="00BD4D2B"/>
    <w:rsid w:val="00BD4D47"/>
    <w:rsid w:val="00BD5074"/>
    <w:rsid w:val="00BD5106"/>
    <w:rsid w:val="00BD51E7"/>
    <w:rsid w:val="00BD52A4"/>
    <w:rsid w:val="00BD5323"/>
    <w:rsid w:val="00BD53D0"/>
    <w:rsid w:val="00BD542A"/>
    <w:rsid w:val="00BD5436"/>
    <w:rsid w:val="00BD5543"/>
    <w:rsid w:val="00BD5582"/>
    <w:rsid w:val="00BD594F"/>
    <w:rsid w:val="00BD59F7"/>
    <w:rsid w:val="00BD5C81"/>
    <w:rsid w:val="00BD5D89"/>
    <w:rsid w:val="00BD6058"/>
    <w:rsid w:val="00BD6074"/>
    <w:rsid w:val="00BD6216"/>
    <w:rsid w:val="00BD6337"/>
    <w:rsid w:val="00BD644C"/>
    <w:rsid w:val="00BD6661"/>
    <w:rsid w:val="00BD667F"/>
    <w:rsid w:val="00BD66B1"/>
    <w:rsid w:val="00BD66DE"/>
    <w:rsid w:val="00BD6960"/>
    <w:rsid w:val="00BD6B0A"/>
    <w:rsid w:val="00BD6CED"/>
    <w:rsid w:val="00BD6D4B"/>
    <w:rsid w:val="00BD6EB7"/>
    <w:rsid w:val="00BD6EF3"/>
    <w:rsid w:val="00BD7065"/>
    <w:rsid w:val="00BD718E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B4"/>
    <w:rsid w:val="00BD792F"/>
    <w:rsid w:val="00BD79FB"/>
    <w:rsid w:val="00BD7B54"/>
    <w:rsid w:val="00BD7DB5"/>
    <w:rsid w:val="00BD7DED"/>
    <w:rsid w:val="00BE0080"/>
    <w:rsid w:val="00BE00C9"/>
    <w:rsid w:val="00BE0414"/>
    <w:rsid w:val="00BE06CC"/>
    <w:rsid w:val="00BE077D"/>
    <w:rsid w:val="00BE07FD"/>
    <w:rsid w:val="00BE0B53"/>
    <w:rsid w:val="00BE0C8E"/>
    <w:rsid w:val="00BE0D9D"/>
    <w:rsid w:val="00BE0DAB"/>
    <w:rsid w:val="00BE0F1B"/>
    <w:rsid w:val="00BE0F3D"/>
    <w:rsid w:val="00BE1120"/>
    <w:rsid w:val="00BE113B"/>
    <w:rsid w:val="00BE1268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6D3"/>
    <w:rsid w:val="00BE292E"/>
    <w:rsid w:val="00BE2971"/>
    <w:rsid w:val="00BE2A0F"/>
    <w:rsid w:val="00BE2CCE"/>
    <w:rsid w:val="00BE2D51"/>
    <w:rsid w:val="00BE2DE9"/>
    <w:rsid w:val="00BE327C"/>
    <w:rsid w:val="00BE33D6"/>
    <w:rsid w:val="00BE390B"/>
    <w:rsid w:val="00BE393D"/>
    <w:rsid w:val="00BE3C34"/>
    <w:rsid w:val="00BE3C9F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F8"/>
    <w:rsid w:val="00BE5136"/>
    <w:rsid w:val="00BE54CD"/>
    <w:rsid w:val="00BE579A"/>
    <w:rsid w:val="00BE57BE"/>
    <w:rsid w:val="00BE57C8"/>
    <w:rsid w:val="00BE5905"/>
    <w:rsid w:val="00BE5A5C"/>
    <w:rsid w:val="00BE5CAE"/>
    <w:rsid w:val="00BE5E12"/>
    <w:rsid w:val="00BE5E3B"/>
    <w:rsid w:val="00BE6067"/>
    <w:rsid w:val="00BE6214"/>
    <w:rsid w:val="00BE6229"/>
    <w:rsid w:val="00BE6288"/>
    <w:rsid w:val="00BE628B"/>
    <w:rsid w:val="00BE6794"/>
    <w:rsid w:val="00BE686B"/>
    <w:rsid w:val="00BE68FC"/>
    <w:rsid w:val="00BE69AD"/>
    <w:rsid w:val="00BE6A54"/>
    <w:rsid w:val="00BE6AAF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FF"/>
    <w:rsid w:val="00BF003A"/>
    <w:rsid w:val="00BF00A5"/>
    <w:rsid w:val="00BF0136"/>
    <w:rsid w:val="00BF0176"/>
    <w:rsid w:val="00BF082E"/>
    <w:rsid w:val="00BF0C9D"/>
    <w:rsid w:val="00BF0D7C"/>
    <w:rsid w:val="00BF0DF4"/>
    <w:rsid w:val="00BF0E0E"/>
    <w:rsid w:val="00BF0EC9"/>
    <w:rsid w:val="00BF11A7"/>
    <w:rsid w:val="00BF11F8"/>
    <w:rsid w:val="00BF161B"/>
    <w:rsid w:val="00BF1801"/>
    <w:rsid w:val="00BF199C"/>
    <w:rsid w:val="00BF1E33"/>
    <w:rsid w:val="00BF1EBD"/>
    <w:rsid w:val="00BF1ECB"/>
    <w:rsid w:val="00BF1FE9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555"/>
    <w:rsid w:val="00BF383C"/>
    <w:rsid w:val="00BF3871"/>
    <w:rsid w:val="00BF3904"/>
    <w:rsid w:val="00BF3A98"/>
    <w:rsid w:val="00BF3B2D"/>
    <w:rsid w:val="00BF3C29"/>
    <w:rsid w:val="00BF3C69"/>
    <w:rsid w:val="00BF3F74"/>
    <w:rsid w:val="00BF400A"/>
    <w:rsid w:val="00BF413B"/>
    <w:rsid w:val="00BF41FF"/>
    <w:rsid w:val="00BF42DA"/>
    <w:rsid w:val="00BF44BD"/>
    <w:rsid w:val="00BF44D3"/>
    <w:rsid w:val="00BF4518"/>
    <w:rsid w:val="00BF456D"/>
    <w:rsid w:val="00BF4610"/>
    <w:rsid w:val="00BF46C8"/>
    <w:rsid w:val="00BF4714"/>
    <w:rsid w:val="00BF4A7B"/>
    <w:rsid w:val="00BF4BE5"/>
    <w:rsid w:val="00BF4DCE"/>
    <w:rsid w:val="00BF5079"/>
    <w:rsid w:val="00BF5206"/>
    <w:rsid w:val="00BF53F1"/>
    <w:rsid w:val="00BF5482"/>
    <w:rsid w:val="00BF5589"/>
    <w:rsid w:val="00BF55DB"/>
    <w:rsid w:val="00BF561A"/>
    <w:rsid w:val="00BF56DE"/>
    <w:rsid w:val="00BF575B"/>
    <w:rsid w:val="00BF5A79"/>
    <w:rsid w:val="00BF5B99"/>
    <w:rsid w:val="00BF5E54"/>
    <w:rsid w:val="00BF615E"/>
    <w:rsid w:val="00BF6416"/>
    <w:rsid w:val="00BF64D9"/>
    <w:rsid w:val="00BF6587"/>
    <w:rsid w:val="00BF6603"/>
    <w:rsid w:val="00BF6649"/>
    <w:rsid w:val="00BF672A"/>
    <w:rsid w:val="00BF6934"/>
    <w:rsid w:val="00BF6A55"/>
    <w:rsid w:val="00BF6AAB"/>
    <w:rsid w:val="00BF6B84"/>
    <w:rsid w:val="00BF6BD3"/>
    <w:rsid w:val="00BF6FAA"/>
    <w:rsid w:val="00BF730A"/>
    <w:rsid w:val="00BF7555"/>
    <w:rsid w:val="00BF75B1"/>
    <w:rsid w:val="00BF7B54"/>
    <w:rsid w:val="00BF7BC7"/>
    <w:rsid w:val="00BF7D99"/>
    <w:rsid w:val="00BF7FF2"/>
    <w:rsid w:val="00C0006F"/>
    <w:rsid w:val="00C000B7"/>
    <w:rsid w:val="00C002F9"/>
    <w:rsid w:val="00C002FD"/>
    <w:rsid w:val="00C00434"/>
    <w:rsid w:val="00C004DC"/>
    <w:rsid w:val="00C0073B"/>
    <w:rsid w:val="00C0076B"/>
    <w:rsid w:val="00C0097F"/>
    <w:rsid w:val="00C010E5"/>
    <w:rsid w:val="00C010F8"/>
    <w:rsid w:val="00C01310"/>
    <w:rsid w:val="00C0146D"/>
    <w:rsid w:val="00C01552"/>
    <w:rsid w:val="00C01554"/>
    <w:rsid w:val="00C017C8"/>
    <w:rsid w:val="00C01838"/>
    <w:rsid w:val="00C0199D"/>
    <w:rsid w:val="00C01DB3"/>
    <w:rsid w:val="00C01E33"/>
    <w:rsid w:val="00C01E58"/>
    <w:rsid w:val="00C02037"/>
    <w:rsid w:val="00C023B9"/>
    <w:rsid w:val="00C0285B"/>
    <w:rsid w:val="00C028B3"/>
    <w:rsid w:val="00C029A0"/>
    <w:rsid w:val="00C02C3E"/>
    <w:rsid w:val="00C02D76"/>
    <w:rsid w:val="00C02EA4"/>
    <w:rsid w:val="00C02EFA"/>
    <w:rsid w:val="00C0328F"/>
    <w:rsid w:val="00C032D0"/>
    <w:rsid w:val="00C036D4"/>
    <w:rsid w:val="00C039E6"/>
    <w:rsid w:val="00C03A8F"/>
    <w:rsid w:val="00C03C56"/>
    <w:rsid w:val="00C03CA3"/>
    <w:rsid w:val="00C03D9C"/>
    <w:rsid w:val="00C03E58"/>
    <w:rsid w:val="00C03ECC"/>
    <w:rsid w:val="00C03F06"/>
    <w:rsid w:val="00C03FA9"/>
    <w:rsid w:val="00C04027"/>
    <w:rsid w:val="00C0403B"/>
    <w:rsid w:val="00C040D9"/>
    <w:rsid w:val="00C042B2"/>
    <w:rsid w:val="00C04580"/>
    <w:rsid w:val="00C0465B"/>
    <w:rsid w:val="00C048D5"/>
    <w:rsid w:val="00C0490B"/>
    <w:rsid w:val="00C049CA"/>
    <w:rsid w:val="00C04BE8"/>
    <w:rsid w:val="00C04D44"/>
    <w:rsid w:val="00C04E66"/>
    <w:rsid w:val="00C05532"/>
    <w:rsid w:val="00C0557C"/>
    <w:rsid w:val="00C056F4"/>
    <w:rsid w:val="00C058BD"/>
    <w:rsid w:val="00C05A34"/>
    <w:rsid w:val="00C05A6A"/>
    <w:rsid w:val="00C05B2E"/>
    <w:rsid w:val="00C05B6B"/>
    <w:rsid w:val="00C05B82"/>
    <w:rsid w:val="00C05BCF"/>
    <w:rsid w:val="00C05D98"/>
    <w:rsid w:val="00C05E97"/>
    <w:rsid w:val="00C05F80"/>
    <w:rsid w:val="00C066A7"/>
    <w:rsid w:val="00C0677A"/>
    <w:rsid w:val="00C0692F"/>
    <w:rsid w:val="00C06B9A"/>
    <w:rsid w:val="00C06EA9"/>
    <w:rsid w:val="00C06EED"/>
    <w:rsid w:val="00C06F43"/>
    <w:rsid w:val="00C07093"/>
    <w:rsid w:val="00C073A7"/>
    <w:rsid w:val="00C074CB"/>
    <w:rsid w:val="00C0756D"/>
    <w:rsid w:val="00C07577"/>
    <w:rsid w:val="00C07890"/>
    <w:rsid w:val="00C07A35"/>
    <w:rsid w:val="00C07BD9"/>
    <w:rsid w:val="00C07EFB"/>
    <w:rsid w:val="00C1011B"/>
    <w:rsid w:val="00C1020E"/>
    <w:rsid w:val="00C10247"/>
    <w:rsid w:val="00C1033F"/>
    <w:rsid w:val="00C103AB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B76"/>
    <w:rsid w:val="00C10C16"/>
    <w:rsid w:val="00C10C75"/>
    <w:rsid w:val="00C1104B"/>
    <w:rsid w:val="00C1121D"/>
    <w:rsid w:val="00C112E8"/>
    <w:rsid w:val="00C1152C"/>
    <w:rsid w:val="00C11573"/>
    <w:rsid w:val="00C11580"/>
    <w:rsid w:val="00C115B4"/>
    <w:rsid w:val="00C115D4"/>
    <w:rsid w:val="00C11733"/>
    <w:rsid w:val="00C118A8"/>
    <w:rsid w:val="00C11A4D"/>
    <w:rsid w:val="00C11A93"/>
    <w:rsid w:val="00C11BE3"/>
    <w:rsid w:val="00C122E9"/>
    <w:rsid w:val="00C12437"/>
    <w:rsid w:val="00C126A5"/>
    <w:rsid w:val="00C126E0"/>
    <w:rsid w:val="00C12B24"/>
    <w:rsid w:val="00C12C5E"/>
    <w:rsid w:val="00C12D33"/>
    <w:rsid w:val="00C12E09"/>
    <w:rsid w:val="00C12E29"/>
    <w:rsid w:val="00C12E91"/>
    <w:rsid w:val="00C131FE"/>
    <w:rsid w:val="00C1346A"/>
    <w:rsid w:val="00C13664"/>
    <w:rsid w:val="00C136D8"/>
    <w:rsid w:val="00C136DA"/>
    <w:rsid w:val="00C137A6"/>
    <w:rsid w:val="00C13A1D"/>
    <w:rsid w:val="00C13ADF"/>
    <w:rsid w:val="00C13B4E"/>
    <w:rsid w:val="00C13B98"/>
    <w:rsid w:val="00C13BB3"/>
    <w:rsid w:val="00C13C42"/>
    <w:rsid w:val="00C13F45"/>
    <w:rsid w:val="00C140E5"/>
    <w:rsid w:val="00C141E6"/>
    <w:rsid w:val="00C142E0"/>
    <w:rsid w:val="00C14365"/>
    <w:rsid w:val="00C14735"/>
    <w:rsid w:val="00C14950"/>
    <w:rsid w:val="00C14A76"/>
    <w:rsid w:val="00C14AF4"/>
    <w:rsid w:val="00C14E1C"/>
    <w:rsid w:val="00C14FB5"/>
    <w:rsid w:val="00C15000"/>
    <w:rsid w:val="00C15112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59"/>
    <w:rsid w:val="00C16462"/>
    <w:rsid w:val="00C16558"/>
    <w:rsid w:val="00C165BD"/>
    <w:rsid w:val="00C165C8"/>
    <w:rsid w:val="00C16642"/>
    <w:rsid w:val="00C16701"/>
    <w:rsid w:val="00C1682D"/>
    <w:rsid w:val="00C169BA"/>
    <w:rsid w:val="00C16BB5"/>
    <w:rsid w:val="00C16C0E"/>
    <w:rsid w:val="00C16C5E"/>
    <w:rsid w:val="00C16CEC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132"/>
    <w:rsid w:val="00C2018E"/>
    <w:rsid w:val="00C20236"/>
    <w:rsid w:val="00C20877"/>
    <w:rsid w:val="00C20A23"/>
    <w:rsid w:val="00C20DCD"/>
    <w:rsid w:val="00C20EB1"/>
    <w:rsid w:val="00C20F40"/>
    <w:rsid w:val="00C21229"/>
    <w:rsid w:val="00C2132E"/>
    <w:rsid w:val="00C2141A"/>
    <w:rsid w:val="00C215CD"/>
    <w:rsid w:val="00C21885"/>
    <w:rsid w:val="00C21A53"/>
    <w:rsid w:val="00C21BEF"/>
    <w:rsid w:val="00C21C85"/>
    <w:rsid w:val="00C21D5B"/>
    <w:rsid w:val="00C21DC8"/>
    <w:rsid w:val="00C21E2A"/>
    <w:rsid w:val="00C21EED"/>
    <w:rsid w:val="00C220BC"/>
    <w:rsid w:val="00C220F5"/>
    <w:rsid w:val="00C2214C"/>
    <w:rsid w:val="00C227F5"/>
    <w:rsid w:val="00C22953"/>
    <w:rsid w:val="00C22B2D"/>
    <w:rsid w:val="00C22BBA"/>
    <w:rsid w:val="00C22E8E"/>
    <w:rsid w:val="00C22E8F"/>
    <w:rsid w:val="00C22F2A"/>
    <w:rsid w:val="00C22FCB"/>
    <w:rsid w:val="00C2304A"/>
    <w:rsid w:val="00C23124"/>
    <w:rsid w:val="00C23223"/>
    <w:rsid w:val="00C2327E"/>
    <w:rsid w:val="00C23309"/>
    <w:rsid w:val="00C2346E"/>
    <w:rsid w:val="00C23604"/>
    <w:rsid w:val="00C236A4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771"/>
    <w:rsid w:val="00C24927"/>
    <w:rsid w:val="00C24B2C"/>
    <w:rsid w:val="00C24BDF"/>
    <w:rsid w:val="00C24E91"/>
    <w:rsid w:val="00C24ED4"/>
    <w:rsid w:val="00C24FD1"/>
    <w:rsid w:val="00C24FE4"/>
    <w:rsid w:val="00C250F6"/>
    <w:rsid w:val="00C25220"/>
    <w:rsid w:val="00C252B4"/>
    <w:rsid w:val="00C252FB"/>
    <w:rsid w:val="00C254DD"/>
    <w:rsid w:val="00C2589B"/>
    <w:rsid w:val="00C259BC"/>
    <w:rsid w:val="00C259ED"/>
    <w:rsid w:val="00C25EA2"/>
    <w:rsid w:val="00C25F53"/>
    <w:rsid w:val="00C25F9B"/>
    <w:rsid w:val="00C261B0"/>
    <w:rsid w:val="00C265ED"/>
    <w:rsid w:val="00C26623"/>
    <w:rsid w:val="00C26C1E"/>
    <w:rsid w:val="00C26D47"/>
    <w:rsid w:val="00C26E02"/>
    <w:rsid w:val="00C26ED2"/>
    <w:rsid w:val="00C26F10"/>
    <w:rsid w:val="00C26FA2"/>
    <w:rsid w:val="00C26FAB"/>
    <w:rsid w:val="00C2702B"/>
    <w:rsid w:val="00C272E3"/>
    <w:rsid w:val="00C27325"/>
    <w:rsid w:val="00C2738A"/>
    <w:rsid w:val="00C2745F"/>
    <w:rsid w:val="00C27487"/>
    <w:rsid w:val="00C27536"/>
    <w:rsid w:val="00C2756F"/>
    <w:rsid w:val="00C27926"/>
    <w:rsid w:val="00C27986"/>
    <w:rsid w:val="00C27B95"/>
    <w:rsid w:val="00C27BE1"/>
    <w:rsid w:val="00C27C49"/>
    <w:rsid w:val="00C27CC4"/>
    <w:rsid w:val="00C27E93"/>
    <w:rsid w:val="00C27EDA"/>
    <w:rsid w:val="00C27F2E"/>
    <w:rsid w:val="00C27F84"/>
    <w:rsid w:val="00C3035F"/>
    <w:rsid w:val="00C30465"/>
    <w:rsid w:val="00C3052C"/>
    <w:rsid w:val="00C30782"/>
    <w:rsid w:val="00C30C03"/>
    <w:rsid w:val="00C30E8F"/>
    <w:rsid w:val="00C30FC8"/>
    <w:rsid w:val="00C30FC9"/>
    <w:rsid w:val="00C311D8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F09"/>
    <w:rsid w:val="00C3220D"/>
    <w:rsid w:val="00C32228"/>
    <w:rsid w:val="00C3226B"/>
    <w:rsid w:val="00C323A6"/>
    <w:rsid w:val="00C32561"/>
    <w:rsid w:val="00C325D6"/>
    <w:rsid w:val="00C32702"/>
    <w:rsid w:val="00C3281C"/>
    <w:rsid w:val="00C32BA0"/>
    <w:rsid w:val="00C32CB6"/>
    <w:rsid w:val="00C32E0F"/>
    <w:rsid w:val="00C32E11"/>
    <w:rsid w:val="00C33258"/>
    <w:rsid w:val="00C332C1"/>
    <w:rsid w:val="00C3338C"/>
    <w:rsid w:val="00C3358B"/>
    <w:rsid w:val="00C33597"/>
    <w:rsid w:val="00C33624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766"/>
    <w:rsid w:val="00C347F4"/>
    <w:rsid w:val="00C34833"/>
    <w:rsid w:val="00C3498B"/>
    <w:rsid w:val="00C3499F"/>
    <w:rsid w:val="00C34A65"/>
    <w:rsid w:val="00C34DF0"/>
    <w:rsid w:val="00C35359"/>
    <w:rsid w:val="00C355ED"/>
    <w:rsid w:val="00C35645"/>
    <w:rsid w:val="00C3573C"/>
    <w:rsid w:val="00C358AF"/>
    <w:rsid w:val="00C35937"/>
    <w:rsid w:val="00C359A5"/>
    <w:rsid w:val="00C35B8D"/>
    <w:rsid w:val="00C35C75"/>
    <w:rsid w:val="00C35CA2"/>
    <w:rsid w:val="00C35CA5"/>
    <w:rsid w:val="00C35D83"/>
    <w:rsid w:val="00C35E4E"/>
    <w:rsid w:val="00C35EC3"/>
    <w:rsid w:val="00C3607F"/>
    <w:rsid w:val="00C361B2"/>
    <w:rsid w:val="00C3624A"/>
    <w:rsid w:val="00C362AB"/>
    <w:rsid w:val="00C362DB"/>
    <w:rsid w:val="00C364C8"/>
    <w:rsid w:val="00C364F6"/>
    <w:rsid w:val="00C36503"/>
    <w:rsid w:val="00C3652F"/>
    <w:rsid w:val="00C3664B"/>
    <w:rsid w:val="00C36875"/>
    <w:rsid w:val="00C368F0"/>
    <w:rsid w:val="00C36909"/>
    <w:rsid w:val="00C36B9F"/>
    <w:rsid w:val="00C36DBB"/>
    <w:rsid w:val="00C36E63"/>
    <w:rsid w:val="00C36FFE"/>
    <w:rsid w:val="00C370E2"/>
    <w:rsid w:val="00C3727D"/>
    <w:rsid w:val="00C374D7"/>
    <w:rsid w:val="00C37B78"/>
    <w:rsid w:val="00C37BA6"/>
    <w:rsid w:val="00C37BE5"/>
    <w:rsid w:val="00C37BFB"/>
    <w:rsid w:val="00C37E96"/>
    <w:rsid w:val="00C37ECB"/>
    <w:rsid w:val="00C37EF5"/>
    <w:rsid w:val="00C37FCE"/>
    <w:rsid w:val="00C400FF"/>
    <w:rsid w:val="00C40450"/>
    <w:rsid w:val="00C4071D"/>
    <w:rsid w:val="00C40A4C"/>
    <w:rsid w:val="00C40B0E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918"/>
    <w:rsid w:val="00C419A4"/>
    <w:rsid w:val="00C41AF2"/>
    <w:rsid w:val="00C41B0F"/>
    <w:rsid w:val="00C41B9F"/>
    <w:rsid w:val="00C41D17"/>
    <w:rsid w:val="00C41E24"/>
    <w:rsid w:val="00C41E5C"/>
    <w:rsid w:val="00C42104"/>
    <w:rsid w:val="00C42293"/>
    <w:rsid w:val="00C4238C"/>
    <w:rsid w:val="00C42548"/>
    <w:rsid w:val="00C427D2"/>
    <w:rsid w:val="00C429B5"/>
    <w:rsid w:val="00C42B96"/>
    <w:rsid w:val="00C42C01"/>
    <w:rsid w:val="00C42D72"/>
    <w:rsid w:val="00C42D7B"/>
    <w:rsid w:val="00C42FEE"/>
    <w:rsid w:val="00C43145"/>
    <w:rsid w:val="00C43208"/>
    <w:rsid w:val="00C434F1"/>
    <w:rsid w:val="00C435EC"/>
    <w:rsid w:val="00C4362A"/>
    <w:rsid w:val="00C43827"/>
    <w:rsid w:val="00C43836"/>
    <w:rsid w:val="00C43C64"/>
    <w:rsid w:val="00C43DEC"/>
    <w:rsid w:val="00C43E0C"/>
    <w:rsid w:val="00C43FDE"/>
    <w:rsid w:val="00C43FE3"/>
    <w:rsid w:val="00C44066"/>
    <w:rsid w:val="00C442CB"/>
    <w:rsid w:val="00C4450E"/>
    <w:rsid w:val="00C4456D"/>
    <w:rsid w:val="00C4469A"/>
    <w:rsid w:val="00C4472F"/>
    <w:rsid w:val="00C447E8"/>
    <w:rsid w:val="00C44E85"/>
    <w:rsid w:val="00C44FC7"/>
    <w:rsid w:val="00C44FF6"/>
    <w:rsid w:val="00C453AF"/>
    <w:rsid w:val="00C4562D"/>
    <w:rsid w:val="00C45704"/>
    <w:rsid w:val="00C457B1"/>
    <w:rsid w:val="00C45C18"/>
    <w:rsid w:val="00C46102"/>
    <w:rsid w:val="00C46109"/>
    <w:rsid w:val="00C464E0"/>
    <w:rsid w:val="00C46609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F0"/>
    <w:rsid w:val="00C47553"/>
    <w:rsid w:val="00C477B0"/>
    <w:rsid w:val="00C47995"/>
    <w:rsid w:val="00C47AA4"/>
    <w:rsid w:val="00C47B31"/>
    <w:rsid w:val="00C47D49"/>
    <w:rsid w:val="00C47D51"/>
    <w:rsid w:val="00C47E7B"/>
    <w:rsid w:val="00C47E7C"/>
    <w:rsid w:val="00C47F2D"/>
    <w:rsid w:val="00C5017F"/>
    <w:rsid w:val="00C501FB"/>
    <w:rsid w:val="00C50450"/>
    <w:rsid w:val="00C50466"/>
    <w:rsid w:val="00C50669"/>
    <w:rsid w:val="00C506C1"/>
    <w:rsid w:val="00C50712"/>
    <w:rsid w:val="00C5083B"/>
    <w:rsid w:val="00C508E7"/>
    <w:rsid w:val="00C50AC6"/>
    <w:rsid w:val="00C50B35"/>
    <w:rsid w:val="00C50DCB"/>
    <w:rsid w:val="00C50E62"/>
    <w:rsid w:val="00C50F40"/>
    <w:rsid w:val="00C50FE6"/>
    <w:rsid w:val="00C51099"/>
    <w:rsid w:val="00C51110"/>
    <w:rsid w:val="00C5120F"/>
    <w:rsid w:val="00C5155E"/>
    <w:rsid w:val="00C51705"/>
    <w:rsid w:val="00C5186B"/>
    <w:rsid w:val="00C519D2"/>
    <w:rsid w:val="00C51B08"/>
    <w:rsid w:val="00C51B43"/>
    <w:rsid w:val="00C51C54"/>
    <w:rsid w:val="00C51DFA"/>
    <w:rsid w:val="00C51E40"/>
    <w:rsid w:val="00C51EFC"/>
    <w:rsid w:val="00C51FE3"/>
    <w:rsid w:val="00C52298"/>
    <w:rsid w:val="00C522BA"/>
    <w:rsid w:val="00C52415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31B3"/>
    <w:rsid w:val="00C531F7"/>
    <w:rsid w:val="00C53203"/>
    <w:rsid w:val="00C5323C"/>
    <w:rsid w:val="00C53387"/>
    <w:rsid w:val="00C53528"/>
    <w:rsid w:val="00C53718"/>
    <w:rsid w:val="00C539EC"/>
    <w:rsid w:val="00C53A16"/>
    <w:rsid w:val="00C53A61"/>
    <w:rsid w:val="00C53A9A"/>
    <w:rsid w:val="00C53AB3"/>
    <w:rsid w:val="00C53D53"/>
    <w:rsid w:val="00C541EA"/>
    <w:rsid w:val="00C5428E"/>
    <w:rsid w:val="00C542C7"/>
    <w:rsid w:val="00C543CA"/>
    <w:rsid w:val="00C544B4"/>
    <w:rsid w:val="00C544E9"/>
    <w:rsid w:val="00C546B3"/>
    <w:rsid w:val="00C548C9"/>
    <w:rsid w:val="00C548D3"/>
    <w:rsid w:val="00C5490A"/>
    <w:rsid w:val="00C54D0D"/>
    <w:rsid w:val="00C54D3A"/>
    <w:rsid w:val="00C54D99"/>
    <w:rsid w:val="00C55082"/>
    <w:rsid w:val="00C551A1"/>
    <w:rsid w:val="00C5521D"/>
    <w:rsid w:val="00C5530A"/>
    <w:rsid w:val="00C55408"/>
    <w:rsid w:val="00C5550B"/>
    <w:rsid w:val="00C555F7"/>
    <w:rsid w:val="00C556DC"/>
    <w:rsid w:val="00C557D7"/>
    <w:rsid w:val="00C55834"/>
    <w:rsid w:val="00C5597E"/>
    <w:rsid w:val="00C55BD0"/>
    <w:rsid w:val="00C55BFB"/>
    <w:rsid w:val="00C55D86"/>
    <w:rsid w:val="00C55DEA"/>
    <w:rsid w:val="00C55E22"/>
    <w:rsid w:val="00C55E61"/>
    <w:rsid w:val="00C55FE7"/>
    <w:rsid w:val="00C56117"/>
    <w:rsid w:val="00C56134"/>
    <w:rsid w:val="00C56302"/>
    <w:rsid w:val="00C56316"/>
    <w:rsid w:val="00C56516"/>
    <w:rsid w:val="00C5685D"/>
    <w:rsid w:val="00C56949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657"/>
    <w:rsid w:val="00C577A9"/>
    <w:rsid w:val="00C578E8"/>
    <w:rsid w:val="00C57A88"/>
    <w:rsid w:val="00C57B76"/>
    <w:rsid w:val="00C57C0C"/>
    <w:rsid w:val="00C57DA9"/>
    <w:rsid w:val="00C57E9A"/>
    <w:rsid w:val="00C60091"/>
    <w:rsid w:val="00C60094"/>
    <w:rsid w:val="00C603A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30B"/>
    <w:rsid w:val="00C61693"/>
    <w:rsid w:val="00C61908"/>
    <w:rsid w:val="00C6197D"/>
    <w:rsid w:val="00C61A7D"/>
    <w:rsid w:val="00C61C9E"/>
    <w:rsid w:val="00C61D2F"/>
    <w:rsid w:val="00C61DD8"/>
    <w:rsid w:val="00C61E05"/>
    <w:rsid w:val="00C620FD"/>
    <w:rsid w:val="00C623AB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E32"/>
    <w:rsid w:val="00C62E7E"/>
    <w:rsid w:val="00C62E84"/>
    <w:rsid w:val="00C62EDB"/>
    <w:rsid w:val="00C62EE9"/>
    <w:rsid w:val="00C63031"/>
    <w:rsid w:val="00C63094"/>
    <w:rsid w:val="00C63110"/>
    <w:rsid w:val="00C6312A"/>
    <w:rsid w:val="00C6333B"/>
    <w:rsid w:val="00C634FF"/>
    <w:rsid w:val="00C63610"/>
    <w:rsid w:val="00C636EA"/>
    <w:rsid w:val="00C637A1"/>
    <w:rsid w:val="00C63834"/>
    <w:rsid w:val="00C63A32"/>
    <w:rsid w:val="00C63C7E"/>
    <w:rsid w:val="00C63E6E"/>
    <w:rsid w:val="00C63EC2"/>
    <w:rsid w:val="00C63EE1"/>
    <w:rsid w:val="00C6413B"/>
    <w:rsid w:val="00C6476C"/>
    <w:rsid w:val="00C64862"/>
    <w:rsid w:val="00C64A5B"/>
    <w:rsid w:val="00C64C12"/>
    <w:rsid w:val="00C64E2A"/>
    <w:rsid w:val="00C6504D"/>
    <w:rsid w:val="00C65726"/>
    <w:rsid w:val="00C657E3"/>
    <w:rsid w:val="00C6583A"/>
    <w:rsid w:val="00C65A82"/>
    <w:rsid w:val="00C65C30"/>
    <w:rsid w:val="00C65F6D"/>
    <w:rsid w:val="00C660BE"/>
    <w:rsid w:val="00C6627A"/>
    <w:rsid w:val="00C6634C"/>
    <w:rsid w:val="00C664B7"/>
    <w:rsid w:val="00C664B8"/>
    <w:rsid w:val="00C667BD"/>
    <w:rsid w:val="00C668AF"/>
    <w:rsid w:val="00C66A28"/>
    <w:rsid w:val="00C66ACA"/>
    <w:rsid w:val="00C66B50"/>
    <w:rsid w:val="00C66BC4"/>
    <w:rsid w:val="00C66C48"/>
    <w:rsid w:val="00C66C5B"/>
    <w:rsid w:val="00C66C97"/>
    <w:rsid w:val="00C66F72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700C0"/>
    <w:rsid w:val="00C7039D"/>
    <w:rsid w:val="00C703B4"/>
    <w:rsid w:val="00C703E8"/>
    <w:rsid w:val="00C70456"/>
    <w:rsid w:val="00C70502"/>
    <w:rsid w:val="00C7054F"/>
    <w:rsid w:val="00C707F1"/>
    <w:rsid w:val="00C7097B"/>
    <w:rsid w:val="00C70986"/>
    <w:rsid w:val="00C7099A"/>
    <w:rsid w:val="00C70A9C"/>
    <w:rsid w:val="00C70B1B"/>
    <w:rsid w:val="00C70DFB"/>
    <w:rsid w:val="00C70F01"/>
    <w:rsid w:val="00C70F96"/>
    <w:rsid w:val="00C7124E"/>
    <w:rsid w:val="00C71324"/>
    <w:rsid w:val="00C714E9"/>
    <w:rsid w:val="00C7159C"/>
    <w:rsid w:val="00C71628"/>
    <w:rsid w:val="00C7164E"/>
    <w:rsid w:val="00C719B1"/>
    <w:rsid w:val="00C71A47"/>
    <w:rsid w:val="00C71A9B"/>
    <w:rsid w:val="00C71ACD"/>
    <w:rsid w:val="00C71B9B"/>
    <w:rsid w:val="00C71D77"/>
    <w:rsid w:val="00C71DDF"/>
    <w:rsid w:val="00C71EB9"/>
    <w:rsid w:val="00C71FDF"/>
    <w:rsid w:val="00C7207B"/>
    <w:rsid w:val="00C7210B"/>
    <w:rsid w:val="00C7212D"/>
    <w:rsid w:val="00C72219"/>
    <w:rsid w:val="00C722F8"/>
    <w:rsid w:val="00C7234B"/>
    <w:rsid w:val="00C72438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CF"/>
    <w:rsid w:val="00C7370F"/>
    <w:rsid w:val="00C7389B"/>
    <w:rsid w:val="00C7399A"/>
    <w:rsid w:val="00C73A06"/>
    <w:rsid w:val="00C73D3F"/>
    <w:rsid w:val="00C74020"/>
    <w:rsid w:val="00C74201"/>
    <w:rsid w:val="00C7486B"/>
    <w:rsid w:val="00C748F9"/>
    <w:rsid w:val="00C74B1D"/>
    <w:rsid w:val="00C74BE6"/>
    <w:rsid w:val="00C74D71"/>
    <w:rsid w:val="00C74DF6"/>
    <w:rsid w:val="00C74F5B"/>
    <w:rsid w:val="00C74F70"/>
    <w:rsid w:val="00C75009"/>
    <w:rsid w:val="00C750A4"/>
    <w:rsid w:val="00C75246"/>
    <w:rsid w:val="00C753ED"/>
    <w:rsid w:val="00C75584"/>
    <w:rsid w:val="00C755A4"/>
    <w:rsid w:val="00C755B6"/>
    <w:rsid w:val="00C75831"/>
    <w:rsid w:val="00C758FD"/>
    <w:rsid w:val="00C75A7F"/>
    <w:rsid w:val="00C75B6C"/>
    <w:rsid w:val="00C75E01"/>
    <w:rsid w:val="00C762B4"/>
    <w:rsid w:val="00C76453"/>
    <w:rsid w:val="00C7645D"/>
    <w:rsid w:val="00C7657C"/>
    <w:rsid w:val="00C765D2"/>
    <w:rsid w:val="00C76860"/>
    <w:rsid w:val="00C76C63"/>
    <w:rsid w:val="00C76C89"/>
    <w:rsid w:val="00C76CB3"/>
    <w:rsid w:val="00C76CC2"/>
    <w:rsid w:val="00C76DAB"/>
    <w:rsid w:val="00C76F3D"/>
    <w:rsid w:val="00C77013"/>
    <w:rsid w:val="00C773C8"/>
    <w:rsid w:val="00C774D9"/>
    <w:rsid w:val="00C77693"/>
    <w:rsid w:val="00C7777E"/>
    <w:rsid w:val="00C77A23"/>
    <w:rsid w:val="00C77AEA"/>
    <w:rsid w:val="00C77AF8"/>
    <w:rsid w:val="00C77B80"/>
    <w:rsid w:val="00C77BF1"/>
    <w:rsid w:val="00C77C5E"/>
    <w:rsid w:val="00C77D30"/>
    <w:rsid w:val="00C77D6B"/>
    <w:rsid w:val="00C77E2C"/>
    <w:rsid w:val="00C77E94"/>
    <w:rsid w:val="00C77F20"/>
    <w:rsid w:val="00C801B4"/>
    <w:rsid w:val="00C80480"/>
    <w:rsid w:val="00C80618"/>
    <w:rsid w:val="00C806DC"/>
    <w:rsid w:val="00C809EF"/>
    <w:rsid w:val="00C80A5E"/>
    <w:rsid w:val="00C80B38"/>
    <w:rsid w:val="00C80E0C"/>
    <w:rsid w:val="00C80F2A"/>
    <w:rsid w:val="00C81196"/>
    <w:rsid w:val="00C8123F"/>
    <w:rsid w:val="00C816B3"/>
    <w:rsid w:val="00C81717"/>
    <w:rsid w:val="00C81A0D"/>
    <w:rsid w:val="00C81B03"/>
    <w:rsid w:val="00C81B64"/>
    <w:rsid w:val="00C81C06"/>
    <w:rsid w:val="00C81CB1"/>
    <w:rsid w:val="00C81CB4"/>
    <w:rsid w:val="00C81DE3"/>
    <w:rsid w:val="00C81FA2"/>
    <w:rsid w:val="00C820A9"/>
    <w:rsid w:val="00C82118"/>
    <w:rsid w:val="00C821F8"/>
    <w:rsid w:val="00C824AA"/>
    <w:rsid w:val="00C8258C"/>
    <w:rsid w:val="00C826CF"/>
    <w:rsid w:val="00C8273B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6DD"/>
    <w:rsid w:val="00C83A6E"/>
    <w:rsid w:val="00C83B09"/>
    <w:rsid w:val="00C84027"/>
    <w:rsid w:val="00C8404A"/>
    <w:rsid w:val="00C84253"/>
    <w:rsid w:val="00C843A1"/>
    <w:rsid w:val="00C8441E"/>
    <w:rsid w:val="00C845C4"/>
    <w:rsid w:val="00C84685"/>
    <w:rsid w:val="00C84693"/>
    <w:rsid w:val="00C847FA"/>
    <w:rsid w:val="00C84A2B"/>
    <w:rsid w:val="00C84B59"/>
    <w:rsid w:val="00C84CC0"/>
    <w:rsid w:val="00C84CD1"/>
    <w:rsid w:val="00C84F1F"/>
    <w:rsid w:val="00C850E8"/>
    <w:rsid w:val="00C85442"/>
    <w:rsid w:val="00C85680"/>
    <w:rsid w:val="00C85806"/>
    <w:rsid w:val="00C85940"/>
    <w:rsid w:val="00C85A6D"/>
    <w:rsid w:val="00C85BB2"/>
    <w:rsid w:val="00C85F61"/>
    <w:rsid w:val="00C86005"/>
    <w:rsid w:val="00C86072"/>
    <w:rsid w:val="00C8612E"/>
    <w:rsid w:val="00C86220"/>
    <w:rsid w:val="00C8629D"/>
    <w:rsid w:val="00C862EC"/>
    <w:rsid w:val="00C864DF"/>
    <w:rsid w:val="00C86545"/>
    <w:rsid w:val="00C86669"/>
    <w:rsid w:val="00C86D53"/>
    <w:rsid w:val="00C86D96"/>
    <w:rsid w:val="00C86F77"/>
    <w:rsid w:val="00C86F80"/>
    <w:rsid w:val="00C871A6"/>
    <w:rsid w:val="00C873FC"/>
    <w:rsid w:val="00C8741A"/>
    <w:rsid w:val="00C8787A"/>
    <w:rsid w:val="00C87B33"/>
    <w:rsid w:val="00C87E84"/>
    <w:rsid w:val="00C9024A"/>
    <w:rsid w:val="00C90400"/>
    <w:rsid w:val="00C904A8"/>
    <w:rsid w:val="00C904BB"/>
    <w:rsid w:val="00C90522"/>
    <w:rsid w:val="00C905B3"/>
    <w:rsid w:val="00C907A7"/>
    <w:rsid w:val="00C90A06"/>
    <w:rsid w:val="00C90B1C"/>
    <w:rsid w:val="00C90B21"/>
    <w:rsid w:val="00C90C03"/>
    <w:rsid w:val="00C90CDF"/>
    <w:rsid w:val="00C90E18"/>
    <w:rsid w:val="00C90EA1"/>
    <w:rsid w:val="00C90EB8"/>
    <w:rsid w:val="00C90FFF"/>
    <w:rsid w:val="00C910BF"/>
    <w:rsid w:val="00C915D4"/>
    <w:rsid w:val="00C918DF"/>
    <w:rsid w:val="00C919D0"/>
    <w:rsid w:val="00C91AA4"/>
    <w:rsid w:val="00C91AE3"/>
    <w:rsid w:val="00C91BAB"/>
    <w:rsid w:val="00C91C56"/>
    <w:rsid w:val="00C91DB5"/>
    <w:rsid w:val="00C9217D"/>
    <w:rsid w:val="00C92275"/>
    <w:rsid w:val="00C923A3"/>
    <w:rsid w:val="00C923BE"/>
    <w:rsid w:val="00C92695"/>
    <w:rsid w:val="00C926E1"/>
    <w:rsid w:val="00C9274A"/>
    <w:rsid w:val="00C929FC"/>
    <w:rsid w:val="00C92BE0"/>
    <w:rsid w:val="00C92C12"/>
    <w:rsid w:val="00C92D3B"/>
    <w:rsid w:val="00C92DA3"/>
    <w:rsid w:val="00C92EA3"/>
    <w:rsid w:val="00C92F7D"/>
    <w:rsid w:val="00C92F9E"/>
    <w:rsid w:val="00C93087"/>
    <w:rsid w:val="00C93138"/>
    <w:rsid w:val="00C931F3"/>
    <w:rsid w:val="00C93373"/>
    <w:rsid w:val="00C93566"/>
    <w:rsid w:val="00C93753"/>
    <w:rsid w:val="00C93794"/>
    <w:rsid w:val="00C93915"/>
    <w:rsid w:val="00C939C2"/>
    <w:rsid w:val="00C93C09"/>
    <w:rsid w:val="00C93DC7"/>
    <w:rsid w:val="00C94135"/>
    <w:rsid w:val="00C94219"/>
    <w:rsid w:val="00C942BD"/>
    <w:rsid w:val="00C9432D"/>
    <w:rsid w:val="00C94508"/>
    <w:rsid w:val="00C946E1"/>
    <w:rsid w:val="00C946EE"/>
    <w:rsid w:val="00C947EF"/>
    <w:rsid w:val="00C94842"/>
    <w:rsid w:val="00C9485B"/>
    <w:rsid w:val="00C94993"/>
    <w:rsid w:val="00C94AFC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BCB"/>
    <w:rsid w:val="00C95D6E"/>
    <w:rsid w:val="00C95E14"/>
    <w:rsid w:val="00C9603C"/>
    <w:rsid w:val="00C96206"/>
    <w:rsid w:val="00C962C3"/>
    <w:rsid w:val="00C962D6"/>
    <w:rsid w:val="00C965BA"/>
    <w:rsid w:val="00C966BB"/>
    <w:rsid w:val="00C96B82"/>
    <w:rsid w:val="00C96BC7"/>
    <w:rsid w:val="00C96CFA"/>
    <w:rsid w:val="00C96D6F"/>
    <w:rsid w:val="00C96E7C"/>
    <w:rsid w:val="00C96E7D"/>
    <w:rsid w:val="00C96EBF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71E"/>
    <w:rsid w:val="00C97919"/>
    <w:rsid w:val="00C97987"/>
    <w:rsid w:val="00C97B9A"/>
    <w:rsid w:val="00C97C2A"/>
    <w:rsid w:val="00C97D41"/>
    <w:rsid w:val="00C97DB8"/>
    <w:rsid w:val="00CA0169"/>
    <w:rsid w:val="00CA01AF"/>
    <w:rsid w:val="00CA0231"/>
    <w:rsid w:val="00CA05E5"/>
    <w:rsid w:val="00CA0613"/>
    <w:rsid w:val="00CA086E"/>
    <w:rsid w:val="00CA0960"/>
    <w:rsid w:val="00CA0C67"/>
    <w:rsid w:val="00CA0D1E"/>
    <w:rsid w:val="00CA12E8"/>
    <w:rsid w:val="00CA153A"/>
    <w:rsid w:val="00CA15AF"/>
    <w:rsid w:val="00CA16DD"/>
    <w:rsid w:val="00CA1713"/>
    <w:rsid w:val="00CA18FC"/>
    <w:rsid w:val="00CA19E2"/>
    <w:rsid w:val="00CA19E6"/>
    <w:rsid w:val="00CA1ABA"/>
    <w:rsid w:val="00CA1D60"/>
    <w:rsid w:val="00CA1EEA"/>
    <w:rsid w:val="00CA1FB5"/>
    <w:rsid w:val="00CA206A"/>
    <w:rsid w:val="00CA22EF"/>
    <w:rsid w:val="00CA23C2"/>
    <w:rsid w:val="00CA2682"/>
    <w:rsid w:val="00CA2875"/>
    <w:rsid w:val="00CA2981"/>
    <w:rsid w:val="00CA2AA5"/>
    <w:rsid w:val="00CA2B67"/>
    <w:rsid w:val="00CA2BB9"/>
    <w:rsid w:val="00CA2CD8"/>
    <w:rsid w:val="00CA309B"/>
    <w:rsid w:val="00CA34CE"/>
    <w:rsid w:val="00CA34EF"/>
    <w:rsid w:val="00CA3520"/>
    <w:rsid w:val="00CA3954"/>
    <w:rsid w:val="00CA3EFA"/>
    <w:rsid w:val="00CA3FD7"/>
    <w:rsid w:val="00CA40A0"/>
    <w:rsid w:val="00CA41F2"/>
    <w:rsid w:val="00CA4218"/>
    <w:rsid w:val="00CA42F0"/>
    <w:rsid w:val="00CA44C2"/>
    <w:rsid w:val="00CA4505"/>
    <w:rsid w:val="00CA452C"/>
    <w:rsid w:val="00CA4781"/>
    <w:rsid w:val="00CA4858"/>
    <w:rsid w:val="00CA4BDF"/>
    <w:rsid w:val="00CA4CFD"/>
    <w:rsid w:val="00CA4D85"/>
    <w:rsid w:val="00CA4D8F"/>
    <w:rsid w:val="00CA4DA8"/>
    <w:rsid w:val="00CA4E15"/>
    <w:rsid w:val="00CA50D2"/>
    <w:rsid w:val="00CA541D"/>
    <w:rsid w:val="00CA54DC"/>
    <w:rsid w:val="00CA55B1"/>
    <w:rsid w:val="00CA56FB"/>
    <w:rsid w:val="00CA5746"/>
    <w:rsid w:val="00CA57D4"/>
    <w:rsid w:val="00CA588D"/>
    <w:rsid w:val="00CA5A99"/>
    <w:rsid w:val="00CA5E62"/>
    <w:rsid w:val="00CA5EAF"/>
    <w:rsid w:val="00CA62A1"/>
    <w:rsid w:val="00CA62E9"/>
    <w:rsid w:val="00CA63F8"/>
    <w:rsid w:val="00CA64BD"/>
    <w:rsid w:val="00CA67E1"/>
    <w:rsid w:val="00CA695E"/>
    <w:rsid w:val="00CA6A87"/>
    <w:rsid w:val="00CA6DB0"/>
    <w:rsid w:val="00CA72E5"/>
    <w:rsid w:val="00CA7347"/>
    <w:rsid w:val="00CA7482"/>
    <w:rsid w:val="00CA774D"/>
    <w:rsid w:val="00CA77BA"/>
    <w:rsid w:val="00CA7859"/>
    <w:rsid w:val="00CA79B8"/>
    <w:rsid w:val="00CA7A1A"/>
    <w:rsid w:val="00CA7BC5"/>
    <w:rsid w:val="00CA7C18"/>
    <w:rsid w:val="00CA7D47"/>
    <w:rsid w:val="00CA7D75"/>
    <w:rsid w:val="00CA7DCE"/>
    <w:rsid w:val="00CA7E2D"/>
    <w:rsid w:val="00CA7F3A"/>
    <w:rsid w:val="00CB022A"/>
    <w:rsid w:val="00CB0274"/>
    <w:rsid w:val="00CB0276"/>
    <w:rsid w:val="00CB0438"/>
    <w:rsid w:val="00CB05CF"/>
    <w:rsid w:val="00CB05D2"/>
    <w:rsid w:val="00CB066C"/>
    <w:rsid w:val="00CB06A7"/>
    <w:rsid w:val="00CB071A"/>
    <w:rsid w:val="00CB08A5"/>
    <w:rsid w:val="00CB097C"/>
    <w:rsid w:val="00CB09E9"/>
    <w:rsid w:val="00CB0C6C"/>
    <w:rsid w:val="00CB10D6"/>
    <w:rsid w:val="00CB15E1"/>
    <w:rsid w:val="00CB16F4"/>
    <w:rsid w:val="00CB1761"/>
    <w:rsid w:val="00CB180C"/>
    <w:rsid w:val="00CB197C"/>
    <w:rsid w:val="00CB19BE"/>
    <w:rsid w:val="00CB1A1D"/>
    <w:rsid w:val="00CB1BA8"/>
    <w:rsid w:val="00CB1BE7"/>
    <w:rsid w:val="00CB1C4D"/>
    <w:rsid w:val="00CB1E0C"/>
    <w:rsid w:val="00CB1FD9"/>
    <w:rsid w:val="00CB2373"/>
    <w:rsid w:val="00CB248D"/>
    <w:rsid w:val="00CB282C"/>
    <w:rsid w:val="00CB2936"/>
    <w:rsid w:val="00CB294C"/>
    <w:rsid w:val="00CB2A10"/>
    <w:rsid w:val="00CB2B35"/>
    <w:rsid w:val="00CB2B4E"/>
    <w:rsid w:val="00CB2F37"/>
    <w:rsid w:val="00CB326B"/>
    <w:rsid w:val="00CB387E"/>
    <w:rsid w:val="00CB3992"/>
    <w:rsid w:val="00CB3AF4"/>
    <w:rsid w:val="00CB3BE6"/>
    <w:rsid w:val="00CB3C27"/>
    <w:rsid w:val="00CB3D48"/>
    <w:rsid w:val="00CB3EE3"/>
    <w:rsid w:val="00CB3F20"/>
    <w:rsid w:val="00CB3F8B"/>
    <w:rsid w:val="00CB4002"/>
    <w:rsid w:val="00CB4061"/>
    <w:rsid w:val="00CB40AC"/>
    <w:rsid w:val="00CB419F"/>
    <w:rsid w:val="00CB4342"/>
    <w:rsid w:val="00CB43A9"/>
    <w:rsid w:val="00CB448B"/>
    <w:rsid w:val="00CB4566"/>
    <w:rsid w:val="00CB48CD"/>
    <w:rsid w:val="00CB4B44"/>
    <w:rsid w:val="00CB4C92"/>
    <w:rsid w:val="00CB4D53"/>
    <w:rsid w:val="00CB4D73"/>
    <w:rsid w:val="00CB4DE2"/>
    <w:rsid w:val="00CB5285"/>
    <w:rsid w:val="00CB52E5"/>
    <w:rsid w:val="00CB55CC"/>
    <w:rsid w:val="00CB573F"/>
    <w:rsid w:val="00CB5851"/>
    <w:rsid w:val="00CB594F"/>
    <w:rsid w:val="00CB59E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382"/>
    <w:rsid w:val="00CB78DB"/>
    <w:rsid w:val="00CB793E"/>
    <w:rsid w:val="00CB79A1"/>
    <w:rsid w:val="00CB7CD1"/>
    <w:rsid w:val="00CB7D92"/>
    <w:rsid w:val="00CB7DAC"/>
    <w:rsid w:val="00CB7E24"/>
    <w:rsid w:val="00CB7F03"/>
    <w:rsid w:val="00CB7F6B"/>
    <w:rsid w:val="00CB7F79"/>
    <w:rsid w:val="00CC00FD"/>
    <w:rsid w:val="00CC0137"/>
    <w:rsid w:val="00CC0153"/>
    <w:rsid w:val="00CC02B3"/>
    <w:rsid w:val="00CC0531"/>
    <w:rsid w:val="00CC07F8"/>
    <w:rsid w:val="00CC0824"/>
    <w:rsid w:val="00CC0928"/>
    <w:rsid w:val="00CC0E4A"/>
    <w:rsid w:val="00CC0EF0"/>
    <w:rsid w:val="00CC0F45"/>
    <w:rsid w:val="00CC0FF1"/>
    <w:rsid w:val="00CC1029"/>
    <w:rsid w:val="00CC13C2"/>
    <w:rsid w:val="00CC1537"/>
    <w:rsid w:val="00CC16DA"/>
    <w:rsid w:val="00CC19A2"/>
    <w:rsid w:val="00CC19E0"/>
    <w:rsid w:val="00CC1B62"/>
    <w:rsid w:val="00CC1B78"/>
    <w:rsid w:val="00CC1CFE"/>
    <w:rsid w:val="00CC1D66"/>
    <w:rsid w:val="00CC2065"/>
    <w:rsid w:val="00CC21CB"/>
    <w:rsid w:val="00CC24A4"/>
    <w:rsid w:val="00CC26AA"/>
    <w:rsid w:val="00CC27C1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B1B"/>
    <w:rsid w:val="00CC3CE9"/>
    <w:rsid w:val="00CC4050"/>
    <w:rsid w:val="00CC45A3"/>
    <w:rsid w:val="00CC46FA"/>
    <w:rsid w:val="00CC475F"/>
    <w:rsid w:val="00CC478E"/>
    <w:rsid w:val="00CC48E8"/>
    <w:rsid w:val="00CC4D79"/>
    <w:rsid w:val="00CC4D82"/>
    <w:rsid w:val="00CC4E76"/>
    <w:rsid w:val="00CC4F30"/>
    <w:rsid w:val="00CC5051"/>
    <w:rsid w:val="00CC514E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CC5"/>
    <w:rsid w:val="00CC6068"/>
    <w:rsid w:val="00CC60F4"/>
    <w:rsid w:val="00CC61C1"/>
    <w:rsid w:val="00CC651E"/>
    <w:rsid w:val="00CC65A2"/>
    <w:rsid w:val="00CC69A7"/>
    <w:rsid w:val="00CC6B04"/>
    <w:rsid w:val="00CC6CCB"/>
    <w:rsid w:val="00CC6CE2"/>
    <w:rsid w:val="00CC6D34"/>
    <w:rsid w:val="00CC6DB8"/>
    <w:rsid w:val="00CC6DDD"/>
    <w:rsid w:val="00CC6F18"/>
    <w:rsid w:val="00CC7160"/>
    <w:rsid w:val="00CC738B"/>
    <w:rsid w:val="00CC742C"/>
    <w:rsid w:val="00CC7443"/>
    <w:rsid w:val="00CC7578"/>
    <w:rsid w:val="00CC75DE"/>
    <w:rsid w:val="00CC75F8"/>
    <w:rsid w:val="00CC7897"/>
    <w:rsid w:val="00CC7BFF"/>
    <w:rsid w:val="00CC7D7F"/>
    <w:rsid w:val="00CC7F63"/>
    <w:rsid w:val="00CC7FB6"/>
    <w:rsid w:val="00CD027F"/>
    <w:rsid w:val="00CD02B1"/>
    <w:rsid w:val="00CD048F"/>
    <w:rsid w:val="00CD04DE"/>
    <w:rsid w:val="00CD05ED"/>
    <w:rsid w:val="00CD0BFF"/>
    <w:rsid w:val="00CD0EB7"/>
    <w:rsid w:val="00CD0EE8"/>
    <w:rsid w:val="00CD0F36"/>
    <w:rsid w:val="00CD0F5A"/>
    <w:rsid w:val="00CD111B"/>
    <w:rsid w:val="00CD1295"/>
    <w:rsid w:val="00CD1310"/>
    <w:rsid w:val="00CD1572"/>
    <w:rsid w:val="00CD162D"/>
    <w:rsid w:val="00CD168C"/>
    <w:rsid w:val="00CD178F"/>
    <w:rsid w:val="00CD17B3"/>
    <w:rsid w:val="00CD17E2"/>
    <w:rsid w:val="00CD1D50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F61"/>
    <w:rsid w:val="00CD2FE8"/>
    <w:rsid w:val="00CD2FFA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89F"/>
    <w:rsid w:val="00CD3959"/>
    <w:rsid w:val="00CD3A0A"/>
    <w:rsid w:val="00CD3E90"/>
    <w:rsid w:val="00CD3EE2"/>
    <w:rsid w:val="00CD3F74"/>
    <w:rsid w:val="00CD4230"/>
    <w:rsid w:val="00CD4321"/>
    <w:rsid w:val="00CD43BC"/>
    <w:rsid w:val="00CD43DF"/>
    <w:rsid w:val="00CD45A0"/>
    <w:rsid w:val="00CD45E0"/>
    <w:rsid w:val="00CD45E7"/>
    <w:rsid w:val="00CD4621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9B"/>
    <w:rsid w:val="00CD549C"/>
    <w:rsid w:val="00CD553D"/>
    <w:rsid w:val="00CD59BE"/>
    <w:rsid w:val="00CD5F66"/>
    <w:rsid w:val="00CD60B0"/>
    <w:rsid w:val="00CD6271"/>
    <w:rsid w:val="00CD63A5"/>
    <w:rsid w:val="00CD64E3"/>
    <w:rsid w:val="00CD6588"/>
    <w:rsid w:val="00CD67B1"/>
    <w:rsid w:val="00CD68BD"/>
    <w:rsid w:val="00CD6E1D"/>
    <w:rsid w:val="00CD6E2C"/>
    <w:rsid w:val="00CD6E9D"/>
    <w:rsid w:val="00CD7113"/>
    <w:rsid w:val="00CD73F4"/>
    <w:rsid w:val="00CD740C"/>
    <w:rsid w:val="00CD74D5"/>
    <w:rsid w:val="00CD7548"/>
    <w:rsid w:val="00CD76C2"/>
    <w:rsid w:val="00CD770C"/>
    <w:rsid w:val="00CD7A41"/>
    <w:rsid w:val="00CD7AF8"/>
    <w:rsid w:val="00CD7B4F"/>
    <w:rsid w:val="00CD7C91"/>
    <w:rsid w:val="00CD7CB2"/>
    <w:rsid w:val="00CD7CC7"/>
    <w:rsid w:val="00CD7CE8"/>
    <w:rsid w:val="00CD7DE5"/>
    <w:rsid w:val="00CD7E67"/>
    <w:rsid w:val="00CD7EBB"/>
    <w:rsid w:val="00CD7FA0"/>
    <w:rsid w:val="00CE00F1"/>
    <w:rsid w:val="00CE0158"/>
    <w:rsid w:val="00CE016F"/>
    <w:rsid w:val="00CE01F4"/>
    <w:rsid w:val="00CE0266"/>
    <w:rsid w:val="00CE04B6"/>
    <w:rsid w:val="00CE0513"/>
    <w:rsid w:val="00CE0580"/>
    <w:rsid w:val="00CE062C"/>
    <w:rsid w:val="00CE062F"/>
    <w:rsid w:val="00CE07B1"/>
    <w:rsid w:val="00CE0860"/>
    <w:rsid w:val="00CE0A23"/>
    <w:rsid w:val="00CE0A84"/>
    <w:rsid w:val="00CE0B35"/>
    <w:rsid w:val="00CE0B5A"/>
    <w:rsid w:val="00CE0B95"/>
    <w:rsid w:val="00CE0C12"/>
    <w:rsid w:val="00CE0D25"/>
    <w:rsid w:val="00CE117C"/>
    <w:rsid w:val="00CE129B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938"/>
    <w:rsid w:val="00CE2AAC"/>
    <w:rsid w:val="00CE2AD8"/>
    <w:rsid w:val="00CE2AFE"/>
    <w:rsid w:val="00CE2B35"/>
    <w:rsid w:val="00CE2BD8"/>
    <w:rsid w:val="00CE2D46"/>
    <w:rsid w:val="00CE2EB7"/>
    <w:rsid w:val="00CE2F6C"/>
    <w:rsid w:val="00CE2FA2"/>
    <w:rsid w:val="00CE31FE"/>
    <w:rsid w:val="00CE340D"/>
    <w:rsid w:val="00CE3531"/>
    <w:rsid w:val="00CE3B1E"/>
    <w:rsid w:val="00CE3BC5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59A"/>
    <w:rsid w:val="00CE4700"/>
    <w:rsid w:val="00CE47F6"/>
    <w:rsid w:val="00CE485E"/>
    <w:rsid w:val="00CE4A1D"/>
    <w:rsid w:val="00CE4A56"/>
    <w:rsid w:val="00CE4AD0"/>
    <w:rsid w:val="00CE4BBF"/>
    <w:rsid w:val="00CE4BD1"/>
    <w:rsid w:val="00CE4D7A"/>
    <w:rsid w:val="00CE4DD1"/>
    <w:rsid w:val="00CE4DE0"/>
    <w:rsid w:val="00CE4EB0"/>
    <w:rsid w:val="00CE4ED8"/>
    <w:rsid w:val="00CE4EDD"/>
    <w:rsid w:val="00CE4EDE"/>
    <w:rsid w:val="00CE5084"/>
    <w:rsid w:val="00CE50FA"/>
    <w:rsid w:val="00CE5156"/>
    <w:rsid w:val="00CE5382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61A5"/>
    <w:rsid w:val="00CE6228"/>
    <w:rsid w:val="00CE64AA"/>
    <w:rsid w:val="00CE657F"/>
    <w:rsid w:val="00CE65DD"/>
    <w:rsid w:val="00CE6726"/>
    <w:rsid w:val="00CE6852"/>
    <w:rsid w:val="00CE6885"/>
    <w:rsid w:val="00CE6EBB"/>
    <w:rsid w:val="00CE6F7D"/>
    <w:rsid w:val="00CE7578"/>
    <w:rsid w:val="00CE7810"/>
    <w:rsid w:val="00CE79F9"/>
    <w:rsid w:val="00CE7A1D"/>
    <w:rsid w:val="00CE7A42"/>
    <w:rsid w:val="00CE7B32"/>
    <w:rsid w:val="00CE7E12"/>
    <w:rsid w:val="00CF0873"/>
    <w:rsid w:val="00CF08C9"/>
    <w:rsid w:val="00CF0D36"/>
    <w:rsid w:val="00CF0D53"/>
    <w:rsid w:val="00CF0F1E"/>
    <w:rsid w:val="00CF0F97"/>
    <w:rsid w:val="00CF0FC5"/>
    <w:rsid w:val="00CF1082"/>
    <w:rsid w:val="00CF151A"/>
    <w:rsid w:val="00CF15B5"/>
    <w:rsid w:val="00CF1C31"/>
    <w:rsid w:val="00CF1D98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3032"/>
    <w:rsid w:val="00CF304C"/>
    <w:rsid w:val="00CF30A5"/>
    <w:rsid w:val="00CF3107"/>
    <w:rsid w:val="00CF3245"/>
    <w:rsid w:val="00CF3811"/>
    <w:rsid w:val="00CF382C"/>
    <w:rsid w:val="00CF3851"/>
    <w:rsid w:val="00CF38C1"/>
    <w:rsid w:val="00CF38C5"/>
    <w:rsid w:val="00CF3A27"/>
    <w:rsid w:val="00CF3AD3"/>
    <w:rsid w:val="00CF3B9B"/>
    <w:rsid w:val="00CF3E29"/>
    <w:rsid w:val="00CF3EBB"/>
    <w:rsid w:val="00CF3F26"/>
    <w:rsid w:val="00CF3FE7"/>
    <w:rsid w:val="00CF3FE8"/>
    <w:rsid w:val="00CF3FFE"/>
    <w:rsid w:val="00CF408F"/>
    <w:rsid w:val="00CF42B4"/>
    <w:rsid w:val="00CF4746"/>
    <w:rsid w:val="00CF4A0A"/>
    <w:rsid w:val="00CF4A6C"/>
    <w:rsid w:val="00CF4B3C"/>
    <w:rsid w:val="00CF4C88"/>
    <w:rsid w:val="00CF4CAD"/>
    <w:rsid w:val="00CF4D36"/>
    <w:rsid w:val="00CF4F85"/>
    <w:rsid w:val="00CF5107"/>
    <w:rsid w:val="00CF5170"/>
    <w:rsid w:val="00CF523D"/>
    <w:rsid w:val="00CF5298"/>
    <w:rsid w:val="00CF52AF"/>
    <w:rsid w:val="00CF543E"/>
    <w:rsid w:val="00CF5619"/>
    <w:rsid w:val="00CF58B4"/>
    <w:rsid w:val="00CF5B0C"/>
    <w:rsid w:val="00CF5C31"/>
    <w:rsid w:val="00CF5D8B"/>
    <w:rsid w:val="00CF5D8E"/>
    <w:rsid w:val="00CF5EAC"/>
    <w:rsid w:val="00CF5FC0"/>
    <w:rsid w:val="00CF61D7"/>
    <w:rsid w:val="00CF639D"/>
    <w:rsid w:val="00CF645C"/>
    <w:rsid w:val="00CF6506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74A5"/>
    <w:rsid w:val="00CF7638"/>
    <w:rsid w:val="00CF77E7"/>
    <w:rsid w:val="00CF78E5"/>
    <w:rsid w:val="00CF7ACC"/>
    <w:rsid w:val="00CF7BC4"/>
    <w:rsid w:val="00CF7DFB"/>
    <w:rsid w:val="00D00599"/>
    <w:rsid w:val="00D006BE"/>
    <w:rsid w:val="00D0072D"/>
    <w:rsid w:val="00D00780"/>
    <w:rsid w:val="00D007FD"/>
    <w:rsid w:val="00D0081D"/>
    <w:rsid w:val="00D00A22"/>
    <w:rsid w:val="00D00F1A"/>
    <w:rsid w:val="00D0130A"/>
    <w:rsid w:val="00D015DC"/>
    <w:rsid w:val="00D0173D"/>
    <w:rsid w:val="00D017E4"/>
    <w:rsid w:val="00D018C0"/>
    <w:rsid w:val="00D0192F"/>
    <w:rsid w:val="00D01A0B"/>
    <w:rsid w:val="00D01ACE"/>
    <w:rsid w:val="00D01BA0"/>
    <w:rsid w:val="00D01F94"/>
    <w:rsid w:val="00D02286"/>
    <w:rsid w:val="00D02390"/>
    <w:rsid w:val="00D02453"/>
    <w:rsid w:val="00D026E6"/>
    <w:rsid w:val="00D0288D"/>
    <w:rsid w:val="00D02945"/>
    <w:rsid w:val="00D02B4A"/>
    <w:rsid w:val="00D02C20"/>
    <w:rsid w:val="00D02DA6"/>
    <w:rsid w:val="00D02E56"/>
    <w:rsid w:val="00D02E67"/>
    <w:rsid w:val="00D02FB6"/>
    <w:rsid w:val="00D033F4"/>
    <w:rsid w:val="00D036FC"/>
    <w:rsid w:val="00D03942"/>
    <w:rsid w:val="00D039E1"/>
    <w:rsid w:val="00D03B43"/>
    <w:rsid w:val="00D03B5D"/>
    <w:rsid w:val="00D03BBB"/>
    <w:rsid w:val="00D03DAD"/>
    <w:rsid w:val="00D03E74"/>
    <w:rsid w:val="00D0426A"/>
    <w:rsid w:val="00D04272"/>
    <w:rsid w:val="00D04629"/>
    <w:rsid w:val="00D046F8"/>
    <w:rsid w:val="00D04791"/>
    <w:rsid w:val="00D048F0"/>
    <w:rsid w:val="00D049DA"/>
    <w:rsid w:val="00D04B25"/>
    <w:rsid w:val="00D04B65"/>
    <w:rsid w:val="00D04FC6"/>
    <w:rsid w:val="00D0503C"/>
    <w:rsid w:val="00D051AC"/>
    <w:rsid w:val="00D0535B"/>
    <w:rsid w:val="00D05788"/>
    <w:rsid w:val="00D057E1"/>
    <w:rsid w:val="00D059F9"/>
    <w:rsid w:val="00D05B49"/>
    <w:rsid w:val="00D05D78"/>
    <w:rsid w:val="00D05EBD"/>
    <w:rsid w:val="00D05F73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A0"/>
    <w:rsid w:val="00D074C3"/>
    <w:rsid w:val="00D077EC"/>
    <w:rsid w:val="00D07A65"/>
    <w:rsid w:val="00D07B26"/>
    <w:rsid w:val="00D07B2C"/>
    <w:rsid w:val="00D07C03"/>
    <w:rsid w:val="00D07E76"/>
    <w:rsid w:val="00D07E86"/>
    <w:rsid w:val="00D07ED0"/>
    <w:rsid w:val="00D1007C"/>
    <w:rsid w:val="00D100A2"/>
    <w:rsid w:val="00D103EA"/>
    <w:rsid w:val="00D10427"/>
    <w:rsid w:val="00D1047C"/>
    <w:rsid w:val="00D104F3"/>
    <w:rsid w:val="00D1059F"/>
    <w:rsid w:val="00D108AF"/>
    <w:rsid w:val="00D1091C"/>
    <w:rsid w:val="00D10B05"/>
    <w:rsid w:val="00D10C31"/>
    <w:rsid w:val="00D10C71"/>
    <w:rsid w:val="00D10DD4"/>
    <w:rsid w:val="00D11027"/>
    <w:rsid w:val="00D113E7"/>
    <w:rsid w:val="00D1156E"/>
    <w:rsid w:val="00D117F1"/>
    <w:rsid w:val="00D11809"/>
    <w:rsid w:val="00D1185E"/>
    <w:rsid w:val="00D119E7"/>
    <w:rsid w:val="00D11A4F"/>
    <w:rsid w:val="00D11A50"/>
    <w:rsid w:val="00D11BB5"/>
    <w:rsid w:val="00D11BDD"/>
    <w:rsid w:val="00D11C41"/>
    <w:rsid w:val="00D11F79"/>
    <w:rsid w:val="00D12002"/>
    <w:rsid w:val="00D120C3"/>
    <w:rsid w:val="00D121C6"/>
    <w:rsid w:val="00D121EA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302B"/>
    <w:rsid w:val="00D13081"/>
    <w:rsid w:val="00D13277"/>
    <w:rsid w:val="00D13337"/>
    <w:rsid w:val="00D13348"/>
    <w:rsid w:val="00D13355"/>
    <w:rsid w:val="00D13863"/>
    <w:rsid w:val="00D13916"/>
    <w:rsid w:val="00D13985"/>
    <w:rsid w:val="00D13A6B"/>
    <w:rsid w:val="00D13A70"/>
    <w:rsid w:val="00D13B4F"/>
    <w:rsid w:val="00D13B6F"/>
    <w:rsid w:val="00D13CBE"/>
    <w:rsid w:val="00D13DC7"/>
    <w:rsid w:val="00D13EDE"/>
    <w:rsid w:val="00D13F52"/>
    <w:rsid w:val="00D140CB"/>
    <w:rsid w:val="00D14279"/>
    <w:rsid w:val="00D14361"/>
    <w:rsid w:val="00D1458D"/>
    <w:rsid w:val="00D145D0"/>
    <w:rsid w:val="00D1480F"/>
    <w:rsid w:val="00D14BB4"/>
    <w:rsid w:val="00D14D8E"/>
    <w:rsid w:val="00D14FF8"/>
    <w:rsid w:val="00D1520F"/>
    <w:rsid w:val="00D15274"/>
    <w:rsid w:val="00D15318"/>
    <w:rsid w:val="00D154F5"/>
    <w:rsid w:val="00D156E8"/>
    <w:rsid w:val="00D1596C"/>
    <w:rsid w:val="00D15A11"/>
    <w:rsid w:val="00D15AD8"/>
    <w:rsid w:val="00D15AEF"/>
    <w:rsid w:val="00D15E41"/>
    <w:rsid w:val="00D1612D"/>
    <w:rsid w:val="00D16561"/>
    <w:rsid w:val="00D167AB"/>
    <w:rsid w:val="00D1685D"/>
    <w:rsid w:val="00D1687B"/>
    <w:rsid w:val="00D16B23"/>
    <w:rsid w:val="00D16D41"/>
    <w:rsid w:val="00D16D6E"/>
    <w:rsid w:val="00D16EA8"/>
    <w:rsid w:val="00D16FE2"/>
    <w:rsid w:val="00D17095"/>
    <w:rsid w:val="00D1712B"/>
    <w:rsid w:val="00D17241"/>
    <w:rsid w:val="00D1725B"/>
    <w:rsid w:val="00D173DE"/>
    <w:rsid w:val="00D17403"/>
    <w:rsid w:val="00D17424"/>
    <w:rsid w:val="00D1749E"/>
    <w:rsid w:val="00D17649"/>
    <w:rsid w:val="00D176BE"/>
    <w:rsid w:val="00D1775F"/>
    <w:rsid w:val="00D179AD"/>
    <w:rsid w:val="00D179E2"/>
    <w:rsid w:val="00D17A5A"/>
    <w:rsid w:val="00D17D4A"/>
    <w:rsid w:val="00D17D89"/>
    <w:rsid w:val="00D17E50"/>
    <w:rsid w:val="00D20034"/>
    <w:rsid w:val="00D200EC"/>
    <w:rsid w:val="00D2023D"/>
    <w:rsid w:val="00D2026C"/>
    <w:rsid w:val="00D202FA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C4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E40"/>
    <w:rsid w:val="00D21FFD"/>
    <w:rsid w:val="00D22038"/>
    <w:rsid w:val="00D2233A"/>
    <w:rsid w:val="00D223D3"/>
    <w:rsid w:val="00D22506"/>
    <w:rsid w:val="00D226F8"/>
    <w:rsid w:val="00D22A0D"/>
    <w:rsid w:val="00D22CAB"/>
    <w:rsid w:val="00D23036"/>
    <w:rsid w:val="00D23528"/>
    <w:rsid w:val="00D23735"/>
    <w:rsid w:val="00D2386B"/>
    <w:rsid w:val="00D23879"/>
    <w:rsid w:val="00D2397A"/>
    <w:rsid w:val="00D23A84"/>
    <w:rsid w:val="00D23FC8"/>
    <w:rsid w:val="00D24031"/>
    <w:rsid w:val="00D24067"/>
    <w:rsid w:val="00D2437B"/>
    <w:rsid w:val="00D24561"/>
    <w:rsid w:val="00D246CB"/>
    <w:rsid w:val="00D24716"/>
    <w:rsid w:val="00D247C6"/>
    <w:rsid w:val="00D24A37"/>
    <w:rsid w:val="00D24A71"/>
    <w:rsid w:val="00D24B89"/>
    <w:rsid w:val="00D24D61"/>
    <w:rsid w:val="00D250AA"/>
    <w:rsid w:val="00D250AF"/>
    <w:rsid w:val="00D25434"/>
    <w:rsid w:val="00D25465"/>
    <w:rsid w:val="00D256DA"/>
    <w:rsid w:val="00D25A29"/>
    <w:rsid w:val="00D25C30"/>
    <w:rsid w:val="00D25C9D"/>
    <w:rsid w:val="00D25E3D"/>
    <w:rsid w:val="00D26164"/>
    <w:rsid w:val="00D2626C"/>
    <w:rsid w:val="00D26892"/>
    <w:rsid w:val="00D26BA3"/>
    <w:rsid w:val="00D26CE3"/>
    <w:rsid w:val="00D26FC7"/>
    <w:rsid w:val="00D27174"/>
    <w:rsid w:val="00D271FA"/>
    <w:rsid w:val="00D272F2"/>
    <w:rsid w:val="00D2741B"/>
    <w:rsid w:val="00D274A4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73"/>
    <w:rsid w:val="00D300DE"/>
    <w:rsid w:val="00D30119"/>
    <w:rsid w:val="00D304E1"/>
    <w:rsid w:val="00D30554"/>
    <w:rsid w:val="00D3077F"/>
    <w:rsid w:val="00D30826"/>
    <w:rsid w:val="00D308C7"/>
    <w:rsid w:val="00D30935"/>
    <w:rsid w:val="00D30943"/>
    <w:rsid w:val="00D309A9"/>
    <w:rsid w:val="00D30A14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DA"/>
    <w:rsid w:val="00D31776"/>
    <w:rsid w:val="00D317B2"/>
    <w:rsid w:val="00D31AA5"/>
    <w:rsid w:val="00D31B9B"/>
    <w:rsid w:val="00D31BAE"/>
    <w:rsid w:val="00D31C2A"/>
    <w:rsid w:val="00D3212D"/>
    <w:rsid w:val="00D3235F"/>
    <w:rsid w:val="00D323A8"/>
    <w:rsid w:val="00D32621"/>
    <w:rsid w:val="00D32668"/>
    <w:rsid w:val="00D326EB"/>
    <w:rsid w:val="00D3277B"/>
    <w:rsid w:val="00D32842"/>
    <w:rsid w:val="00D3284C"/>
    <w:rsid w:val="00D32942"/>
    <w:rsid w:val="00D32A4E"/>
    <w:rsid w:val="00D32A7A"/>
    <w:rsid w:val="00D32B63"/>
    <w:rsid w:val="00D32BF4"/>
    <w:rsid w:val="00D32CA9"/>
    <w:rsid w:val="00D32DF8"/>
    <w:rsid w:val="00D32F19"/>
    <w:rsid w:val="00D33118"/>
    <w:rsid w:val="00D33119"/>
    <w:rsid w:val="00D3311B"/>
    <w:rsid w:val="00D3320B"/>
    <w:rsid w:val="00D33371"/>
    <w:rsid w:val="00D33681"/>
    <w:rsid w:val="00D33842"/>
    <w:rsid w:val="00D338AF"/>
    <w:rsid w:val="00D33931"/>
    <w:rsid w:val="00D33ABC"/>
    <w:rsid w:val="00D33C69"/>
    <w:rsid w:val="00D33CD0"/>
    <w:rsid w:val="00D33FAA"/>
    <w:rsid w:val="00D3410E"/>
    <w:rsid w:val="00D3443B"/>
    <w:rsid w:val="00D34678"/>
    <w:rsid w:val="00D346D8"/>
    <w:rsid w:val="00D34DB1"/>
    <w:rsid w:val="00D34F78"/>
    <w:rsid w:val="00D34F86"/>
    <w:rsid w:val="00D35084"/>
    <w:rsid w:val="00D35146"/>
    <w:rsid w:val="00D35251"/>
    <w:rsid w:val="00D35341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64"/>
    <w:rsid w:val="00D35BAF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CB"/>
    <w:rsid w:val="00D36AF9"/>
    <w:rsid w:val="00D36B78"/>
    <w:rsid w:val="00D36C98"/>
    <w:rsid w:val="00D36D60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639"/>
    <w:rsid w:val="00D40876"/>
    <w:rsid w:val="00D408AF"/>
    <w:rsid w:val="00D40B2F"/>
    <w:rsid w:val="00D40FEA"/>
    <w:rsid w:val="00D41402"/>
    <w:rsid w:val="00D4146B"/>
    <w:rsid w:val="00D41515"/>
    <w:rsid w:val="00D4161E"/>
    <w:rsid w:val="00D4164D"/>
    <w:rsid w:val="00D4174E"/>
    <w:rsid w:val="00D419F8"/>
    <w:rsid w:val="00D41FFE"/>
    <w:rsid w:val="00D4210E"/>
    <w:rsid w:val="00D421BB"/>
    <w:rsid w:val="00D42224"/>
    <w:rsid w:val="00D422EB"/>
    <w:rsid w:val="00D424F9"/>
    <w:rsid w:val="00D42803"/>
    <w:rsid w:val="00D428EF"/>
    <w:rsid w:val="00D42B13"/>
    <w:rsid w:val="00D42BBD"/>
    <w:rsid w:val="00D42C03"/>
    <w:rsid w:val="00D42C2B"/>
    <w:rsid w:val="00D42D69"/>
    <w:rsid w:val="00D42E3D"/>
    <w:rsid w:val="00D42EF5"/>
    <w:rsid w:val="00D434A6"/>
    <w:rsid w:val="00D43611"/>
    <w:rsid w:val="00D4361A"/>
    <w:rsid w:val="00D43660"/>
    <w:rsid w:val="00D43680"/>
    <w:rsid w:val="00D43765"/>
    <w:rsid w:val="00D437D1"/>
    <w:rsid w:val="00D439BE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588"/>
    <w:rsid w:val="00D45683"/>
    <w:rsid w:val="00D458A2"/>
    <w:rsid w:val="00D45907"/>
    <w:rsid w:val="00D4592B"/>
    <w:rsid w:val="00D45B2C"/>
    <w:rsid w:val="00D45C6D"/>
    <w:rsid w:val="00D45DB8"/>
    <w:rsid w:val="00D46184"/>
    <w:rsid w:val="00D4661A"/>
    <w:rsid w:val="00D466ED"/>
    <w:rsid w:val="00D467F4"/>
    <w:rsid w:val="00D4692F"/>
    <w:rsid w:val="00D46B0F"/>
    <w:rsid w:val="00D46F43"/>
    <w:rsid w:val="00D46F73"/>
    <w:rsid w:val="00D47038"/>
    <w:rsid w:val="00D47092"/>
    <w:rsid w:val="00D4725C"/>
    <w:rsid w:val="00D47330"/>
    <w:rsid w:val="00D475B8"/>
    <w:rsid w:val="00D47849"/>
    <w:rsid w:val="00D47C3B"/>
    <w:rsid w:val="00D47C55"/>
    <w:rsid w:val="00D47CAE"/>
    <w:rsid w:val="00D47D53"/>
    <w:rsid w:val="00D47EC7"/>
    <w:rsid w:val="00D50051"/>
    <w:rsid w:val="00D50237"/>
    <w:rsid w:val="00D502DF"/>
    <w:rsid w:val="00D50544"/>
    <w:rsid w:val="00D50747"/>
    <w:rsid w:val="00D50779"/>
    <w:rsid w:val="00D5089E"/>
    <w:rsid w:val="00D50908"/>
    <w:rsid w:val="00D50909"/>
    <w:rsid w:val="00D50918"/>
    <w:rsid w:val="00D50AD1"/>
    <w:rsid w:val="00D50DFF"/>
    <w:rsid w:val="00D50F4C"/>
    <w:rsid w:val="00D515F5"/>
    <w:rsid w:val="00D5174D"/>
    <w:rsid w:val="00D519BC"/>
    <w:rsid w:val="00D51A41"/>
    <w:rsid w:val="00D51AD9"/>
    <w:rsid w:val="00D51C1A"/>
    <w:rsid w:val="00D51CF7"/>
    <w:rsid w:val="00D51D17"/>
    <w:rsid w:val="00D51D5B"/>
    <w:rsid w:val="00D51FFF"/>
    <w:rsid w:val="00D520D5"/>
    <w:rsid w:val="00D52194"/>
    <w:rsid w:val="00D52253"/>
    <w:rsid w:val="00D522C0"/>
    <w:rsid w:val="00D5239C"/>
    <w:rsid w:val="00D52523"/>
    <w:rsid w:val="00D52541"/>
    <w:rsid w:val="00D5259E"/>
    <w:rsid w:val="00D52790"/>
    <w:rsid w:val="00D52834"/>
    <w:rsid w:val="00D52925"/>
    <w:rsid w:val="00D52BCB"/>
    <w:rsid w:val="00D52C5F"/>
    <w:rsid w:val="00D52C9C"/>
    <w:rsid w:val="00D52DB3"/>
    <w:rsid w:val="00D52E89"/>
    <w:rsid w:val="00D5330A"/>
    <w:rsid w:val="00D536CF"/>
    <w:rsid w:val="00D53968"/>
    <w:rsid w:val="00D539AC"/>
    <w:rsid w:val="00D53A69"/>
    <w:rsid w:val="00D53AB4"/>
    <w:rsid w:val="00D53B6C"/>
    <w:rsid w:val="00D53FAF"/>
    <w:rsid w:val="00D540B4"/>
    <w:rsid w:val="00D54119"/>
    <w:rsid w:val="00D54158"/>
    <w:rsid w:val="00D543A3"/>
    <w:rsid w:val="00D544B7"/>
    <w:rsid w:val="00D54512"/>
    <w:rsid w:val="00D546D7"/>
    <w:rsid w:val="00D54883"/>
    <w:rsid w:val="00D54A37"/>
    <w:rsid w:val="00D54AC2"/>
    <w:rsid w:val="00D54AD6"/>
    <w:rsid w:val="00D54D7C"/>
    <w:rsid w:val="00D54D9A"/>
    <w:rsid w:val="00D54DEF"/>
    <w:rsid w:val="00D54E74"/>
    <w:rsid w:val="00D54F13"/>
    <w:rsid w:val="00D551AA"/>
    <w:rsid w:val="00D551F9"/>
    <w:rsid w:val="00D55325"/>
    <w:rsid w:val="00D5536A"/>
    <w:rsid w:val="00D5543A"/>
    <w:rsid w:val="00D554C0"/>
    <w:rsid w:val="00D55671"/>
    <w:rsid w:val="00D557A9"/>
    <w:rsid w:val="00D55963"/>
    <w:rsid w:val="00D55A3E"/>
    <w:rsid w:val="00D55C5A"/>
    <w:rsid w:val="00D55CC0"/>
    <w:rsid w:val="00D55E88"/>
    <w:rsid w:val="00D55F72"/>
    <w:rsid w:val="00D56138"/>
    <w:rsid w:val="00D5620C"/>
    <w:rsid w:val="00D56451"/>
    <w:rsid w:val="00D5679D"/>
    <w:rsid w:val="00D569A1"/>
    <w:rsid w:val="00D56B24"/>
    <w:rsid w:val="00D56B84"/>
    <w:rsid w:val="00D56BE1"/>
    <w:rsid w:val="00D56F9F"/>
    <w:rsid w:val="00D57004"/>
    <w:rsid w:val="00D57047"/>
    <w:rsid w:val="00D5705D"/>
    <w:rsid w:val="00D570E9"/>
    <w:rsid w:val="00D5714A"/>
    <w:rsid w:val="00D57477"/>
    <w:rsid w:val="00D5755C"/>
    <w:rsid w:val="00D57BB6"/>
    <w:rsid w:val="00D57C5B"/>
    <w:rsid w:val="00D57D2B"/>
    <w:rsid w:val="00D57DA6"/>
    <w:rsid w:val="00D57E63"/>
    <w:rsid w:val="00D57E6F"/>
    <w:rsid w:val="00D600EF"/>
    <w:rsid w:val="00D6010E"/>
    <w:rsid w:val="00D60167"/>
    <w:rsid w:val="00D60380"/>
    <w:rsid w:val="00D604B0"/>
    <w:rsid w:val="00D604F7"/>
    <w:rsid w:val="00D6051D"/>
    <w:rsid w:val="00D605F3"/>
    <w:rsid w:val="00D609AF"/>
    <w:rsid w:val="00D609D2"/>
    <w:rsid w:val="00D60B38"/>
    <w:rsid w:val="00D60BC9"/>
    <w:rsid w:val="00D60CD0"/>
    <w:rsid w:val="00D60D61"/>
    <w:rsid w:val="00D60E35"/>
    <w:rsid w:val="00D60E48"/>
    <w:rsid w:val="00D60E4E"/>
    <w:rsid w:val="00D60F85"/>
    <w:rsid w:val="00D61003"/>
    <w:rsid w:val="00D61037"/>
    <w:rsid w:val="00D61114"/>
    <w:rsid w:val="00D61353"/>
    <w:rsid w:val="00D613BB"/>
    <w:rsid w:val="00D61562"/>
    <w:rsid w:val="00D618D3"/>
    <w:rsid w:val="00D619F4"/>
    <w:rsid w:val="00D61C30"/>
    <w:rsid w:val="00D61C66"/>
    <w:rsid w:val="00D61D73"/>
    <w:rsid w:val="00D623CE"/>
    <w:rsid w:val="00D62590"/>
    <w:rsid w:val="00D625B5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AA"/>
    <w:rsid w:val="00D630A2"/>
    <w:rsid w:val="00D63272"/>
    <w:rsid w:val="00D63553"/>
    <w:rsid w:val="00D63657"/>
    <w:rsid w:val="00D638A2"/>
    <w:rsid w:val="00D63968"/>
    <w:rsid w:val="00D63A91"/>
    <w:rsid w:val="00D63AAA"/>
    <w:rsid w:val="00D63B29"/>
    <w:rsid w:val="00D63C52"/>
    <w:rsid w:val="00D63E26"/>
    <w:rsid w:val="00D63E53"/>
    <w:rsid w:val="00D63EC9"/>
    <w:rsid w:val="00D6404C"/>
    <w:rsid w:val="00D640DF"/>
    <w:rsid w:val="00D64316"/>
    <w:rsid w:val="00D64498"/>
    <w:rsid w:val="00D64555"/>
    <w:rsid w:val="00D6456D"/>
    <w:rsid w:val="00D6458B"/>
    <w:rsid w:val="00D64676"/>
    <w:rsid w:val="00D647E8"/>
    <w:rsid w:val="00D64812"/>
    <w:rsid w:val="00D64A99"/>
    <w:rsid w:val="00D64BCC"/>
    <w:rsid w:val="00D651CA"/>
    <w:rsid w:val="00D655CC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A1"/>
    <w:rsid w:val="00D663EF"/>
    <w:rsid w:val="00D6646B"/>
    <w:rsid w:val="00D66D59"/>
    <w:rsid w:val="00D66D9E"/>
    <w:rsid w:val="00D67087"/>
    <w:rsid w:val="00D67160"/>
    <w:rsid w:val="00D6753E"/>
    <w:rsid w:val="00D67868"/>
    <w:rsid w:val="00D6788A"/>
    <w:rsid w:val="00D67BA4"/>
    <w:rsid w:val="00D67C5F"/>
    <w:rsid w:val="00D67D78"/>
    <w:rsid w:val="00D67E66"/>
    <w:rsid w:val="00D7013E"/>
    <w:rsid w:val="00D70197"/>
    <w:rsid w:val="00D70507"/>
    <w:rsid w:val="00D70748"/>
    <w:rsid w:val="00D7081E"/>
    <w:rsid w:val="00D70976"/>
    <w:rsid w:val="00D70AA8"/>
    <w:rsid w:val="00D70FFA"/>
    <w:rsid w:val="00D71031"/>
    <w:rsid w:val="00D710FF"/>
    <w:rsid w:val="00D71426"/>
    <w:rsid w:val="00D7146B"/>
    <w:rsid w:val="00D7156D"/>
    <w:rsid w:val="00D716F7"/>
    <w:rsid w:val="00D7174A"/>
    <w:rsid w:val="00D717B6"/>
    <w:rsid w:val="00D71872"/>
    <w:rsid w:val="00D71AF0"/>
    <w:rsid w:val="00D71DA3"/>
    <w:rsid w:val="00D71DDD"/>
    <w:rsid w:val="00D71F20"/>
    <w:rsid w:val="00D72017"/>
    <w:rsid w:val="00D720CE"/>
    <w:rsid w:val="00D72383"/>
    <w:rsid w:val="00D7244E"/>
    <w:rsid w:val="00D724E1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3108"/>
    <w:rsid w:val="00D731A8"/>
    <w:rsid w:val="00D7325A"/>
    <w:rsid w:val="00D733E0"/>
    <w:rsid w:val="00D73408"/>
    <w:rsid w:val="00D73500"/>
    <w:rsid w:val="00D735B9"/>
    <w:rsid w:val="00D7388C"/>
    <w:rsid w:val="00D73937"/>
    <w:rsid w:val="00D73942"/>
    <w:rsid w:val="00D73D82"/>
    <w:rsid w:val="00D73FE4"/>
    <w:rsid w:val="00D74182"/>
    <w:rsid w:val="00D741BF"/>
    <w:rsid w:val="00D742EF"/>
    <w:rsid w:val="00D74337"/>
    <w:rsid w:val="00D74492"/>
    <w:rsid w:val="00D7457F"/>
    <w:rsid w:val="00D74982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236"/>
    <w:rsid w:val="00D7649C"/>
    <w:rsid w:val="00D7684D"/>
    <w:rsid w:val="00D76859"/>
    <w:rsid w:val="00D768B1"/>
    <w:rsid w:val="00D768E7"/>
    <w:rsid w:val="00D769BC"/>
    <w:rsid w:val="00D76A1F"/>
    <w:rsid w:val="00D76AB7"/>
    <w:rsid w:val="00D76B9E"/>
    <w:rsid w:val="00D76BA4"/>
    <w:rsid w:val="00D76D98"/>
    <w:rsid w:val="00D770AD"/>
    <w:rsid w:val="00D770D4"/>
    <w:rsid w:val="00D77276"/>
    <w:rsid w:val="00D77330"/>
    <w:rsid w:val="00D774AD"/>
    <w:rsid w:val="00D775CC"/>
    <w:rsid w:val="00D776BB"/>
    <w:rsid w:val="00D777B5"/>
    <w:rsid w:val="00D777DC"/>
    <w:rsid w:val="00D777DE"/>
    <w:rsid w:val="00D77A54"/>
    <w:rsid w:val="00D77A97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D1"/>
    <w:rsid w:val="00D80AD6"/>
    <w:rsid w:val="00D80C6A"/>
    <w:rsid w:val="00D80D0D"/>
    <w:rsid w:val="00D81076"/>
    <w:rsid w:val="00D81087"/>
    <w:rsid w:val="00D81106"/>
    <w:rsid w:val="00D811DF"/>
    <w:rsid w:val="00D814C0"/>
    <w:rsid w:val="00D81573"/>
    <w:rsid w:val="00D8157E"/>
    <w:rsid w:val="00D81691"/>
    <w:rsid w:val="00D8178A"/>
    <w:rsid w:val="00D81868"/>
    <w:rsid w:val="00D81872"/>
    <w:rsid w:val="00D8194E"/>
    <w:rsid w:val="00D819D9"/>
    <w:rsid w:val="00D819E1"/>
    <w:rsid w:val="00D81AD2"/>
    <w:rsid w:val="00D81BB1"/>
    <w:rsid w:val="00D81C55"/>
    <w:rsid w:val="00D8221C"/>
    <w:rsid w:val="00D8236B"/>
    <w:rsid w:val="00D8261A"/>
    <w:rsid w:val="00D82646"/>
    <w:rsid w:val="00D828A0"/>
    <w:rsid w:val="00D828A4"/>
    <w:rsid w:val="00D82973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7DA"/>
    <w:rsid w:val="00D8397D"/>
    <w:rsid w:val="00D83A1A"/>
    <w:rsid w:val="00D83A78"/>
    <w:rsid w:val="00D83B90"/>
    <w:rsid w:val="00D83DCD"/>
    <w:rsid w:val="00D83EA9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A4"/>
    <w:rsid w:val="00D851AE"/>
    <w:rsid w:val="00D854F8"/>
    <w:rsid w:val="00D856CF"/>
    <w:rsid w:val="00D857CD"/>
    <w:rsid w:val="00D85906"/>
    <w:rsid w:val="00D85A00"/>
    <w:rsid w:val="00D85DD2"/>
    <w:rsid w:val="00D85F26"/>
    <w:rsid w:val="00D8615C"/>
    <w:rsid w:val="00D86361"/>
    <w:rsid w:val="00D8669F"/>
    <w:rsid w:val="00D86716"/>
    <w:rsid w:val="00D86731"/>
    <w:rsid w:val="00D86821"/>
    <w:rsid w:val="00D86878"/>
    <w:rsid w:val="00D8694E"/>
    <w:rsid w:val="00D869E2"/>
    <w:rsid w:val="00D86BA5"/>
    <w:rsid w:val="00D86F3F"/>
    <w:rsid w:val="00D86F78"/>
    <w:rsid w:val="00D87081"/>
    <w:rsid w:val="00D8721E"/>
    <w:rsid w:val="00D874E9"/>
    <w:rsid w:val="00D87712"/>
    <w:rsid w:val="00D877DF"/>
    <w:rsid w:val="00D878A1"/>
    <w:rsid w:val="00D87F61"/>
    <w:rsid w:val="00D90053"/>
    <w:rsid w:val="00D903D4"/>
    <w:rsid w:val="00D9050A"/>
    <w:rsid w:val="00D9065A"/>
    <w:rsid w:val="00D906CE"/>
    <w:rsid w:val="00D90C17"/>
    <w:rsid w:val="00D90CE9"/>
    <w:rsid w:val="00D90E9D"/>
    <w:rsid w:val="00D90F3B"/>
    <w:rsid w:val="00D9104C"/>
    <w:rsid w:val="00D91063"/>
    <w:rsid w:val="00D912ED"/>
    <w:rsid w:val="00D914CB"/>
    <w:rsid w:val="00D9179F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AF"/>
    <w:rsid w:val="00D9286B"/>
    <w:rsid w:val="00D92905"/>
    <w:rsid w:val="00D9292E"/>
    <w:rsid w:val="00D92EBF"/>
    <w:rsid w:val="00D92F53"/>
    <w:rsid w:val="00D9315C"/>
    <w:rsid w:val="00D932E4"/>
    <w:rsid w:val="00D933E8"/>
    <w:rsid w:val="00D9382C"/>
    <w:rsid w:val="00D93C55"/>
    <w:rsid w:val="00D93DA3"/>
    <w:rsid w:val="00D93E21"/>
    <w:rsid w:val="00D93EEB"/>
    <w:rsid w:val="00D94250"/>
    <w:rsid w:val="00D946C5"/>
    <w:rsid w:val="00D947D7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C0"/>
    <w:rsid w:val="00D95A6F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CA2"/>
    <w:rsid w:val="00D96F2E"/>
    <w:rsid w:val="00D970AD"/>
    <w:rsid w:val="00D971DD"/>
    <w:rsid w:val="00D97215"/>
    <w:rsid w:val="00D97264"/>
    <w:rsid w:val="00D973FF"/>
    <w:rsid w:val="00D976CD"/>
    <w:rsid w:val="00D977EF"/>
    <w:rsid w:val="00D978D0"/>
    <w:rsid w:val="00D979A3"/>
    <w:rsid w:val="00D97D4D"/>
    <w:rsid w:val="00DA0112"/>
    <w:rsid w:val="00DA01C7"/>
    <w:rsid w:val="00DA028C"/>
    <w:rsid w:val="00DA0812"/>
    <w:rsid w:val="00DA0897"/>
    <w:rsid w:val="00DA0908"/>
    <w:rsid w:val="00DA0BFE"/>
    <w:rsid w:val="00DA0C01"/>
    <w:rsid w:val="00DA0C27"/>
    <w:rsid w:val="00DA0C2C"/>
    <w:rsid w:val="00DA0CC2"/>
    <w:rsid w:val="00DA0D36"/>
    <w:rsid w:val="00DA0DC5"/>
    <w:rsid w:val="00DA0E2A"/>
    <w:rsid w:val="00DA0EAE"/>
    <w:rsid w:val="00DA0FBE"/>
    <w:rsid w:val="00DA0FCD"/>
    <w:rsid w:val="00DA1126"/>
    <w:rsid w:val="00DA120C"/>
    <w:rsid w:val="00DA1278"/>
    <w:rsid w:val="00DA148D"/>
    <w:rsid w:val="00DA1622"/>
    <w:rsid w:val="00DA1AB8"/>
    <w:rsid w:val="00DA1D06"/>
    <w:rsid w:val="00DA1E88"/>
    <w:rsid w:val="00DA2121"/>
    <w:rsid w:val="00DA217C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FA1"/>
    <w:rsid w:val="00DA317D"/>
    <w:rsid w:val="00DA31CE"/>
    <w:rsid w:val="00DA348E"/>
    <w:rsid w:val="00DA34A2"/>
    <w:rsid w:val="00DA365A"/>
    <w:rsid w:val="00DA373C"/>
    <w:rsid w:val="00DA3826"/>
    <w:rsid w:val="00DA4039"/>
    <w:rsid w:val="00DA41E7"/>
    <w:rsid w:val="00DA41EA"/>
    <w:rsid w:val="00DA426B"/>
    <w:rsid w:val="00DA43F8"/>
    <w:rsid w:val="00DA4480"/>
    <w:rsid w:val="00DA44A2"/>
    <w:rsid w:val="00DA4583"/>
    <w:rsid w:val="00DA46D1"/>
    <w:rsid w:val="00DA470A"/>
    <w:rsid w:val="00DA492D"/>
    <w:rsid w:val="00DA4A75"/>
    <w:rsid w:val="00DA4D8B"/>
    <w:rsid w:val="00DA4E14"/>
    <w:rsid w:val="00DA5102"/>
    <w:rsid w:val="00DA5379"/>
    <w:rsid w:val="00DA53DD"/>
    <w:rsid w:val="00DA5456"/>
    <w:rsid w:val="00DA546F"/>
    <w:rsid w:val="00DA55EC"/>
    <w:rsid w:val="00DA58AD"/>
    <w:rsid w:val="00DA5D04"/>
    <w:rsid w:val="00DA5D59"/>
    <w:rsid w:val="00DA5DC2"/>
    <w:rsid w:val="00DA5F9E"/>
    <w:rsid w:val="00DA6195"/>
    <w:rsid w:val="00DA61FF"/>
    <w:rsid w:val="00DA659E"/>
    <w:rsid w:val="00DA6697"/>
    <w:rsid w:val="00DA6931"/>
    <w:rsid w:val="00DA6C32"/>
    <w:rsid w:val="00DA6E7B"/>
    <w:rsid w:val="00DA74F3"/>
    <w:rsid w:val="00DA75DC"/>
    <w:rsid w:val="00DA75F3"/>
    <w:rsid w:val="00DA7732"/>
    <w:rsid w:val="00DA7767"/>
    <w:rsid w:val="00DA7786"/>
    <w:rsid w:val="00DA7827"/>
    <w:rsid w:val="00DA78E8"/>
    <w:rsid w:val="00DA7A57"/>
    <w:rsid w:val="00DA7ADE"/>
    <w:rsid w:val="00DA7B62"/>
    <w:rsid w:val="00DA7C62"/>
    <w:rsid w:val="00DA7CCF"/>
    <w:rsid w:val="00DA7D15"/>
    <w:rsid w:val="00DA7FE2"/>
    <w:rsid w:val="00DB00FB"/>
    <w:rsid w:val="00DB0326"/>
    <w:rsid w:val="00DB0421"/>
    <w:rsid w:val="00DB0619"/>
    <w:rsid w:val="00DB0943"/>
    <w:rsid w:val="00DB0F3D"/>
    <w:rsid w:val="00DB10BC"/>
    <w:rsid w:val="00DB112F"/>
    <w:rsid w:val="00DB12B3"/>
    <w:rsid w:val="00DB12F7"/>
    <w:rsid w:val="00DB157C"/>
    <w:rsid w:val="00DB1660"/>
    <w:rsid w:val="00DB17CE"/>
    <w:rsid w:val="00DB17FC"/>
    <w:rsid w:val="00DB1805"/>
    <w:rsid w:val="00DB18EA"/>
    <w:rsid w:val="00DB1955"/>
    <w:rsid w:val="00DB1CE7"/>
    <w:rsid w:val="00DB1CE8"/>
    <w:rsid w:val="00DB1D27"/>
    <w:rsid w:val="00DB1DDE"/>
    <w:rsid w:val="00DB200E"/>
    <w:rsid w:val="00DB2033"/>
    <w:rsid w:val="00DB2073"/>
    <w:rsid w:val="00DB2274"/>
    <w:rsid w:val="00DB22A3"/>
    <w:rsid w:val="00DB23A5"/>
    <w:rsid w:val="00DB258E"/>
    <w:rsid w:val="00DB28A8"/>
    <w:rsid w:val="00DB28AC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25A"/>
    <w:rsid w:val="00DB338E"/>
    <w:rsid w:val="00DB3607"/>
    <w:rsid w:val="00DB3646"/>
    <w:rsid w:val="00DB3707"/>
    <w:rsid w:val="00DB375E"/>
    <w:rsid w:val="00DB39E6"/>
    <w:rsid w:val="00DB3C72"/>
    <w:rsid w:val="00DB3D49"/>
    <w:rsid w:val="00DB3F97"/>
    <w:rsid w:val="00DB42FC"/>
    <w:rsid w:val="00DB43E8"/>
    <w:rsid w:val="00DB4745"/>
    <w:rsid w:val="00DB4779"/>
    <w:rsid w:val="00DB4870"/>
    <w:rsid w:val="00DB4896"/>
    <w:rsid w:val="00DB49E7"/>
    <w:rsid w:val="00DB4ADB"/>
    <w:rsid w:val="00DB4B41"/>
    <w:rsid w:val="00DB4CFC"/>
    <w:rsid w:val="00DB4E05"/>
    <w:rsid w:val="00DB4EAB"/>
    <w:rsid w:val="00DB4F3A"/>
    <w:rsid w:val="00DB50A3"/>
    <w:rsid w:val="00DB50BA"/>
    <w:rsid w:val="00DB5170"/>
    <w:rsid w:val="00DB5238"/>
    <w:rsid w:val="00DB5335"/>
    <w:rsid w:val="00DB5602"/>
    <w:rsid w:val="00DB57AD"/>
    <w:rsid w:val="00DB57BE"/>
    <w:rsid w:val="00DB5A1B"/>
    <w:rsid w:val="00DB5F5C"/>
    <w:rsid w:val="00DB5F7F"/>
    <w:rsid w:val="00DB62E8"/>
    <w:rsid w:val="00DB6336"/>
    <w:rsid w:val="00DB6339"/>
    <w:rsid w:val="00DB63B3"/>
    <w:rsid w:val="00DB6504"/>
    <w:rsid w:val="00DB65C1"/>
    <w:rsid w:val="00DB6709"/>
    <w:rsid w:val="00DB6A1B"/>
    <w:rsid w:val="00DB6AE0"/>
    <w:rsid w:val="00DB6B13"/>
    <w:rsid w:val="00DB6CDE"/>
    <w:rsid w:val="00DB6E63"/>
    <w:rsid w:val="00DB70FF"/>
    <w:rsid w:val="00DB73AC"/>
    <w:rsid w:val="00DB7521"/>
    <w:rsid w:val="00DB7763"/>
    <w:rsid w:val="00DB79FD"/>
    <w:rsid w:val="00DB7AA8"/>
    <w:rsid w:val="00DB7D19"/>
    <w:rsid w:val="00DB7E79"/>
    <w:rsid w:val="00DB7EC5"/>
    <w:rsid w:val="00DC0021"/>
    <w:rsid w:val="00DC01CF"/>
    <w:rsid w:val="00DC0403"/>
    <w:rsid w:val="00DC0547"/>
    <w:rsid w:val="00DC0676"/>
    <w:rsid w:val="00DC06FB"/>
    <w:rsid w:val="00DC091D"/>
    <w:rsid w:val="00DC09FA"/>
    <w:rsid w:val="00DC0D22"/>
    <w:rsid w:val="00DC0D50"/>
    <w:rsid w:val="00DC0D8C"/>
    <w:rsid w:val="00DC0EE9"/>
    <w:rsid w:val="00DC11F0"/>
    <w:rsid w:val="00DC1410"/>
    <w:rsid w:val="00DC152B"/>
    <w:rsid w:val="00DC16B6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E60"/>
    <w:rsid w:val="00DC1EF3"/>
    <w:rsid w:val="00DC1F71"/>
    <w:rsid w:val="00DC1FFE"/>
    <w:rsid w:val="00DC21BA"/>
    <w:rsid w:val="00DC2394"/>
    <w:rsid w:val="00DC241B"/>
    <w:rsid w:val="00DC25F4"/>
    <w:rsid w:val="00DC29EA"/>
    <w:rsid w:val="00DC2CAB"/>
    <w:rsid w:val="00DC2D07"/>
    <w:rsid w:val="00DC2D15"/>
    <w:rsid w:val="00DC2E2D"/>
    <w:rsid w:val="00DC2E59"/>
    <w:rsid w:val="00DC2EEE"/>
    <w:rsid w:val="00DC3362"/>
    <w:rsid w:val="00DC354D"/>
    <w:rsid w:val="00DC371A"/>
    <w:rsid w:val="00DC3787"/>
    <w:rsid w:val="00DC37E5"/>
    <w:rsid w:val="00DC39B8"/>
    <w:rsid w:val="00DC3A59"/>
    <w:rsid w:val="00DC3A96"/>
    <w:rsid w:val="00DC3BFF"/>
    <w:rsid w:val="00DC3D3F"/>
    <w:rsid w:val="00DC3D47"/>
    <w:rsid w:val="00DC3D76"/>
    <w:rsid w:val="00DC3D78"/>
    <w:rsid w:val="00DC3E14"/>
    <w:rsid w:val="00DC3EE3"/>
    <w:rsid w:val="00DC4362"/>
    <w:rsid w:val="00DC450B"/>
    <w:rsid w:val="00DC457F"/>
    <w:rsid w:val="00DC4626"/>
    <w:rsid w:val="00DC4696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2DD"/>
    <w:rsid w:val="00DC55C0"/>
    <w:rsid w:val="00DC55D9"/>
    <w:rsid w:val="00DC572F"/>
    <w:rsid w:val="00DC58CA"/>
    <w:rsid w:val="00DC59CD"/>
    <w:rsid w:val="00DC5AE2"/>
    <w:rsid w:val="00DC5B07"/>
    <w:rsid w:val="00DC5B5A"/>
    <w:rsid w:val="00DC5C77"/>
    <w:rsid w:val="00DC5CF1"/>
    <w:rsid w:val="00DC5F42"/>
    <w:rsid w:val="00DC61A3"/>
    <w:rsid w:val="00DC61B1"/>
    <w:rsid w:val="00DC61C4"/>
    <w:rsid w:val="00DC61DC"/>
    <w:rsid w:val="00DC6261"/>
    <w:rsid w:val="00DC6269"/>
    <w:rsid w:val="00DC63A9"/>
    <w:rsid w:val="00DC65EF"/>
    <w:rsid w:val="00DC661B"/>
    <w:rsid w:val="00DC678A"/>
    <w:rsid w:val="00DC67C7"/>
    <w:rsid w:val="00DC68EF"/>
    <w:rsid w:val="00DC6CE4"/>
    <w:rsid w:val="00DC6D5F"/>
    <w:rsid w:val="00DC6D8B"/>
    <w:rsid w:val="00DC7069"/>
    <w:rsid w:val="00DC70D9"/>
    <w:rsid w:val="00DC71C5"/>
    <w:rsid w:val="00DC71DD"/>
    <w:rsid w:val="00DC7276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D012F"/>
    <w:rsid w:val="00DD0162"/>
    <w:rsid w:val="00DD01D0"/>
    <w:rsid w:val="00DD01EC"/>
    <w:rsid w:val="00DD033F"/>
    <w:rsid w:val="00DD04E7"/>
    <w:rsid w:val="00DD072D"/>
    <w:rsid w:val="00DD0790"/>
    <w:rsid w:val="00DD0AD8"/>
    <w:rsid w:val="00DD0B1E"/>
    <w:rsid w:val="00DD0FD4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839"/>
    <w:rsid w:val="00DD184B"/>
    <w:rsid w:val="00DD196F"/>
    <w:rsid w:val="00DD1992"/>
    <w:rsid w:val="00DD1DBA"/>
    <w:rsid w:val="00DD1DD5"/>
    <w:rsid w:val="00DD1ECD"/>
    <w:rsid w:val="00DD21A8"/>
    <w:rsid w:val="00DD245A"/>
    <w:rsid w:val="00DD267C"/>
    <w:rsid w:val="00DD2684"/>
    <w:rsid w:val="00DD2815"/>
    <w:rsid w:val="00DD29AF"/>
    <w:rsid w:val="00DD2A0C"/>
    <w:rsid w:val="00DD2A4D"/>
    <w:rsid w:val="00DD2AAB"/>
    <w:rsid w:val="00DD2B1C"/>
    <w:rsid w:val="00DD2B48"/>
    <w:rsid w:val="00DD2BEB"/>
    <w:rsid w:val="00DD2EC9"/>
    <w:rsid w:val="00DD309B"/>
    <w:rsid w:val="00DD30DF"/>
    <w:rsid w:val="00DD30FB"/>
    <w:rsid w:val="00DD314B"/>
    <w:rsid w:val="00DD3240"/>
    <w:rsid w:val="00DD331D"/>
    <w:rsid w:val="00DD363D"/>
    <w:rsid w:val="00DD367B"/>
    <w:rsid w:val="00DD36AD"/>
    <w:rsid w:val="00DD3A6D"/>
    <w:rsid w:val="00DD3B60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42C"/>
    <w:rsid w:val="00DD547A"/>
    <w:rsid w:val="00DD54C8"/>
    <w:rsid w:val="00DD54F5"/>
    <w:rsid w:val="00DD5804"/>
    <w:rsid w:val="00DD5A00"/>
    <w:rsid w:val="00DD5A9C"/>
    <w:rsid w:val="00DD5ACF"/>
    <w:rsid w:val="00DD5B8A"/>
    <w:rsid w:val="00DD5C35"/>
    <w:rsid w:val="00DD5E98"/>
    <w:rsid w:val="00DD60C5"/>
    <w:rsid w:val="00DD6127"/>
    <w:rsid w:val="00DD627B"/>
    <w:rsid w:val="00DD62C4"/>
    <w:rsid w:val="00DD6466"/>
    <w:rsid w:val="00DD6554"/>
    <w:rsid w:val="00DD689F"/>
    <w:rsid w:val="00DD6924"/>
    <w:rsid w:val="00DD6A33"/>
    <w:rsid w:val="00DD6BC4"/>
    <w:rsid w:val="00DD6D5A"/>
    <w:rsid w:val="00DD6E6A"/>
    <w:rsid w:val="00DD6FFB"/>
    <w:rsid w:val="00DD723A"/>
    <w:rsid w:val="00DD7277"/>
    <w:rsid w:val="00DD728C"/>
    <w:rsid w:val="00DD72BB"/>
    <w:rsid w:val="00DD7362"/>
    <w:rsid w:val="00DD7487"/>
    <w:rsid w:val="00DD74C0"/>
    <w:rsid w:val="00DD74FA"/>
    <w:rsid w:val="00DD75C3"/>
    <w:rsid w:val="00DD75D9"/>
    <w:rsid w:val="00DD76FE"/>
    <w:rsid w:val="00DD77EE"/>
    <w:rsid w:val="00DD78F7"/>
    <w:rsid w:val="00DD794A"/>
    <w:rsid w:val="00DD7A0B"/>
    <w:rsid w:val="00DD7BC4"/>
    <w:rsid w:val="00DD7DC7"/>
    <w:rsid w:val="00DD7DF1"/>
    <w:rsid w:val="00DD7E5A"/>
    <w:rsid w:val="00DE000B"/>
    <w:rsid w:val="00DE0014"/>
    <w:rsid w:val="00DE00A9"/>
    <w:rsid w:val="00DE01FC"/>
    <w:rsid w:val="00DE0288"/>
    <w:rsid w:val="00DE0397"/>
    <w:rsid w:val="00DE0458"/>
    <w:rsid w:val="00DE0682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206C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8E"/>
    <w:rsid w:val="00DE30D4"/>
    <w:rsid w:val="00DE3116"/>
    <w:rsid w:val="00DE32C1"/>
    <w:rsid w:val="00DE338D"/>
    <w:rsid w:val="00DE3989"/>
    <w:rsid w:val="00DE3C11"/>
    <w:rsid w:val="00DE3FF6"/>
    <w:rsid w:val="00DE404C"/>
    <w:rsid w:val="00DE41E2"/>
    <w:rsid w:val="00DE4390"/>
    <w:rsid w:val="00DE46AF"/>
    <w:rsid w:val="00DE485A"/>
    <w:rsid w:val="00DE499F"/>
    <w:rsid w:val="00DE4AC7"/>
    <w:rsid w:val="00DE4B1D"/>
    <w:rsid w:val="00DE4B44"/>
    <w:rsid w:val="00DE4B7D"/>
    <w:rsid w:val="00DE4CCD"/>
    <w:rsid w:val="00DE4EBE"/>
    <w:rsid w:val="00DE5061"/>
    <w:rsid w:val="00DE525A"/>
    <w:rsid w:val="00DE5284"/>
    <w:rsid w:val="00DE5500"/>
    <w:rsid w:val="00DE551B"/>
    <w:rsid w:val="00DE5646"/>
    <w:rsid w:val="00DE5655"/>
    <w:rsid w:val="00DE5691"/>
    <w:rsid w:val="00DE5711"/>
    <w:rsid w:val="00DE5785"/>
    <w:rsid w:val="00DE5A20"/>
    <w:rsid w:val="00DE5AF5"/>
    <w:rsid w:val="00DE5B45"/>
    <w:rsid w:val="00DE5B58"/>
    <w:rsid w:val="00DE5DFF"/>
    <w:rsid w:val="00DE5F4F"/>
    <w:rsid w:val="00DE623D"/>
    <w:rsid w:val="00DE628D"/>
    <w:rsid w:val="00DE6317"/>
    <w:rsid w:val="00DE64B4"/>
    <w:rsid w:val="00DE64BA"/>
    <w:rsid w:val="00DE65C6"/>
    <w:rsid w:val="00DE6614"/>
    <w:rsid w:val="00DE6859"/>
    <w:rsid w:val="00DE685B"/>
    <w:rsid w:val="00DE699B"/>
    <w:rsid w:val="00DE6A0F"/>
    <w:rsid w:val="00DE6B0A"/>
    <w:rsid w:val="00DE6B29"/>
    <w:rsid w:val="00DE6BAA"/>
    <w:rsid w:val="00DE6F28"/>
    <w:rsid w:val="00DE71F8"/>
    <w:rsid w:val="00DE7506"/>
    <w:rsid w:val="00DE7B65"/>
    <w:rsid w:val="00DE7C35"/>
    <w:rsid w:val="00DE7D68"/>
    <w:rsid w:val="00DE7D9B"/>
    <w:rsid w:val="00DE7E12"/>
    <w:rsid w:val="00DE7EEA"/>
    <w:rsid w:val="00DF0375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1554"/>
    <w:rsid w:val="00DF1598"/>
    <w:rsid w:val="00DF15A1"/>
    <w:rsid w:val="00DF1653"/>
    <w:rsid w:val="00DF188C"/>
    <w:rsid w:val="00DF19F5"/>
    <w:rsid w:val="00DF1BCF"/>
    <w:rsid w:val="00DF1C32"/>
    <w:rsid w:val="00DF1E2A"/>
    <w:rsid w:val="00DF21A0"/>
    <w:rsid w:val="00DF224D"/>
    <w:rsid w:val="00DF248E"/>
    <w:rsid w:val="00DF24CB"/>
    <w:rsid w:val="00DF2793"/>
    <w:rsid w:val="00DF27C0"/>
    <w:rsid w:val="00DF28E5"/>
    <w:rsid w:val="00DF2E8F"/>
    <w:rsid w:val="00DF30BB"/>
    <w:rsid w:val="00DF343E"/>
    <w:rsid w:val="00DF354F"/>
    <w:rsid w:val="00DF3675"/>
    <w:rsid w:val="00DF381E"/>
    <w:rsid w:val="00DF3BE5"/>
    <w:rsid w:val="00DF3CF3"/>
    <w:rsid w:val="00DF3DDC"/>
    <w:rsid w:val="00DF3EC6"/>
    <w:rsid w:val="00DF3F4E"/>
    <w:rsid w:val="00DF41E1"/>
    <w:rsid w:val="00DF4392"/>
    <w:rsid w:val="00DF4415"/>
    <w:rsid w:val="00DF4790"/>
    <w:rsid w:val="00DF4DC5"/>
    <w:rsid w:val="00DF5066"/>
    <w:rsid w:val="00DF50F7"/>
    <w:rsid w:val="00DF52C6"/>
    <w:rsid w:val="00DF5328"/>
    <w:rsid w:val="00DF580E"/>
    <w:rsid w:val="00DF58CA"/>
    <w:rsid w:val="00DF59A7"/>
    <w:rsid w:val="00DF5AAF"/>
    <w:rsid w:val="00DF5C60"/>
    <w:rsid w:val="00DF5CA1"/>
    <w:rsid w:val="00DF5CD7"/>
    <w:rsid w:val="00DF5DDA"/>
    <w:rsid w:val="00DF5E2A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537"/>
    <w:rsid w:val="00DF76A6"/>
    <w:rsid w:val="00DF799E"/>
    <w:rsid w:val="00DF7A08"/>
    <w:rsid w:val="00DF7CDF"/>
    <w:rsid w:val="00DF7D56"/>
    <w:rsid w:val="00DF7DA7"/>
    <w:rsid w:val="00DF7E2B"/>
    <w:rsid w:val="00E000B9"/>
    <w:rsid w:val="00E00189"/>
    <w:rsid w:val="00E00770"/>
    <w:rsid w:val="00E00817"/>
    <w:rsid w:val="00E00915"/>
    <w:rsid w:val="00E00949"/>
    <w:rsid w:val="00E00993"/>
    <w:rsid w:val="00E009DA"/>
    <w:rsid w:val="00E00F59"/>
    <w:rsid w:val="00E00FF2"/>
    <w:rsid w:val="00E010F5"/>
    <w:rsid w:val="00E015EC"/>
    <w:rsid w:val="00E016A2"/>
    <w:rsid w:val="00E017CC"/>
    <w:rsid w:val="00E01820"/>
    <w:rsid w:val="00E018D9"/>
    <w:rsid w:val="00E0197A"/>
    <w:rsid w:val="00E01C21"/>
    <w:rsid w:val="00E01C5F"/>
    <w:rsid w:val="00E01D47"/>
    <w:rsid w:val="00E01D88"/>
    <w:rsid w:val="00E01E89"/>
    <w:rsid w:val="00E01FF3"/>
    <w:rsid w:val="00E022CE"/>
    <w:rsid w:val="00E022ED"/>
    <w:rsid w:val="00E02443"/>
    <w:rsid w:val="00E024F8"/>
    <w:rsid w:val="00E025C9"/>
    <w:rsid w:val="00E0270A"/>
    <w:rsid w:val="00E02914"/>
    <w:rsid w:val="00E02929"/>
    <w:rsid w:val="00E02A26"/>
    <w:rsid w:val="00E02AE1"/>
    <w:rsid w:val="00E02BA9"/>
    <w:rsid w:val="00E02C74"/>
    <w:rsid w:val="00E02C8F"/>
    <w:rsid w:val="00E02EEB"/>
    <w:rsid w:val="00E03024"/>
    <w:rsid w:val="00E0308E"/>
    <w:rsid w:val="00E03282"/>
    <w:rsid w:val="00E033F4"/>
    <w:rsid w:val="00E03458"/>
    <w:rsid w:val="00E034DB"/>
    <w:rsid w:val="00E03A10"/>
    <w:rsid w:val="00E03A95"/>
    <w:rsid w:val="00E03C20"/>
    <w:rsid w:val="00E03CAE"/>
    <w:rsid w:val="00E03CD2"/>
    <w:rsid w:val="00E03E20"/>
    <w:rsid w:val="00E03F32"/>
    <w:rsid w:val="00E04006"/>
    <w:rsid w:val="00E042A0"/>
    <w:rsid w:val="00E0436C"/>
    <w:rsid w:val="00E04591"/>
    <w:rsid w:val="00E047BD"/>
    <w:rsid w:val="00E047CF"/>
    <w:rsid w:val="00E0498A"/>
    <w:rsid w:val="00E04A8B"/>
    <w:rsid w:val="00E04ACE"/>
    <w:rsid w:val="00E04C42"/>
    <w:rsid w:val="00E04C83"/>
    <w:rsid w:val="00E04D84"/>
    <w:rsid w:val="00E04D93"/>
    <w:rsid w:val="00E04FF2"/>
    <w:rsid w:val="00E05394"/>
    <w:rsid w:val="00E054FC"/>
    <w:rsid w:val="00E0561D"/>
    <w:rsid w:val="00E05665"/>
    <w:rsid w:val="00E0572B"/>
    <w:rsid w:val="00E059B8"/>
    <w:rsid w:val="00E05AC2"/>
    <w:rsid w:val="00E05D8B"/>
    <w:rsid w:val="00E05FD6"/>
    <w:rsid w:val="00E0607D"/>
    <w:rsid w:val="00E060D6"/>
    <w:rsid w:val="00E06166"/>
    <w:rsid w:val="00E063C4"/>
    <w:rsid w:val="00E064D0"/>
    <w:rsid w:val="00E066ED"/>
    <w:rsid w:val="00E0679F"/>
    <w:rsid w:val="00E069DC"/>
    <w:rsid w:val="00E06BD4"/>
    <w:rsid w:val="00E06CB8"/>
    <w:rsid w:val="00E0723F"/>
    <w:rsid w:val="00E07422"/>
    <w:rsid w:val="00E07634"/>
    <w:rsid w:val="00E078C2"/>
    <w:rsid w:val="00E0792B"/>
    <w:rsid w:val="00E0794C"/>
    <w:rsid w:val="00E079F9"/>
    <w:rsid w:val="00E07C9D"/>
    <w:rsid w:val="00E07F9B"/>
    <w:rsid w:val="00E1002D"/>
    <w:rsid w:val="00E101CB"/>
    <w:rsid w:val="00E1028A"/>
    <w:rsid w:val="00E10426"/>
    <w:rsid w:val="00E1074C"/>
    <w:rsid w:val="00E10809"/>
    <w:rsid w:val="00E10826"/>
    <w:rsid w:val="00E1094D"/>
    <w:rsid w:val="00E10990"/>
    <w:rsid w:val="00E109B3"/>
    <w:rsid w:val="00E109ED"/>
    <w:rsid w:val="00E10DBE"/>
    <w:rsid w:val="00E10E19"/>
    <w:rsid w:val="00E11333"/>
    <w:rsid w:val="00E1145F"/>
    <w:rsid w:val="00E116A0"/>
    <w:rsid w:val="00E11702"/>
    <w:rsid w:val="00E117CE"/>
    <w:rsid w:val="00E11A09"/>
    <w:rsid w:val="00E11A39"/>
    <w:rsid w:val="00E11B71"/>
    <w:rsid w:val="00E11C1E"/>
    <w:rsid w:val="00E11E4D"/>
    <w:rsid w:val="00E11EAB"/>
    <w:rsid w:val="00E11FE4"/>
    <w:rsid w:val="00E12048"/>
    <w:rsid w:val="00E12123"/>
    <w:rsid w:val="00E1225A"/>
    <w:rsid w:val="00E1231C"/>
    <w:rsid w:val="00E12485"/>
    <w:rsid w:val="00E127CB"/>
    <w:rsid w:val="00E127D0"/>
    <w:rsid w:val="00E1289B"/>
    <w:rsid w:val="00E128D3"/>
    <w:rsid w:val="00E128FF"/>
    <w:rsid w:val="00E12ADC"/>
    <w:rsid w:val="00E12BA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85C"/>
    <w:rsid w:val="00E14918"/>
    <w:rsid w:val="00E1491D"/>
    <w:rsid w:val="00E14A13"/>
    <w:rsid w:val="00E14A18"/>
    <w:rsid w:val="00E14A74"/>
    <w:rsid w:val="00E1505F"/>
    <w:rsid w:val="00E151A8"/>
    <w:rsid w:val="00E15232"/>
    <w:rsid w:val="00E15361"/>
    <w:rsid w:val="00E156BC"/>
    <w:rsid w:val="00E1575C"/>
    <w:rsid w:val="00E157A6"/>
    <w:rsid w:val="00E159CB"/>
    <w:rsid w:val="00E15C58"/>
    <w:rsid w:val="00E15CD2"/>
    <w:rsid w:val="00E15D42"/>
    <w:rsid w:val="00E15DA1"/>
    <w:rsid w:val="00E16043"/>
    <w:rsid w:val="00E16159"/>
    <w:rsid w:val="00E16251"/>
    <w:rsid w:val="00E162F7"/>
    <w:rsid w:val="00E1642A"/>
    <w:rsid w:val="00E166E5"/>
    <w:rsid w:val="00E16953"/>
    <w:rsid w:val="00E16BA9"/>
    <w:rsid w:val="00E16C56"/>
    <w:rsid w:val="00E16DB3"/>
    <w:rsid w:val="00E16E7A"/>
    <w:rsid w:val="00E1718C"/>
    <w:rsid w:val="00E17510"/>
    <w:rsid w:val="00E17593"/>
    <w:rsid w:val="00E176C7"/>
    <w:rsid w:val="00E179AB"/>
    <w:rsid w:val="00E17A10"/>
    <w:rsid w:val="00E17A1E"/>
    <w:rsid w:val="00E17ADE"/>
    <w:rsid w:val="00E17AED"/>
    <w:rsid w:val="00E17CA4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6DC"/>
    <w:rsid w:val="00E207B7"/>
    <w:rsid w:val="00E20870"/>
    <w:rsid w:val="00E208B5"/>
    <w:rsid w:val="00E20A41"/>
    <w:rsid w:val="00E20A45"/>
    <w:rsid w:val="00E20E02"/>
    <w:rsid w:val="00E20E17"/>
    <w:rsid w:val="00E210F6"/>
    <w:rsid w:val="00E21108"/>
    <w:rsid w:val="00E2140F"/>
    <w:rsid w:val="00E217B1"/>
    <w:rsid w:val="00E21839"/>
    <w:rsid w:val="00E21A80"/>
    <w:rsid w:val="00E21D2E"/>
    <w:rsid w:val="00E21F95"/>
    <w:rsid w:val="00E2218A"/>
    <w:rsid w:val="00E2223A"/>
    <w:rsid w:val="00E223A9"/>
    <w:rsid w:val="00E223FE"/>
    <w:rsid w:val="00E22410"/>
    <w:rsid w:val="00E225F3"/>
    <w:rsid w:val="00E22C38"/>
    <w:rsid w:val="00E22CAA"/>
    <w:rsid w:val="00E22E75"/>
    <w:rsid w:val="00E22FCC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464"/>
    <w:rsid w:val="00E244C3"/>
    <w:rsid w:val="00E24657"/>
    <w:rsid w:val="00E24682"/>
    <w:rsid w:val="00E2469C"/>
    <w:rsid w:val="00E248D8"/>
    <w:rsid w:val="00E2497A"/>
    <w:rsid w:val="00E24C98"/>
    <w:rsid w:val="00E24D04"/>
    <w:rsid w:val="00E24FB8"/>
    <w:rsid w:val="00E25167"/>
    <w:rsid w:val="00E2535A"/>
    <w:rsid w:val="00E25377"/>
    <w:rsid w:val="00E255B1"/>
    <w:rsid w:val="00E255BE"/>
    <w:rsid w:val="00E257F4"/>
    <w:rsid w:val="00E25A4C"/>
    <w:rsid w:val="00E25EB1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D2B"/>
    <w:rsid w:val="00E26D54"/>
    <w:rsid w:val="00E26E06"/>
    <w:rsid w:val="00E2733C"/>
    <w:rsid w:val="00E27816"/>
    <w:rsid w:val="00E27B7A"/>
    <w:rsid w:val="00E27BCD"/>
    <w:rsid w:val="00E27C10"/>
    <w:rsid w:val="00E27D67"/>
    <w:rsid w:val="00E27D99"/>
    <w:rsid w:val="00E27E67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D27"/>
    <w:rsid w:val="00E30F03"/>
    <w:rsid w:val="00E310B1"/>
    <w:rsid w:val="00E31362"/>
    <w:rsid w:val="00E31646"/>
    <w:rsid w:val="00E316CD"/>
    <w:rsid w:val="00E31942"/>
    <w:rsid w:val="00E31967"/>
    <w:rsid w:val="00E31977"/>
    <w:rsid w:val="00E31D2F"/>
    <w:rsid w:val="00E31D8D"/>
    <w:rsid w:val="00E31E7A"/>
    <w:rsid w:val="00E31F3D"/>
    <w:rsid w:val="00E31F6E"/>
    <w:rsid w:val="00E3203A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FFB"/>
    <w:rsid w:val="00E330D6"/>
    <w:rsid w:val="00E3311B"/>
    <w:rsid w:val="00E33476"/>
    <w:rsid w:val="00E33513"/>
    <w:rsid w:val="00E3354B"/>
    <w:rsid w:val="00E335F5"/>
    <w:rsid w:val="00E3376B"/>
    <w:rsid w:val="00E33AC3"/>
    <w:rsid w:val="00E33EF9"/>
    <w:rsid w:val="00E33FDA"/>
    <w:rsid w:val="00E3407A"/>
    <w:rsid w:val="00E341B2"/>
    <w:rsid w:val="00E34346"/>
    <w:rsid w:val="00E34381"/>
    <w:rsid w:val="00E34387"/>
    <w:rsid w:val="00E343ED"/>
    <w:rsid w:val="00E3452D"/>
    <w:rsid w:val="00E34691"/>
    <w:rsid w:val="00E347DD"/>
    <w:rsid w:val="00E34850"/>
    <w:rsid w:val="00E3499A"/>
    <w:rsid w:val="00E349B6"/>
    <w:rsid w:val="00E34A7E"/>
    <w:rsid w:val="00E34D65"/>
    <w:rsid w:val="00E34FAD"/>
    <w:rsid w:val="00E34FEB"/>
    <w:rsid w:val="00E3505D"/>
    <w:rsid w:val="00E350C8"/>
    <w:rsid w:val="00E351D2"/>
    <w:rsid w:val="00E35237"/>
    <w:rsid w:val="00E352A9"/>
    <w:rsid w:val="00E35362"/>
    <w:rsid w:val="00E353EC"/>
    <w:rsid w:val="00E355EF"/>
    <w:rsid w:val="00E3589F"/>
    <w:rsid w:val="00E35A78"/>
    <w:rsid w:val="00E35B1F"/>
    <w:rsid w:val="00E360F9"/>
    <w:rsid w:val="00E360FE"/>
    <w:rsid w:val="00E3625B"/>
    <w:rsid w:val="00E36480"/>
    <w:rsid w:val="00E3682E"/>
    <w:rsid w:val="00E36853"/>
    <w:rsid w:val="00E36858"/>
    <w:rsid w:val="00E36C4F"/>
    <w:rsid w:val="00E36EEF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708"/>
    <w:rsid w:val="00E40714"/>
    <w:rsid w:val="00E4072C"/>
    <w:rsid w:val="00E4072E"/>
    <w:rsid w:val="00E40930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82C"/>
    <w:rsid w:val="00E41C52"/>
    <w:rsid w:val="00E41F43"/>
    <w:rsid w:val="00E4210C"/>
    <w:rsid w:val="00E42377"/>
    <w:rsid w:val="00E42647"/>
    <w:rsid w:val="00E42765"/>
    <w:rsid w:val="00E42775"/>
    <w:rsid w:val="00E42827"/>
    <w:rsid w:val="00E429C5"/>
    <w:rsid w:val="00E42F4C"/>
    <w:rsid w:val="00E4313C"/>
    <w:rsid w:val="00E43197"/>
    <w:rsid w:val="00E4325E"/>
    <w:rsid w:val="00E432D6"/>
    <w:rsid w:val="00E434E4"/>
    <w:rsid w:val="00E4365E"/>
    <w:rsid w:val="00E436C1"/>
    <w:rsid w:val="00E4382A"/>
    <w:rsid w:val="00E4396E"/>
    <w:rsid w:val="00E4399A"/>
    <w:rsid w:val="00E439A2"/>
    <w:rsid w:val="00E43B6A"/>
    <w:rsid w:val="00E4426F"/>
    <w:rsid w:val="00E442FF"/>
    <w:rsid w:val="00E44504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511E"/>
    <w:rsid w:val="00E45179"/>
    <w:rsid w:val="00E453EE"/>
    <w:rsid w:val="00E454F8"/>
    <w:rsid w:val="00E45624"/>
    <w:rsid w:val="00E456DE"/>
    <w:rsid w:val="00E45712"/>
    <w:rsid w:val="00E45A1F"/>
    <w:rsid w:val="00E45B67"/>
    <w:rsid w:val="00E45BC8"/>
    <w:rsid w:val="00E45E46"/>
    <w:rsid w:val="00E45F74"/>
    <w:rsid w:val="00E4616F"/>
    <w:rsid w:val="00E462E4"/>
    <w:rsid w:val="00E46354"/>
    <w:rsid w:val="00E4636D"/>
    <w:rsid w:val="00E46493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3EF"/>
    <w:rsid w:val="00E475CF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43A"/>
    <w:rsid w:val="00E5063B"/>
    <w:rsid w:val="00E5084B"/>
    <w:rsid w:val="00E50ABB"/>
    <w:rsid w:val="00E50C4F"/>
    <w:rsid w:val="00E50CA6"/>
    <w:rsid w:val="00E50E4E"/>
    <w:rsid w:val="00E50F3D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DF2"/>
    <w:rsid w:val="00E51E5B"/>
    <w:rsid w:val="00E51F14"/>
    <w:rsid w:val="00E51F2D"/>
    <w:rsid w:val="00E52033"/>
    <w:rsid w:val="00E52059"/>
    <w:rsid w:val="00E524C7"/>
    <w:rsid w:val="00E52840"/>
    <w:rsid w:val="00E5291E"/>
    <w:rsid w:val="00E52A6E"/>
    <w:rsid w:val="00E52AAF"/>
    <w:rsid w:val="00E52DA5"/>
    <w:rsid w:val="00E52E18"/>
    <w:rsid w:val="00E52F08"/>
    <w:rsid w:val="00E533CC"/>
    <w:rsid w:val="00E534B2"/>
    <w:rsid w:val="00E534B3"/>
    <w:rsid w:val="00E5357A"/>
    <w:rsid w:val="00E537BC"/>
    <w:rsid w:val="00E53D82"/>
    <w:rsid w:val="00E54050"/>
    <w:rsid w:val="00E54098"/>
    <w:rsid w:val="00E540EB"/>
    <w:rsid w:val="00E54120"/>
    <w:rsid w:val="00E541AA"/>
    <w:rsid w:val="00E54458"/>
    <w:rsid w:val="00E544B0"/>
    <w:rsid w:val="00E54621"/>
    <w:rsid w:val="00E5465F"/>
    <w:rsid w:val="00E546E8"/>
    <w:rsid w:val="00E547F2"/>
    <w:rsid w:val="00E548B0"/>
    <w:rsid w:val="00E54A9A"/>
    <w:rsid w:val="00E54BD7"/>
    <w:rsid w:val="00E54C0F"/>
    <w:rsid w:val="00E550BD"/>
    <w:rsid w:val="00E552E1"/>
    <w:rsid w:val="00E55B74"/>
    <w:rsid w:val="00E55D51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FE4"/>
    <w:rsid w:val="00E570A1"/>
    <w:rsid w:val="00E57360"/>
    <w:rsid w:val="00E5743D"/>
    <w:rsid w:val="00E57441"/>
    <w:rsid w:val="00E57861"/>
    <w:rsid w:val="00E578C5"/>
    <w:rsid w:val="00E57A4F"/>
    <w:rsid w:val="00E57B4F"/>
    <w:rsid w:val="00E57BB6"/>
    <w:rsid w:val="00E57C25"/>
    <w:rsid w:val="00E57CB3"/>
    <w:rsid w:val="00E57CEF"/>
    <w:rsid w:val="00E60434"/>
    <w:rsid w:val="00E6086B"/>
    <w:rsid w:val="00E608CA"/>
    <w:rsid w:val="00E60A59"/>
    <w:rsid w:val="00E60AC9"/>
    <w:rsid w:val="00E60CFB"/>
    <w:rsid w:val="00E60D55"/>
    <w:rsid w:val="00E60DC4"/>
    <w:rsid w:val="00E60E1E"/>
    <w:rsid w:val="00E60E31"/>
    <w:rsid w:val="00E610C7"/>
    <w:rsid w:val="00E61144"/>
    <w:rsid w:val="00E613B4"/>
    <w:rsid w:val="00E6199D"/>
    <w:rsid w:val="00E61C42"/>
    <w:rsid w:val="00E61CB9"/>
    <w:rsid w:val="00E61EC0"/>
    <w:rsid w:val="00E62085"/>
    <w:rsid w:val="00E6213D"/>
    <w:rsid w:val="00E62151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3104"/>
    <w:rsid w:val="00E6349E"/>
    <w:rsid w:val="00E63590"/>
    <w:rsid w:val="00E635AA"/>
    <w:rsid w:val="00E63635"/>
    <w:rsid w:val="00E637A8"/>
    <w:rsid w:val="00E63865"/>
    <w:rsid w:val="00E63A40"/>
    <w:rsid w:val="00E63BEF"/>
    <w:rsid w:val="00E63C0C"/>
    <w:rsid w:val="00E63C4C"/>
    <w:rsid w:val="00E63C80"/>
    <w:rsid w:val="00E63F9D"/>
    <w:rsid w:val="00E64316"/>
    <w:rsid w:val="00E64487"/>
    <w:rsid w:val="00E647EE"/>
    <w:rsid w:val="00E64BA3"/>
    <w:rsid w:val="00E64BAB"/>
    <w:rsid w:val="00E64CEE"/>
    <w:rsid w:val="00E64D0B"/>
    <w:rsid w:val="00E65219"/>
    <w:rsid w:val="00E65496"/>
    <w:rsid w:val="00E655F3"/>
    <w:rsid w:val="00E6570B"/>
    <w:rsid w:val="00E65ADC"/>
    <w:rsid w:val="00E65B15"/>
    <w:rsid w:val="00E65B53"/>
    <w:rsid w:val="00E65E33"/>
    <w:rsid w:val="00E66CFD"/>
    <w:rsid w:val="00E66F5B"/>
    <w:rsid w:val="00E67230"/>
    <w:rsid w:val="00E67285"/>
    <w:rsid w:val="00E672E5"/>
    <w:rsid w:val="00E674FB"/>
    <w:rsid w:val="00E6756E"/>
    <w:rsid w:val="00E6760D"/>
    <w:rsid w:val="00E6784C"/>
    <w:rsid w:val="00E678A9"/>
    <w:rsid w:val="00E6795C"/>
    <w:rsid w:val="00E67CDC"/>
    <w:rsid w:val="00E67D16"/>
    <w:rsid w:val="00E67DF1"/>
    <w:rsid w:val="00E67F26"/>
    <w:rsid w:val="00E70068"/>
    <w:rsid w:val="00E70347"/>
    <w:rsid w:val="00E703C1"/>
    <w:rsid w:val="00E70465"/>
    <w:rsid w:val="00E70636"/>
    <w:rsid w:val="00E70761"/>
    <w:rsid w:val="00E70870"/>
    <w:rsid w:val="00E70BAA"/>
    <w:rsid w:val="00E70E5B"/>
    <w:rsid w:val="00E70EE3"/>
    <w:rsid w:val="00E70F12"/>
    <w:rsid w:val="00E70F8A"/>
    <w:rsid w:val="00E71236"/>
    <w:rsid w:val="00E71245"/>
    <w:rsid w:val="00E7149E"/>
    <w:rsid w:val="00E714E2"/>
    <w:rsid w:val="00E716F7"/>
    <w:rsid w:val="00E717DD"/>
    <w:rsid w:val="00E71A70"/>
    <w:rsid w:val="00E71B32"/>
    <w:rsid w:val="00E71B6F"/>
    <w:rsid w:val="00E71E7B"/>
    <w:rsid w:val="00E72271"/>
    <w:rsid w:val="00E72329"/>
    <w:rsid w:val="00E72432"/>
    <w:rsid w:val="00E7250F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A60"/>
    <w:rsid w:val="00E73AC0"/>
    <w:rsid w:val="00E73B4E"/>
    <w:rsid w:val="00E73C03"/>
    <w:rsid w:val="00E73DF5"/>
    <w:rsid w:val="00E73F53"/>
    <w:rsid w:val="00E74292"/>
    <w:rsid w:val="00E747CA"/>
    <w:rsid w:val="00E7494E"/>
    <w:rsid w:val="00E74ADB"/>
    <w:rsid w:val="00E74B21"/>
    <w:rsid w:val="00E74B5A"/>
    <w:rsid w:val="00E74D4D"/>
    <w:rsid w:val="00E74D74"/>
    <w:rsid w:val="00E75385"/>
    <w:rsid w:val="00E75988"/>
    <w:rsid w:val="00E75A92"/>
    <w:rsid w:val="00E75C16"/>
    <w:rsid w:val="00E75C9C"/>
    <w:rsid w:val="00E75D13"/>
    <w:rsid w:val="00E75FA2"/>
    <w:rsid w:val="00E7620B"/>
    <w:rsid w:val="00E7664F"/>
    <w:rsid w:val="00E76871"/>
    <w:rsid w:val="00E768F1"/>
    <w:rsid w:val="00E76AA1"/>
    <w:rsid w:val="00E76C74"/>
    <w:rsid w:val="00E76D04"/>
    <w:rsid w:val="00E76E19"/>
    <w:rsid w:val="00E76ED3"/>
    <w:rsid w:val="00E771EE"/>
    <w:rsid w:val="00E771F3"/>
    <w:rsid w:val="00E773F3"/>
    <w:rsid w:val="00E77463"/>
    <w:rsid w:val="00E775E8"/>
    <w:rsid w:val="00E77621"/>
    <w:rsid w:val="00E778EF"/>
    <w:rsid w:val="00E778F3"/>
    <w:rsid w:val="00E77AB4"/>
    <w:rsid w:val="00E77D47"/>
    <w:rsid w:val="00E80112"/>
    <w:rsid w:val="00E803ED"/>
    <w:rsid w:val="00E804B1"/>
    <w:rsid w:val="00E8054B"/>
    <w:rsid w:val="00E8063C"/>
    <w:rsid w:val="00E80D11"/>
    <w:rsid w:val="00E80D4B"/>
    <w:rsid w:val="00E80E05"/>
    <w:rsid w:val="00E80FEA"/>
    <w:rsid w:val="00E811B3"/>
    <w:rsid w:val="00E812C5"/>
    <w:rsid w:val="00E81771"/>
    <w:rsid w:val="00E817EA"/>
    <w:rsid w:val="00E81891"/>
    <w:rsid w:val="00E819D5"/>
    <w:rsid w:val="00E81A01"/>
    <w:rsid w:val="00E81C3D"/>
    <w:rsid w:val="00E81D2F"/>
    <w:rsid w:val="00E822F7"/>
    <w:rsid w:val="00E82403"/>
    <w:rsid w:val="00E824A2"/>
    <w:rsid w:val="00E82592"/>
    <w:rsid w:val="00E82598"/>
    <w:rsid w:val="00E82630"/>
    <w:rsid w:val="00E826B1"/>
    <w:rsid w:val="00E8282E"/>
    <w:rsid w:val="00E829EE"/>
    <w:rsid w:val="00E82AE6"/>
    <w:rsid w:val="00E82B1D"/>
    <w:rsid w:val="00E82D0C"/>
    <w:rsid w:val="00E830F8"/>
    <w:rsid w:val="00E83150"/>
    <w:rsid w:val="00E8322A"/>
    <w:rsid w:val="00E83349"/>
    <w:rsid w:val="00E83498"/>
    <w:rsid w:val="00E83554"/>
    <w:rsid w:val="00E835D4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BD"/>
    <w:rsid w:val="00E842ED"/>
    <w:rsid w:val="00E84352"/>
    <w:rsid w:val="00E843FC"/>
    <w:rsid w:val="00E84401"/>
    <w:rsid w:val="00E84669"/>
    <w:rsid w:val="00E846EA"/>
    <w:rsid w:val="00E847FE"/>
    <w:rsid w:val="00E849EE"/>
    <w:rsid w:val="00E84C2A"/>
    <w:rsid w:val="00E84CB7"/>
    <w:rsid w:val="00E84DAD"/>
    <w:rsid w:val="00E84E2B"/>
    <w:rsid w:val="00E85016"/>
    <w:rsid w:val="00E85132"/>
    <w:rsid w:val="00E85191"/>
    <w:rsid w:val="00E85213"/>
    <w:rsid w:val="00E85318"/>
    <w:rsid w:val="00E85541"/>
    <w:rsid w:val="00E8561B"/>
    <w:rsid w:val="00E8576F"/>
    <w:rsid w:val="00E8581E"/>
    <w:rsid w:val="00E85A03"/>
    <w:rsid w:val="00E85A66"/>
    <w:rsid w:val="00E85AD7"/>
    <w:rsid w:val="00E85C52"/>
    <w:rsid w:val="00E85C5F"/>
    <w:rsid w:val="00E85CE9"/>
    <w:rsid w:val="00E86283"/>
    <w:rsid w:val="00E862F5"/>
    <w:rsid w:val="00E86457"/>
    <w:rsid w:val="00E86497"/>
    <w:rsid w:val="00E86593"/>
    <w:rsid w:val="00E8671F"/>
    <w:rsid w:val="00E86A0F"/>
    <w:rsid w:val="00E86C2C"/>
    <w:rsid w:val="00E86F5D"/>
    <w:rsid w:val="00E87029"/>
    <w:rsid w:val="00E87070"/>
    <w:rsid w:val="00E871A1"/>
    <w:rsid w:val="00E871D9"/>
    <w:rsid w:val="00E87203"/>
    <w:rsid w:val="00E87366"/>
    <w:rsid w:val="00E873A5"/>
    <w:rsid w:val="00E873D0"/>
    <w:rsid w:val="00E875E5"/>
    <w:rsid w:val="00E87931"/>
    <w:rsid w:val="00E87A23"/>
    <w:rsid w:val="00E87B59"/>
    <w:rsid w:val="00E87DE1"/>
    <w:rsid w:val="00E87DFE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D7"/>
    <w:rsid w:val="00E909FF"/>
    <w:rsid w:val="00E90AF4"/>
    <w:rsid w:val="00E90BC5"/>
    <w:rsid w:val="00E90BE4"/>
    <w:rsid w:val="00E90BE6"/>
    <w:rsid w:val="00E90E48"/>
    <w:rsid w:val="00E9100B"/>
    <w:rsid w:val="00E91138"/>
    <w:rsid w:val="00E91197"/>
    <w:rsid w:val="00E914E1"/>
    <w:rsid w:val="00E9178E"/>
    <w:rsid w:val="00E9182C"/>
    <w:rsid w:val="00E9185A"/>
    <w:rsid w:val="00E91B36"/>
    <w:rsid w:val="00E91B42"/>
    <w:rsid w:val="00E91CD4"/>
    <w:rsid w:val="00E91E24"/>
    <w:rsid w:val="00E91E7E"/>
    <w:rsid w:val="00E91F41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31B0"/>
    <w:rsid w:val="00E933DE"/>
    <w:rsid w:val="00E93411"/>
    <w:rsid w:val="00E934E9"/>
    <w:rsid w:val="00E93508"/>
    <w:rsid w:val="00E935F6"/>
    <w:rsid w:val="00E93612"/>
    <w:rsid w:val="00E9367D"/>
    <w:rsid w:val="00E93883"/>
    <w:rsid w:val="00E938D1"/>
    <w:rsid w:val="00E93D92"/>
    <w:rsid w:val="00E93DFC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6FF"/>
    <w:rsid w:val="00E9478E"/>
    <w:rsid w:val="00E9483C"/>
    <w:rsid w:val="00E94B31"/>
    <w:rsid w:val="00E94D23"/>
    <w:rsid w:val="00E94D2B"/>
    <w:rsid w:val="00E94FB0"/>
    <w:rsid w:val="00E9517B"/>
    <w:rsid w:val="00E9538C"/>
    <w:rsid w:val="00E9561D"/>
    <w:rsid w:val="00E957AF"/>
    <w:rsid w:val="00E95870"/>
    <w:rsid w:val="00E95ECF"/>
    <w:rsid w:val="00E95F6C"/>
    <w:rsid w:val="00E95FD9"/>
    <w:rsid w:val="00E961E2"/>
    <w:rsid w:val="00E962C8"/>
    <w:rsid w:val="00E96370"/>
    <w:rsid w:val="00E963DD"/>
    <w:rsid w:val="00E964AB"/>
    <w:rsid w:val="00E965FA"/>
    <w:rsid w:val="00E96733"/>
    <w:rsid w:val="00E96A1D"/>
    <w:rsid w:val="00E96A3F"/>
    <w:rsid w:val="00E96B4D"/>
    <w:rsid w:val="00E96C16"/>
    <w:rsid w:val="00E970FE"/>
    <w:rsid w:val="00E9734D"/>
    <w:rsid w:val="00E9736D"/>
    <w:rsid w:val="00E973A2"/>
    <w:rsid w:val="00E974C8"/>
    <w:rsid w:val="00E975E7"/>
    <w:rsid w:val="00E97695"/>
    <w:rsid w:val="00E97742"/>
    <w:rsid w:val="00E97941"/>
    <w:rsid w:val="00E97EB5"/>
    <w:rsid w:val="00EA0285"/>
    <w:rsid w:val="00EA0581"/>
    <w:rsid w:val="00EA060A"/>
    <w:rsid w:val="00EA0657"/>
    <w:rsid w:val="00EA0780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13A"/>
    <w:rsid w:val="00EA1203"/>
    <w:rsid w:val="00EA1276"/>
    <w:rsid w:val="00EA151A"/>
    <w:rsid w:val="00EA15AC"/>
    <w:rsid w:val="00EA172E"/>
    <w:rsid w:val="00EA1986"/>
    <w:rsid w:val="00EA1B70"/>
    <w:rsid w:val="00EA1F7A"/>
    <w:rsid w:val="00EA1FA5"/>
    <w:rsid w:val="00EA20AF"/>
    <w:rsid w:val="00EA21B1"/>
    <w:rsid w:val="00EA237F"/>
    <w:rsid w:val="00EA23D3"/>
    <w:rsid w:val="00EA26A9"/>
    <w:rsid w:val="00EA27B2"/>
    <w:rsid w:val="00EA28BC"/>
    <w:rsid w:val="00EA2A4B"/>
    <w:rsid w:val="00EA2B17"/>
    <w:rsid w:val="00EA2BB1"/>
    <w:rsid w:val="00EA2C97"/>
    <w:rsid w:val="00EA3025"/>
    <w:rsid w:val="00EA3118"/>
    <w:rsid w:val="00EA31A9"/>
    <w:rsid w:val="00EA351C"/>
    <w:rsid w:val="00EA3682"/>
    <w:rsid w:val="00EA36F0"/>
    <w:rsid w:val="00EA385B"/>
    <w:rsid w:val="00EA4116"/>
    <w:rsid w:val="00EA4267"/>
    <w:rsid w:val="00EA42A5"/>
    <w:rsid w:val="00EA434B"/>
    <w:rsid w:val="00EA474A"/>
    <w:rsid w:val="00EA4859"/>
    <w:rsid w:val="00EA48E1"/>
    <w:rsid w:val="00EA494F"/>
    <w:rsid w:val="00EA4976"/>
    <w:rsid w:val="00EA4B34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DD5"/>
    <w:rsid w:val="00EA5F23"/>
    <w:rsid w:val="00EA6195"/>
    <w:rsid w:val="00EA638C"/>
    <w:rsid w:val="00EA660F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F81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75"/>
    <w:rsid w:val="00EB0F17"/>
    <w:rsid w:val="00EB0F1A"/>
    <w:rsid w:val="00EB0FCB"/>
    <w:rsid w:val="00EB11B0"/>
    <w:rsid w:val="00EB1216"/>
    <w:rsid w:val="00EB128D"/>
    <w:rsid w:val="00EB1439"/>
    <w:rsid w:val="00EB1490"/>
    <w:rsid w:val="00EB1518"/>
    <w:rsid w:val="00EB15B8"/>
    <w:rsid w:val="00EB1A99"/>
    <w:rsid w:val="00EB1BAC"/>
    <w:rsid w:val="00EB1BBB"/>
    <w:rsid w:val="00EB1C3E"/>
    <w:rsid w:val="00EB1DD3"/>
    <w:rsid w:val="00EB1EE9"/>
    <w:rsid w:val="00EB1FEF"/>
    <w:rsid w:val="00EB2087"/>
    <w:rsid w:val="00EB21CA"/>
    <w:rsid w:val="00EB2215"/>
    <w:rsid w:val="00EB2331"/>
    <w:rsid w:val="00EB26A6"/>
    <w:rsid w:val="00EB2A1D"/>
    <w:rsid w:val="00EB2A8D"/>
    <w:rsid w:val="00EB2BD9"/>
    <w:rsid w:val="00EB2D6C"/>
    <w:rsid w:val="00EB2E28"/>
    <w:rsid w:val="00EB3028"/>
    <w:rsid w:val="00EB3056"/>
    <w:rsid w:val="00EB319F"/>
    <w:rsid w:val="00EB3403"/>
    <w:rsid w:val="00EB37F1"/>
    <w:rsid w:val="00EB392E"/>
    <w:rsid w:val="00EB3A57"/>
    <w:rsid w:val="00EB3ADE"/>
    <w:rsid w:val="00EB3B4B"/>
    <w:rsid w:val="00EB3C72"/>
    <w:rsid w:val="00EB3CB4"/>
    <w:rsid w:val="00EB3F38"/>
    <w:rsid w:val="00EB400A"/>
    <w:rsid w:val="00EB4152"/>
    <w:rsid w:val="00EB41D2"/>
    <w:rsid w:val="00EB452E"/>
    <w:rsid w:val="00EB473E"/>
    <w:rsid w:val="00EB4765"/>
    <w:rsid w:val="00EB4800"/>
    <w:rsid w:val="00EB482F"/>
    <w:rsid w:val="00EB48DE"/>
    <w:rsid w:val="00EB4B15"/>
    <w:rsid w:val="00EB4C91"/>
    <w:rsid w:val="00EB4E2E"/>
    <w:rsid w:val="00EB4EFB"/>
    <w:rsid w:val="00EB51A2"/>
    <w:rsid w:val="00EB5412"/>
    <w:rsid w:val="00EB55A5"/>
    <w:rsid w:val="00EB56BF"/>
    <w:rsid w:val="00EB59D6"/>
    <w:rsid w:val="00EB5BA9"/>
    <w:rsid w:val="00EB5BAA"/>
    <w:rsid w:val="00EB5C31"/>
    <w:rsid w:val="00EB5DB6"/>
    <w:rsid w:val="00EB630C"/>
    <w:rsid w:val="00EB6367"/>
    <w:rsid w:val="00EB639A"/>
    <w:rsid w:val="00EB66C4"/>
    <w:rsid w:val="00EB6724"/>
    <w:rsid w:val="00EB6A4A"/>
    <w:rsid w:val="00EB6CA4"/>
    <w:rsid w:val="00EB6E68"/>
    <w:rsid w:val="00EB7050"/>
    <w:rsid w:val="00EB708E"/>
    <w:rsid w:val="00EB72B0"/>
    <w:rsid w:val="00EB7821"/>
    <w:rsid w:val="00EB78F1"/>
    <w:rsid w:val="00EB7B35"/>
    <w:rsid w:val="00EB7C57"/>
    <w:rsid w:val="00EB7E07"/>
    <w:rsid w:val="00EB7EA5"/>
    <w:rsid w:val="00EB7EB8"/>
    <w:rsid w:val="00EB7F11"/>
    <w:rsid w:val="00EB7F38"/>
    <w:rsid w:val="00EC0168"/>
    <w:rsid w:val="00EC01D4"/>
    <w:rsid w:val="00EC0350"/>
    <w:rsid w:val="00EC03AD"/>
    <w:rsid w:val="00EC03E8"/>
    <w:rsid w:val="00EC0420"/>
    <w:rsid w:val="00EC0443"/>
    <w:rsid w:val="00EC0A1B"/>
    <w:rsid w:val="00EC0ABC"/>
    <w:rsid w:val="00EC0F26"/>
    <w:rsid w:val="00EC11CD"/>
    <w:rsid w:val="00EC18C1"/>
    <w:rsid w:val="00EC18F1"/>
    <w:rsid w:val="00EC1B05"/>
    <w:rsid w:val="00EC1D9F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A2E"/>
    <w:rsid w:val="00EC2C82"/>
    <w:rsid w:val="00EC2D48"/>
    <w:rsid w:val="00EC2DB4"/>
    <w:rsid w:val="00EC2DFF"/>
    <w:rsid w:val="00EC2F4D"/>
    <w:rsid w:val="00EC2FCA"/>
    <w:rsid w:val="00EC30AC"/>
    <w:rsid w:val="00EC3326"/>
    <w:rsid w:val="00EC3367"/>
    <w:rsid w:val="00EC345C"/>
    <w:rsid w:val="00EC34AE"/>
    <w:rsid w:val="00EC355C"/>
    <w:rsid w:val="00EC377B"/>
    <w:rsid w:val="00EC38AF"/>
    <w:rsid w:val="00EC3947"/>
    <w:rsid w:val="00EC3A0E"/>
    <w:rsid w:val="00EC3D9A"/>
    <w:rsid w:val="00EC3E8A"/>
    <w:rsid w:val="00EC3FAB"/>
    <w:rsid w:val="00EC3FAC"/>
    <w:rsid w:val="00EC412F"/>
    <w:rsid w:val="00EC42E2"/>
    <w:rsid w:val="00EC43B6"/>
    <w:rsid w:val="00EC451D"/>
    <w:rsid w:val="00EC46C3"/>
    <w:rsid w:val="00EC4772"/>
    <w:rsid w:val="00EC4895"/>
    <w:rsid w:val="00EC48D9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6177"/>
    <w:rsid w:val="00EC6387"/>
    <w:rsid w:val="00EC6443"/>
    <w:rsid w:val="00EC6624"/>
    <w:rsid w:val="00EC6755"/>
    <w:rsid w:val="00EC68D6"/>
    <w:rsid w:val="00EC6B3C"/>
    <w:rsid w:val="00EC6D5B"/>
    <w:rsid w:val="00EC6E02"/>
    <w:rsid w:val="00EC7423"/>
    <w:rsid w:val="00EC7B88"/>
    <w:rsid w:val="00EC7B96"/>
    <w:rsid w:val="00EC7D17"/>
    <w:rsid w:val="00EC7D6A"/>
    <w:rsid w:val="00EC7E5C"/>
    <w:rsid w:val="00EC7ED6"/>
    <w:rsid w:val="00ED0018"/>
    <w:rsid w:val="00ED004E"/>
    <w:rsid w:val="00ED00B1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4A"/>
    <w:rsid w:val="00ED1157"/>
    <w:rsid w:val="00ED11BF"/>
    <w:rsid w:val="00ED13BB"/>
    <w:rsid w:val="00ED1475"/>
    <w:rsid w:val="00ED14E5"/>
    <w:rsid w:val="00ED15D8"/>
    <w:rsid w:val="00ED1643"/>
    <w:rsid w:val="00ED18CA"/>
    <w:rsid w:val="00ED190C"/>
    <w:rsid w:val="00ED1917"/>
    <w:rsid w:val="00ED193C"/>
    <w:rsid w:val="00ED1CFA"/>
    <w:rsid w:val="00ED1D5B"/>
    <w:rsid w:val="00ED1FED"/>
    <w:rsid w:val="00ED221C"/>
    <w:rsid w:val="00ED2226"/>
    <w:rsid w:val="00ED22AA"/>
    <w:rsid w:val="00ED23FA"/>
    <w:rsid w:val="00ED25C2"/>
    <w:rsid w:val="00ED2893"/>
    <w:rsid w:val="00ED28C3"/>
    <w:rsid w:val="00ED28F3"/>
    <w:rsid w:val="00ED2921"/>
    <w:rsid w:val="00ED2BA9"/>
    <w:rsid w:val="00ED2CD4"/>
    <w:rsid w:val="00ED2EF7"/>
    <w:rsid w:val="00ED344F"/>
    <w:rsid w:val="00ED34F0"/>
    <w:rsid w:val="00ED35D1"/>
    <w:rsid w:val="00ED373F"/>
    <w:rsid w:val="00ED37B2"/>
    <w:rsid w:val="00ED395F"/>
    <w:rsid w:val="00ED3A1F"/>
    <w:rsid w:val="00ED3A9B"/>
    <w:rsid w:val="00ED3B6C"/>
    <w:rsid w:val="00ED4401"/>
    <w:rsid w:val="00ED4467"/>
    <w:rsid w:val="00ED457B"/>
    <w:rsid w:val="00ED4728"/>
    <w:rsid w:val="00ED4AA4"/>
    <w:rsid w:val="00ED4C9A"/>
    <w:rsid w:val="00ED4FBB"/>
    <w:rsid w:val="00ED5067"/>
    <w:rsid w:val="00ED5099"/>
    <w:rsid w:val="00ED5262"/>
    <w:rsid w:val="00ED52BF"/>
    <w:rsid w:val="00ED5406"/>
    <w:rsid w:val="00ED5444"/>
    <w:rsid w:val="00ED5527"/>
    <w:rsid w:val="00ED55DF"/>
    <w:rsid w:val="00ED5647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601"/>
    <w:rsid w:val="00ED6876"/>
    <w:rsid w:val="00ED68F1"/>
    <w:rsid w:val="00ED691C"/>
    <w:rsid w:val="00ED6A5D"/>
    <w:rsid w:val="00ED6C4C"/>
    <w:rsid w:val="00ED6F76"/>
    <w:rsid w:val="00ED6FBF"/>
    <w:rsid w:val="00ED7325"/>
    <w:rsid w:val="00ED74F3"/>
    <w:rsid w:val="00ED762B"/>
    <w:rsid w:val="00ED793A"/>
    <w:rsid w:val="00ED7992"/>
    <w:rsid w:val="00ED79ED"/>
    <w:rsid w:val="00ED7A32"/>
    <w:rsid w:val="00ED7C98"/>
    <w:rsid w:val="00ED7DDD"/>
    <w:rsid w:val="00ED7EAC"/>
    <w:rsid w:val="00ED7EE4"/>
    <w:rsid w:val="00ED7F6C"/>
    <w:rsid w:val="00ED7FAE"/>
    <w:rsid w:val="00EE006E"/>
    <w:rsid w:val="00EE0428"/>
    <w:rsid w:val="00EE0454"/>
    <w:rsid w:val="00EE0501"/>
    <w:rsid w:val="00EE052B"/>
    <w:rsid w:val="00EE059B"/>
    <w:rsid w:val="00EE06C1"/>
    <w:rsid w:val="00EE08BA"/>
    <w:rsid w:val="00EE0BEC"/>
    <w:rsid w:val="00EE0BF5"/>
    <w:rsid w:val="00EE0C41"/>
    <w:rsid w:val="00EE0DE8"/>
    <w:rsid w:val="00EE0F1A"/>
    <w:rsid w:val="00EE0F27"/>
    <w:rsid w:val="00EE1018"/>
    <w:rsid w:val="00EE10C0"/>
    <w:rsid w:val="00EE10D1"/>
    <w:rsid w:val="00EE12BD"/>
    <w:rsid w:val="00EE1422"/>
    <w:rsid w:val="00EE1515"/>
    <w:rsid w:val="00EE167F"/>
    <w:rsid w:val="00EE1689"/>
    <w:rsid w:val="00EE16A7"/>
    <w:rsid w:val="00EE16DF"/>
    <w:rsid w:val="00EE19A5"/>
    <w:rsid w:val="00EE1B87"/>
    <w:rsid w:val="00EE1BA6"/>
    <w:rsid w:val="00EE1C50"/>
    <w:rsid w:val="00EE1C66"/>
    <w:rsid w:val="00EE1CB8"/>
    <w:rsid w:val="00EE23D0"/>
    <w:rsid w:val="00EE255B"/>
    <w:rsid w:val="00EE27F9"/>
    <w:rsid w:val="00EE2823"/>
    <w:rsid w:val="00EE2940"/>
    <w:rsid w:val="00EE299F"/>
    <w:rsid w:val="00EE2CEE"/>
    <w:rsid w:val="00EE2DAB"/>
    <w:rsid w:val="00EE2F80"/>
    <w:rsid w:val="00EE3046"/>
    <w:rsid w:val="00EE348A"/>
    <w:rsid w:val="00EE393C"/>
    <w:rsid w:val="00EE3A6B"/>
    <w:rsid w:val="00EE3B2F"/>
    <w:rsid w:val="00EE3B5F"/>
    <w:rsid w:val="00EE3BB1"/>
    <w:rsid w:val="00EE3BB7"/>
    <w:rsid w:val="00EE3BDA"/>
    <w:rsid w:val="00EE3C28"/>
    <w:rsid w:val="00EE3CFC"/>
    <w:rsid w:val="00EE3E6E"/>
    <w:rsid w:val="00EE400A"/>
    <w:rsid w:val="00EE4104"/>
    <w:rsid w:val="00EE41BD"/>
    <w:rsid w:val="00EE44D8"/>
    <w:rsid w:val="00EE4559"/>
    <w:rsid w:val="00EE4605"/>
    <w:rsid w:val="00EE4635"/>
    <w:rsid w:val="00EE48CB"/>
    <w:rsid w:val="00EE49D4"/>
    <w:rsid w:val="00EE4A64"/>
    <w:rsid w:val="00EE4AD6"/>
    <w:rsid w:val="00EE4BC9"/>
    <w:rsid w:val="00EE4D31"/>
    <w:rsid w:val="00EE4ED5"/>
    <w:rsid w:val="00EE505B"/>
    <w:rsid w:val="00EE5255"/>
    <w:rsid w:val="00EE5448"/>
    <w:rsid w:val="00EE5548"/>
    <w:rsid w:val="00EE559D"/>
    <w:rsid w:val="00EE5653"/>
    <w:rsid w:val="00EE57EE"/>
    <w:rsid w:val="00EE5928"/>
    <w:rsid w:val="00EE5AFD"/>
    <w:rsid w:val="00EE5B11"/>
    <w:rsid w:val="00EE5B1F"/>
    <w:rsid w:val="00EE5C5B"/>
    <w:rsid w:val="00EE5D44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F8"/>
    <w:rsid w:val="00EE7B06"/>
    <w:rsid w:val="00EE7BCC"/>
    <w:rsid w:val="00EE7D34"/>
    <w:rsid w:val="00EF00E7"/>
    <w:rsid w:val="00EF015C"/>
    <w:rsid w:val="00EF0265"/>
    <w:rsid w:val="00EF0367"/>
    <w:rsid w:val="00EF0378"/>
    <w:rsid w:val="00EF0489"/>
    <w:rsid w:val="00EF0504"/>
    <w:rsid w:val="00EF053E"/>
    <w:rsid w:val="00EF05DE"/>
    <w:rsid w:val="00EF0BEB"/>
    <w:rsid w:val="00EF0CF9"/>
    <w:rsid w:val="00EF0F60"/>
    <w:rsid w:val="00EF111C"/>
    <w:rsid w:val="00EF1530"/>
    <w:rsid w:val="00EF16EA"/>
    <w:rsid w:val="00EF1A27"/>
    <w:rsid w:val="00EF1A9D"/>
    <w:rsid w:val="00EF1D8A"/>
    <w:rsid w:val="00EF1E71"/>
    <w:rsid w:val="00EF1EB4"/>
    <w:rsid w:val="00EF203C"/>
    <w:rsid w:val="00EF2060"/>
    <w:rsid w:val="00EF212F"/>
    <w:rsid w:val="00EF2240"/>
    <w:rsid w:val="00EF2410"/>
    <w:rsid w:val="00EF25A9"/>
    <w:rsid w:val="00EF25C0"/>
    <w:rsid w:val="00EF25F9"/>
    <w:rsid w:val="00EF28BB"/>
    <w:rsid w:val="00EF2913"/>
    <w:rsid w:val="00EF2950"/>
    <w:rsid w:val="00EF2A2A"/>
    <w:rsid w:val="00EF2CDF"/>
    <w:rsid w:val="00EF2D84"/>
    <w:rsid w:val="00EF2EA5"/>
    <w:rsid w:val="00EF2EFB"/>
    <w:rsid w:val="00EF306B"/>
    <w:rsid w:val="00EF3191"/>
    <w:rsid w:val="00EF3249"/>
    <w:rsid w:val="00EF332B"/>
    <w:rsid w:val="00EF334D"/>
    <w:rsid w:val="00EF341B"/>
    <w:rsid w:val="00EF35CC"/>
    <w:rsid w:val="00EF3985"/>
    <w:rsid w:val="00EF3E96"/>
    <w:rsid w:val="00EF4080"/>
    <w:rsid w:val="00EF426B"/>
    <w:rsid w:val="00EF42FC"/>
    <w:rsid w:val="00EF434A"/>
    <w:rsid w:val="00EF4471"/>
    <w:rsid w:val="00EF44EA"/>
    <w:rsid w:val="00EF4528"/>
    <w:rsid w:val="00EF452A"/>
    <w:rsid w:val="00EF45A4"/>
    <w:rsid w:val="00EF4767"/>
    <w:rsid w:val="00EF4985"/>
    <w:rsid w:val="00EF4A7C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D47"/>
    <w:rsid w:val="00EF5D66"/>
    <w:rsid w:val="00EF5F2A"/>
    <w:rsid w:val="00EF5F2B"/>
    <w:rsid w:val="00EF5FA7"/>
    <w:rsid w:val="00EF61AF"/>
    <w:rsid w:val="00EF62B4"/>
    <w:rsid w:val="00EF62F8"/>
    <w:rsid w:val="00EF65F5"/>
    <w:rsid w:val="00EF66AA"/>
    <w:rsid w:val="00EF6A50"/>
    <w:rsid w:val="00EF6AA2"/>
    <w:rsid w:val="00EF6B2E"/>
    <w:rsid w:val="00EF6CDE"/>
    <w:rsid w:val="00EF6F11"/>
    <w:rsid w:val="00EF6F36"/>
    <w:rsid w:val="00EF6FB8"/>
    <w:rsid w:val="00EF723E"/>
    <w:rsid w:val="00EF729C"/>
    <w:rsid w:val="00EF733D"/>
    <w:rsid w:val="00EF75E2"/>
    <w:rsid w:val="00EF7610"/>
    <w:rsid w:val="00EF76C8"/>
    <w:rsid w:val="00EF77B9"/>
    <w:rsid w:val="00EF7DFA"/>
    <w:rsid w:val="00F00006"/>
    <w:rsid w:val="00F0032F"/>
    <w:rsid w:val="00F005A5"/>
    <w:rsid w:val="00F007FB"/>
    <w:rsid w:val="00F0086E"/>
    <w:rsid w:val="00F009E0"/>
    <w:rsid w:val="00F009E6"/>
    <w:rsid w:val="00F00A64"/>
    <w:rsid w:val="00F00B16"/>
    <w:rsid w:val="00F00BF9"/>
    <w:rsid w:val="00F00C0E"/>
    <w:rsid w:val="00F00CA9"/>
    <w:rsid w:val="00F00D52"/>
    <w:rsid w:val="00F00E08"/>
    <w:rsid w:val="00F00FA9"/>
    <w:rsid w:val="00F010AA"/>
    <w:rsid w:val="00F01116"/>
    <w:rsid w:val="00F01448"/>
    <w:rsid w:val="00F01A4D"/>
    <w:rsid w:val="00F01B44"/>
    <w:rsid w:val="00F01E76"/>
    <w:rsid w:val="00F01FBC"/>
    <w:rsid w:val="00F01FF8"/>
    <w:rsid w:val="00F0200C"/>
    <w:rsid w:val="00F0208E"/>
    <w:rsid w:val="00F025CC"/>
    <w:rsid w:val="00F0260D"/>
    <w:rsid w:val="00F02B1F"/>
    <w:rsid w:val="00F02B32"/>
    <w:rsid w:val="00F02BC7"/>
    <w:rsid w:val="00F02FE5"/>
    <w:rsid w:val="00F0315D"/>
    <w:rsid w:val="00F0335C"/>
    <w:rsid w:val="00F0338D"/>
    <w:rsid w:val="00F03450"/>
    <w:rsid w:val="00F03463"/>
    <w:rsid w:val="00F03529"/>
    <w:rsid w:val="00F03547"/>
    <w:rsid w:val="00F036FD"/>
    <w:rsid w:val="00F03771"/>
    <w:rsid w:val="00F037B2"/>
    <w:rsid w:val="00F037B7"/>
    <w:rsid w:val="00F037F3"/>
    <w:rsid w:val="00F03A75"/>
    <w:rsid w:val="00F03C3A"/>
    <w:rsid w:val="00F03D73"/>
    <w:rsid w:val="00F03DE7"/>
    <w:rsid w:val="00F03ED8"/>
    <w:rsid w:val="00F0416C"/>
    <w:rsid w:val="00F04230"/>
    <w:rsid w:val="00F04261"/>
    <w:rsid w:val="00F0428A"/>
    <w:rsid w:val="00F04504"/>
    <w:rsid w:val="00F04664"/>
    <w:rsid w:val="00F04722"/>
    <w:rsid w:val="00F048E7"/>
    <w:rsid w:val="00F04BD3"/>
    <w:rsid w:val="00F051FD"/>
    <w:rsid w:val="00F052B0"/>
    <w:rsid w:val="00F0541C"/>
    <w:rsid w:val="00F05607"/>
    <w:rsid w:val="00F05847"/>
    <w:rsid w:val="00F05896"/>
    <w:rsid w:val="00F0597F"/>
    <w:rsid w:val="00F059F2"/>
    <w:rsid w:val="00F05A4F"/>
    <w:rsid w:val="00F05C7A"/>
    <w:rsid w:val="00F05D98"/>
    <w:rsid w:val="00F05EB2"/>
    <w:rsid w:val="00F05F15"/>
    <w:rsid w:val="00F060D1"/>
    <w:rsid w:val="00F062CE"/>
    <w:rsid w:val="00F06302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DD"/>
    <w:rsid w:val="00F1094C"/>
    <w:rsid w:val="00F10994"/>
    <w:rsid w:val="00F10A39"/>
    <w:rsid w:val="00F10B84"/>
    <w:rsid w:val="00F10CE9"/>
    <w:rsid w:val="00F10E03"/>
    <w:rsid w:val="00F1129D"/>
    <w:rsid w:val="00F112EE"/>
    <w:rsid w:val="00F11410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FF9"/>
    <w:rsid w:val="00F1200E"/>
    <w:rsid w:val="00F12038"/>
    <w:rsid w:val="00F122A7"/>
    <w:rsid w:val="00F1235C"/>
    <w:rsid w:val="00F12449"/>
    <w:rsid w:val="00F124A6"/>
    <w:rsid w:val="00F124F7"/>
    <w:rsid w:val="00F1265F"/>
    <w:rsid w:val="00F12814"/>
    <w:rsid w:val="00F1292F"/>
    <w:rsid w:val="00F12A12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C6"/>
    <w:rsid w:val="00F13D15"/>
    <w:rsid w:val="00F13D33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87"/>
    <w:rsid w:val="00F1498E"/>
    <w:rsid w:val="00F14B56"/>
    <w:rsid w:val="00F14BDD"/>
    <w:rsid w:val="00F14C48"/>
    <w:rsid w:val="00F14D34"/>
    <w:rsid w:val="00F14FF9"/>
    <w:rsid w:val="00F15078"/>
    <w:rsid w:val="00F150A4"/>
    <w:rsid w:val="00F1536C"/>
    <w:rsid w:val="00F153F1"/>
    <w:rsid w:val="00F1544E"/>
    <w:rsid w:val="00F1547D"/>
    <w:rsid w:val="00F1551C"/>
    <w:rsid w:val="00F1578B"/>
    <w:rsid w:val="00F157E8"/>
    <w:rsid w:val="00F15B38"/>
    <w:rsid w:val="00F15B54"/>
    <w:rsid w:val="00F15C7A"/>
    <w:rsid w:val="00F15D16"/>
    <w:rsid w:val="00F15FF4"/>
    <w:rsid w:val="00F16015"/>
    <w:rsid w:val="00F162FC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613"/>
    <w:rsid w:val="00F17614"/>
    <w:rsid w:val="00F176C3"/>
    <w:rsid w:val="00F179BA"/>
    <w:rsid w:val="00F17B1F"/>
    <w:rsid w:val="00F17C7A"/>
    <w:rsid w:val="00F17DF0"/>
    <w:rsid w:val="00F17E66"/>
    <w:rsid w:val="00F17F8B"/>
    <w:rsid w:val="00F2047B"/>
    <w:rsid w:val="00F205A4"/>
    <w:rsid w:val="00F20D1B"/>
    <w:rsid w:val="00F20DD8"/>
    <w:rsid w:val="00F20FC3"/>
    <w:rsid w:val="00F211F0"/>
    <w:rsid w:val="00F21753"/>
    <w:rsid w:val="00F2196C"/>
    <w:rsid w:val="00F21A7A"/>
    <w:rsid w:val="00F21C36"/>
    <w:rsid w:val="00F21DA1"/>
    <w:rsid w:val="00F21DED"/>
    <w:rsid w:val="00F21F5A"/>
    <w:rsid w:val="00F221E8"/>
    <w:rsid w:val="00F22452"/>
    <w:rsid w:val="00F224B2"/>
    <w:rsid w:val="00F22583"/>
    <w:rsid w:val="00F22597"/>
    <w:rsid w:val="00F225DC"/>
    <w:rsid w:val="00F22626"/>
    <w:rsid w:val="00F22761"/>
    <w:rsid w:val="00F2284C"/>
    <w:rsid w:val="00F228DB"/>
    <w:rsid w:val="00F22A83"/>
    <w:rsid w:val="00F22C09"/>
    <w:rsid w:val="00F22C9C"/>
    <w:rsid w:val="00F22D04"/>
    <w:rsid w:val="00F22DBD"/>
    <w:rsid w:val="00F22EAA"/>
    <w:rsid w:val="00F22F3E"/>
    <w:rsid w:val="00F23220"/>
    <w:rsid w:val="00F2336D"/>
    <w:rsid w:val="00F23483"/>
    <w:rsid w:val="00F23557"/>
    <w:rsid w:val="00F23892"/>
    <w:rsid w:val="00F23AF7"/>
    <w:rsid w:val="00F23CC8"/>
    <w:rsid w:val="00F23D3E"/>
    <w:rsid w:val="00F23D69"/>
    <w:rsid w:val="00F23D6A"/>
    <w:rsid w:val="00F23EEB"/>
    <w:rsid w:val="00F2425A"/>
    <w:rsid w:val="00F242F8"/>
    <w:rsid w:val="00F24446"/>
    <w:rsid w:val="00F24448"/>
    <w:rsid w:val="00F244B7"/>
    <w:rsid w:val="00F2452B"/>
    <w:rsid w:val="00F24765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930"/>
    <w:rsid w:val="00F25CDD"/>
    <w:rsid w:val="00F25D32"/>
    <w:rsid w:val="00F25D7E"/>
    <w:rsid w:val="00F25D95"/>
    <w:rsid w:val="00F25E73"/>
    <w:rsid w:val="00F25F99"/>
    <w:rsid w:val="00F2602C"/>
    <w:rsid w:val="00F261E3"/>
    <w:rsid w:val="00F2623F"/>
    <w:rsid w:val="00F26337"/>
    <w:rsid w:val="00F264B3"/>
    <w:rsid w:val="00F26525"/>
    <w:rsid w:val="00F2662B"/>
    <w:rsid w:val="00F267E7"/>
    <w:rsid w:val="00F26856"/>
    <w:rsid w:val="00F26ACE"/>
    <w:rsid w:val="00F26C06"/>
    <w:rsid w:val="00F26D68"/>
    <w:rsid w:val="00F26F90"/>
    <w:rsid w:val="00F26FC1"/>
    <w:rsid w:val="00F270C3"/>
    <w:rsid w:val="00F27239"/>
    <w:rsid w:val="00F274CA"/>
    <w:rsid w:val="00F275F3"/>
    <w:rsid w:val="00F27846"/>
    <w:rsid w:val="00F278E1"/>
    <w:rsid w:val="00F27A4C"/>
    <w:rsid w:val="00F27AF3"/>
    <w:rsid w:val="00F27C21"/>
    <w:rsid w:val="00F27C81"/>
    <w:rsid w:val="00F303E6"/>
    <w:rsid w:val="00F309AA"/>
    <w:rsid w:val="00F30C63"/>
    <w:rsid w:val="00F30C9A"/>
    <w:rsid w:val="00F30D9E"/>
    <w:rsid w:val="00F30EAC"/>
    <w:rsid w:val="00F30F52"/>
    <w:rsid w:val="00F311B6"/>
    <w:rsid w:val="00F311BB"/>
    <w:rsid w:val="00F311D3"/>
    <w:rsid w:val="00F31223"/>
    <w:rsid w:val="00F31394"/>
    <w:rsid w:val="00F31440"/>
    <w:rsid w:val="00F3166D"/>
    <w:rsid w:val="00F316D3"/>
    <w:rsid w:val="00F3172C"/>
    <w:rsid w:val="00F3195A"/>
    <w:rsid w:val="00F31BB9"/>
    <w:rsid w:val="00F31EC5"/>
    <w:rsid w:val="00F31F24"/>
    <w:rsid w:val="00F3205E"/>
    <w:rsid w:val="00F32245"/>
    <w:rsid w:val="00F323E3"/>
    <w:rsid w:val="00F3267A"/>
    <w:rsid w:val="00F3279A"/>
    <w:rsid w:val="00F327FA"/>
    <w:rsid w:val="00F32875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AE"/>
    <w:rsid w:val="00F33CA9"/>
    <w:rsid w:val="00F33CBB"/>
    <w:rsid w:val="00F33DD1"/>
    <w:rsid w:val="00F33F65"/>
    <w:rsid w:val="00F340C6"/>
    <w:rsid w:val="00F340E0"/>
    <w:rsid w:val="00F34140"/>
    <w:rsid w:val="00F3415F"/>
    <w:rsid w:val="00F3425E"/>
    <w:rsid w:val="00F34341"/>
    <w:rsid w:val="00F3464C"/>
    <w:rsid w:val="00F34781"/>
    <w:rsid w:val="00F347F2"/>
    <w:rsid w:val="00F3496B"/>
    <w:rsid w:val="00F34A1D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6EE"/>
    <w:rsid w:val="00F3682B"/>
    <w:rsid w:val="00F3684C"/>
    <w:rsid w:val="00F36A5F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308"/>
    <w:rsid w:val="00F374A1"/>
    <w:rsid w:val="00F37835"/>
    <w:rsid w:val="00F378A6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44E"/>
    <w:rsid w:val="00F40612"/>
    <w:rsid w:val="00F408FA"/>
    <w:rsid w:val="00F409BC"/>
    <w:rsid w:val="00F40A77"/>
    <w:rsid w:val="00F40B19"/>
    <w:rsid w:val="00F40FE4"/>
    <w:rsid w:val="00F410CB"/>
    <w:rsid w:val="00F410E8"/>
    <w:rsid w:val="00F412B0"/>
    <w:rsid w:val="00F4141E"/>
    <w:rsid w:val="00F4153B"/>
    <w:rsid w:val="00F41586"/>
    <w:rsid w:val="00F41670"/>
    <w:rsid w:val="00F4176C"/>
    <w:rsid w:val="00F41AF4"/>
    <w:rsid w:val="00F41BE6"/>
    <w:rsid w:val="00F41D1C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80D"/>
    <w:rsid w:val="00F42851"/>
    <w:rsid w:val="00F4297B"/>
    <w:rsid w:val="00F42986"/>
    <w:rsid w:val="00F42B37"/>
    <w:rsid w:val="00F42CC9"/>
    <w:rsid w:val="00F43014"/>
    <w:rsid w:val="00F4301F"/>
    <w:rsid w:val="00F43095"/>
    <w:rsid w:val="00F430FF"/>
    <w:rsid w:val="00F4319D"/>
    <w:rsid w:val="00F4320D"/>
    <w:rsid w:val="00F43381"/>
    <w:rsid w:val="00F436C7"/>
    <w:rsid w:val="00F43776"/>
    <w:rsid w:val="00F43819"/>
    <w:rsid w:val="00F43930"/>
    <w:rsid w:val="00F4398E"/>
    <w:rsid w:val="00F439E5"/>
    <w:rsid w:val="00F43A04"/>
    <w:rsid w:val="00F43A8E"/>
    <w:rsid w:val="00F43AAF"/>
    <w:rsid w:val="00F43EF0"/>
    <w:rsid w:val="00F43F45"/>
    <w:rsid w:val="00F44070"/>
    <w:rsid w:val="00F4416B"/>
    <w:rsid w:val="00F442C3"/>
    <w:rsid w:val="00F4431E"/>
    <w:rsid w:val="00F44641"/>
    <w:rsid w:val="00F44645"/>
    <w:rsid w:val="00F4492D"/>
    <w:rsid w:val="00F44B31"/>
    <w:rsid w:val="00F44CF1"/>
    <w:rsid w:val="00F45163"/>
    <w:rsid w:val="00F4527D"/>
    <w:rsid w:val="00F4532B"/>
    <w:rsid w:val="00F4534C"/>
    <w:rsid w:val="00F45551"/>
    <w:rsid w:val="00F456BD"/>
    <w:rsid w:val="00F45787"/>
    <w:rsid w:val="00F459FD"/>
    <w:rsid w:val="00F45A4F"/>
    <w:rsid w:val="00F45AC8"/>
    <w:rsid w:val="00F45F7B"/>
    <w:rsid w:val="00F46112"/>
    <w:rsid w:val="00F462AF"/>
    <w:rsid w:val="00F463A6"/>
    <w:rsid w:val="00F463FE"/>
    <w:rsid w:val="00F4649B"/>
    <w:rsid w:val="00F4657A"/>
    <w:rsid w:val="00F4664A"/>
    <w:rsid w:val="00F467B2"/>
    <w:rsid w:val="00F468E8"/>
    <w:rsid w:val="00F46978"/>
    <w:rsid w:val="00F46BB0"/>
    <w:rsid w:val="00F46C4D"/>
    <w:rsid w:val="00F46DD6"/>
    <w:rsid w:val="00F46E99"/>
    <w:rsid w:val="00F47102"/>
    <w:rsid w:val="00F47161"/>
    <w:rsid w:val="00F476D1"/>
    <w:rsid w:val="00F478AE"/>
    <w:rsid w:val="00F47BE4"/>
    <w:rsid w:val="00F50092"/>
    <w:rsid w:val="00F500C0"/>
    <w:rsid w:val="00F5011F"/>
    <w:rsid w:val="00F50527"/>
    <w:rsid w:val="00F5070D"/>
    <w:rsid w:val="00F5077B"/>
    <w:rsid w:val="00F507D8"/>
    <w:rsid w:val="00F50865"/>
    <w:rsid w:val="00F50A58"/>
    <w:rsid w:val="00F50C5E"/>
    <w:rsid w:val="00F50D26"/>
    <w:rsid w:val="00F50DB2"/>
    <w:rsid w:val="00F50E08"/>
    <w:rsid w:val="00F50F0F"/>
    <w:rsid w:val="00F50FB3"/>
    <w:rsid w:val="00F50FC5"/>
    <w:rsid w:val="00F5103C"/>
    <w:rsid w:val="00F51483"/>
    <w:rsid w:val="00F515D6"/>
    <w:rsid w:val="00F516CF"/>
    <w:rsid w:val="00F51B11"/>
    <w:rsid w:val="00F51CF3"/>
    <w:rsid w:val="00F51D49"/>
    <w:rsid w:val="00F51F32"/>
    <w:rsid w:val="00F5242B"/>
    <w:rsid w:val="00F52614"/>
    <w:rsid w:val="00F5282B"/>
    <w:rsid w:val="00F5292D"/>
    <w:rsid w:val="00F529E0"/>
    <w:rsid w:val="00F52BAA"/>
    <w:rsid w:val="00F52BAE"/>
    <w:rsid w:val="00F52CFB"/>
    <w:rsid w:val="00F52E23"/>
    <w:rsid w:val="00F52E25"/>
    <w:rsid w:val="00F52E39"/>
    <w:rsid w:val="00F53292"/>
    <w:rsid w:val="00F53ADA"/>
    <w:rsid w:val="00F53B94"/>
    <w:rsid w:val="00F53D82"/>
    <w:rsid w:val="00F54030"/>
    <w:rsid w:val="00F54032"/>
    <w:rsid w:val="00F540F6"/>
    <w:rsid w:val="00F54142"/>
    <w:rsid w:val="00F54146"/>
    <w:rsid w:val="00F545AF"/>
    <w:rsid w:val="00F545F4"/>
    <w:rsid w:val="00F54621"/>
    <w:rsid w:val="00F54704"/>
    <w:rsid w:val="00F5477A"/>
    <w:rsid w:val="00F5477C"/>
    <w:rsid w:val="00F54788"/>
    <w:rsid w:val="00F54A39"/>
    <w:rsid w:val="00F54CDA"/>
    <w:rsid w:val="00F54E90"/>
    <w:rsid w:val="00F54EB0"/>
    <w:rsid w:val="00F54F98"/>
    <w:rsid w:val="00F550C4"/>
    <w:rsid w:val="00F55135"/>
    <w:rsid w:val="00F5518D"/>
    <w:rsid w:val="00F552EE"/>
    <w:rsid w:val="00F55325"/>
    <w:rsid w:val="00F5538C"/>
    <w:rsid w:val="00F5552E"/>
    <w:rsid w:val="00F5557B"/>
    <w:rsid w:val="00F55614"/>
    <w:rsid w:val="00F55644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8D"/>
    <w:rsid w:val="00F566D2"/>
    <w:rsid w:val="00F56778"/>
    <w:rsid w:val="00F568A8"/>
    <w:rsid w:val="00F56981"/>
    <w:rsid w:val="00F569A5"/>
    <w:rsid w:val="00F569B7"/>
    <w:rsid w:val="00F569F1"/>
    <w:rsid w:val="00F56ADF"/>
    <w:rsid w:val="00F56CBC"/>
    <w:rsid w:val="00F56CF7"/>
    <w:rsid w:val="00F56DB0"/>
    <w:rsid w:val="00F57385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3B0"/>
    <w:rsid w:val="00F60458"/>
    <w:rsid w:val="00F6056E"/>
    <w:rsid w:val="00F60736"/>
    <w:rsid w:val="00F6092D"/>
    <w:rsid w:val="00F60AA8"/>
    <w:rsid w:val="00F60B02"/>
    <w:rsid w:val="00F60BF2"/>
    <w:rsid w:val="00F60CBC"/>
    <w:rsid w:val="00F60CE9"/>
    <w:rsid w:val="00F60F70"/>
    <w:rsid w:val="00F61175"/>
    <w:rsid w:val="00F6117D"/>
    <w:rsid w:val="00F613B4"/>
    <w:rsid w:val="00F61542"/>
    <w:rsid w:val="00F6176F"/>
    <w:rsid w:val="00F617A8"/>
    <w:rsid w:val="00F618E3"/>
    <w:rsid w:val="00F61AFF"/>
    <w:rsid w:val="00F61D74"/>
    <w:rsid w:val="00F61DFF"/>
    <w:rsid w:val="00F61E3B"/>
    <w:rsid w:val="00F61F5B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CCB"/>
    <w:rsid w:val="00F62D66"/>
    <w:rsid w:val="00F62F67"/>
    <w:rsid w:val="00F63048"/>
    <w:rsid w:val="00F631CC"/>
    <w:rsid w:val="00F6343A"/>
    <w:rsid w:val="00F6348E"/>
    <w:rsid w:val="00F634D0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E1"/>
    <w:rsid w:val="00F644F3"/>
    <w:rsid w:val="00F64569"/>
    <w:rsid w:val="00F64919"/>
    <w:rsid w:val="00F64AE7"/>
    <w:rsid w:val="00F64CBA"/>
    <w:rsid w:val="00F64E84"/>
    <w:rsid w:val="00F65050"/>
    <w:rsid w:val="00F6546F"/>
    <w:rsid w:val="00F6568B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92"/>
    <w:rsid w:val="00F66E90"/>
    <w:rsid w:val="00F66ED5"/>
    <w:rsid w:val="00F67076"/>
    <w:rsid w:val="00F67164"/>
    <w:rsid w:val="00F67187"/>
    <w:rsid w:val="00F672E4"/>
    <w:rsid w:val="00F674BF"/>
    <w:rsid w:val="00F67552"/>
    <w:rsid w:val="00F6755B"/>
    <w:rsid w:val="00F67607"/>
    <w:rsid w:val="00F67826"/>
    <w:rsid w:val="00F678FF"/>
    <w:rsid w:val="00F67A74"/>
    <w:rsid w:val="00F67E9D"/>
    <w:rsid w:val="00F67EE0"/>
    <w:rsid w:val="00F70030"/>
    <w:rsid w:val="00F70127"/>
    <w:rsid w:val="00F705BD"/>
    <w:rsid w:val="00F705EA"/>
    <w:rsid w:val="00F70609"/>
    <w:rsid w:val="00F70631"/>
    <w:rsid w:val="00F707D8"/>
    <w:rsid w:val="00F70972"/>
    <w:rsid w:val="00F70BA9"/>
    <w:rsid w:val="00F70BFD"/>
    <w:rsid w:val="00F70C77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7C6"/>
    <w:rsid w:val="00F71872"/>
    <w:rsid w:val="00F718E4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D"/>
    <w:rsid w:val="00F72BA6"/>
    <w:rsid w:val="00F72C49"/>
    <w:rsid w:val="00F72D11"/>
    <w:rsid w:val="00F72E6C"/>
    <w:rsid w:val="00F72E7E"/>
    <w:rsid w:val="00F72F23"/>
    <w:rsid w:val="00F7318F"/>
    <w:rsid w:val="00F73337"/>
    <w:rsid w:val="00F73491"/>
    <w:rsid w:val="00F735B1"/>
    <w:rsid w:val="00F736CE"/>
    <w:rsid w:val="00F7390D"/>
    <w:rsid w:val="00F739D4"/>
    <w:rsid w:val="00F73DDD"/>
    <w:rsid w:val="00F73E3B"/>
    <w:rsid w:val="00F74080"/>
    <w:rsid w:val="00F74178"/>
    <w:rsid w:val="00F741DA"/>
    <w:rsid w:val="00F743E7"/>
    <w:rsid w:val="00F74726"/>
    <w:rsid w:val="00F748B7"/>
    <w:rsid w:val="00F74979"/>
    <w:rsid w:val="00F74A5B"/>
    <w:rsid w:val="00F74B27"/>
    <w:rsid w:val="00F74B68"/>
    <w:rsid w:val="00F74DCA"/>
    <w:rsid w:val="00F74EE4"/>
    <w:rsid w:val="00F74F9B"/>
    <w:rsid w:val="00F75066"/>
    <w:rsid w:val="00F75109"/>
    <w:rsid w:val="00F75154"/>
    <w:rsid w:val="00F75488"/>
    <w:rsid w:val="00F755D4"/>
    <w:rsid w:val="00F755DB"/>
    <w:rsid w:val="00F75638"/>
    <w:rsid w:val="00F75815"/>
    <w:rsid w:val="00F7585C"/>
    <w:rsid w:val="00F758F7"/>
    <w:rsid w:val="00F7596F"/>
    <w:rsid w:val="00F7599A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EB4"/>
    <w:rsid w:val="00F76FFF"/>
    <w:rsid w:val="00F7709E"/>
    <w:rsid w:val="00F77299"/>
    <w:rsid w:val="00F7734D"/>
    <w:rsid w:val="00F7758E"/>
    <w:rsid w:val="00F775AA"/>
    <w:rsid w:val="00F77600"/>
    <w:rsid w:val="00F778EF"/>
    <w:rsid w:val="00F7790D"/>
    <w:rsid w:val="00F77A0C"/>
    <w:rsid w:val="00F77A96"/>
    <w:rsid w:val="00F77ED3"/>
    <w:rsid w:val="00F77F43"/>
    <w:rsid w:val="00F8024D"/>
    <w:rsid w:val="00F80280"/>
    <w:rsid w:val="00F8053A"/>
    <w:rsid w:val="00F805E8"/>
    <w:rsid w:val="00F80836"/>
    <w:rsid w:val="00F808FC"/>
    <w:rsid w:val="00F80C1F"/>
    <w:rsid w:val="00F80C70"/>
    <w:rsid w:val="00F80DC2"/>
    <w:rsid w:val="00F80FB6"/>
    <w:rsid w:val="00F80FF7"/>
    <w:rsid w:val="00F81243"/>
    <w:rsid w:val="00F81328"/>
    <w:rsid w:val="00F81573"/>
    <w:rsid w:val="00F817B1"/>
    <w:rsid w:val="00F81959"/>
    <w:rsid w:val="00F81A1C"/>
    <w:rsid w:val="00F81B79"/>
    <w:rsid w:val="00F8202B"/>
    <w:rsid w:val="00F821C7"/>
    <w:rsid w:val="00F8224B"/>
    <w:rsid w:val="00F8242D"/>
    <w:rsid w:val="00F82939"/>
    <w:rsid w:val="00F82AD9"/>
    <w:rsid w:val="00F82B9D"/>
    <w:rsid w:val="00F82BF8"/>
    <w:rsid w:val="00F82C0C"/>
    <w:rsid w:val="00F82C3F"/>
    <w:rsid w:val="00F82CDB"/>
    <w:rsid w:val="00F82F46"/>
    <w:rsid w:val="00F82F84"/>
    <w:rsid w:val="00F82FA2"/>
    <w:rsid w:val="00F8302C"/>
    <w:rsid w:val="00F831A0"/>
    <w:rsid w:val="00F832CB"/>
    <w:rsid w:val="00F83466"/>
    <w:rsid w:val="00F8366C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EA7"/>
    <w:rsid w:val="00F84EAE"/>
    <w:rsid w:val="00F853B4"/>
    <w:rsid w:val="00F8543D"/>
    <w:rsid w:val="00F85559"/>
    <w:rsid w:val="00F859E2"/>
    <w:rsid w:val="00F85B13"/>
    <w:rsid w:val="00F85D16"/>
    <w:rsid w:val="00F85D5B"/>
    <w:rsid w:val="00F85E5E"/>
    <w:rsid w:val="00F85F41"/>
    <w:rsid w:val="00F85F77"/>
    <w:rsid w:val="00F860A1"/>
    <w:rsid w:val="00F86171"/>
    <w:rsid w:val="00F861E0"/>
    <w:rsid w:val="00F86497"/>
    <w:rsid w:val="00F864C7"/>
    <w:rsid w:val="00F86628"/>
    <w:rsid w:val="00F866D4"/>
    <w:rsid w:val="00F8670B"/>
    <w:rsid w:val="00F868DA"/>
    <w:rsid w:val="00F869C1"/>
    <w:rsid w:val="00F86A44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801"/>
    <w:rsid w:val="00F8786A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B25"/>
    <w:rsid w:val="00F90B45"/>
    <w:rsid w:val="00F90C23"/>
    <w:rsid w:val="00F90CB0"/>
    <w:rsid w:val="00F90FB9"/>
    <w:rsid w:val="00F9101E"/>
    <w:rsid w:val="00F91154"/>
    <w:rsid w:val="00F91205"/>
    <w:rsid w:val="00F9121D"/>
    <w:rsid w:val="00F91220"/>
    <w:rsid w:val="00F91650"/>
    <w:rsid w:val="00F917FD"/>
    <w:rsid w:val="00F91AEC"/>
    <w:rsid w:val="00F91CA6"/>
    <w:rsid w:val="00F91E7F"/>
    <w:rsid w:val="00F91F05"/>
    <w:rsid w:val="00F91FA4"/>
    <w:rsid w:val="00F9213A"/>
    <w:rsid w:val="00F923BB"/>
    <w:rsid w:val="00F923E5"/>
    <w:rsid w:val="00F924C6"/>
    <w:rsid w:val="00F924E2"/>
    <w:rsid w:val="00F925AF"/>
    <w:rsid w:val="00F926D2"/>
    <w:rsid w:val="00F92974"/>
    <w:rsid w:val="00F929CF"/>
    <w:rsid w:val="00F929F5"/>
    <w:rsid w:val="00F92A6C"/>
    <w:rsid w:val="00F9324A"/>
    <w:rsid w:val="00F9333F"/>
    <w:rsid w:val="00F93427"/>
    <w:rsid w:val="00F93440"/>
    <w:rsid w:val="00F93503"/>
    <w:rsid w:val="00F93590"/>
    <w:rsid w:val="00F93786"/>
    <w:rsid w:val="00F938A3"/>
    <w:rsid w:val="00F93B93"/>
    <w:rsid w:val="00F93BCD"/>
    <w:rsid w:val="00F93F44"/>
    <w:rsid w:val="00F9404D"/>
    <w:rsid w:val="00F94153"/>
    <w:rsid w:val="00F94154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605D"/>
    <w:rsid w:val="00F9615D"/>
    <w:rsid w:val="00F96225"/>
    <w:rsid w:val="00F96305"/>
    <w:rsid w:val="00F96347"/>
    <w:rsid w:val="00F9643D"/>
    <w:rsid w:val="00F96449"/>
    <w:rsid w:val="00F96490"/>
    <w:rsid w:val="00F9672E"/>
    <w:rsid w:val="00F9682F"/>
    <w:rsid w:val="00F968AB"/>
    <w:rsid w:val="00F968B7"/>
    <w:rsid w:val="00F969F4"/>
    <w:rsid w:val="00F96D8C"/>
    <w:rsid w:val="00F97452"/>
    <w:rsid w:val="00F97695"/>
    <w:rsid w:val="00F979C0"/>
    <w:rsid w:val="00F97C22"/>
    <w:rsid w:val="00F97DD0"/>
    <w:rsid w:val="00F97ED5"/>
    <w:rsid w:val="00F97EE9"/>
    <w:rsid w:val="00FA0163"/>
    <w:rsid w:val="00FA01E0"/>
    <w:rsid w:val="00FA02E8"/>
    <w:rsid w:val="00FA0558"/>
    <w:rsid w:val="00FA057C"/>
    <w:rsid w:val="00FA05BB"/>
    <w:rsid w:val="00FA068D"/>
    <w:rsid w:val="00FA06E3"/>
    <w:rsid w:val="00FA074A"/>
    <w:rsid w:val="00FA07E8"/>
    <w:rsid w:val="00FA09EC"/>
    <w:rsid w:val="00FA0BAC"/>
    <w:rsid w:val="00FA0C1D"/>
    <w:rsid w:val="00FA0E95"/>
    <w:rsid w:val="00FA0EC1"/>
    <w:rsid w:val="00FA1023"/>
    <w:rsid w:val="00FA11B5"/>
    <w:rsid w:val="00FA1266"/>
    <w:rsid w:val="00FA12EB"/>
    <w:rsid w:val="00FA1622"/>
    <w:rsid w:val="00FA1713"/>
    <w:rsid w:val="00FA2150"/>
    <w:rsid w:val="00FA2223"/>
    <w:rsid w:val="00FA2322"/>
    <w:rsid w:val="00FA2418"/>
    <w:rsid w:val="00FA2596"/>
    <w:rsid w:val="00FA2653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683"/>
    <w:rsid w:val="00FA36A0"/>
    <w:rsid w:val="00FA36FC"/>
    <w:rsid w:val="00FA3768"/>
    <w:rsid w:val="00FA37F3"/>
    <w:rsid w:val="00FA38A6"/>
    <w:rsid w:val="00FA3904"/>
    <w:rsid w:val="00FA3A7E"/>
    <w:rsid w:val="00FA3B71"/>
    <w:rsid w:val="00FA3B7D"/>
    <w:rsid w:val="00FA4028"/>
    <w:rsid w:val="00FA42A8"/>
    <w:rsid w:val="00FA450F"/>
    <w:rsid w:val="00FA4608"/>
    <w:rsid w:val="00FA496B"/>
    <w:rsid w:val="00FA49BD"/>
    <w:rsid w:val="00FA4DF6"/>
    <w:rsid w:val="00FA528F"/>
    <w:rsid w:val="00FA5409"/>
    <w:rsid w:val="00FA55EA"/>
    <w:rsid w:val="00FA5614"/>
    <w:rsid w:val="00FA561E"/>
    <w:rsid w:val="00FA5638"/>
    <w:rsid w:val="00FA5979"/>
    <w:rsid w:val="00FA59EB"/>
    <w:rsid w:val="00FA5B45"/>
    <w:rsid w:val="00FA5BC3"/>
    <w:rsid w:val="00FA5BD1"/>
    <w:rsid w:val="00FA5C24"/>
    <w:rsid w:val="00FA5C5C"/>
    <w:rsid w:val="00FA5D2F"/>
    <w:rsid w:val="00FA6028"/>
    <w:rsid w:val="00FA6414"/>
    <w:rsid w:val="00FA6782"/>
    <w:rsid w:val="00FA68D8"/>
    <w:rsid w:val="00FA6A8C"/>
    <w:rsid w:val="00FA6B83"/>
    <w:rsid w:val="00FA6EA3"/>
    <w:rsid w:val="00FA71BF"/>
    <w:rsid w:val="00FA71C1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940"/>
    <w:rsid w:val="00FB0A22"/>
    <w:rsid w:val="00FB0B74"/>
    <w:rsid w:val="00FB0D7E"/>
    <w:rsid w:val="00FB0FA3"/>
    <w:rsid w:val="00FB0FBB"/>
    <w:rsid w:val="00FB113D"/>
    <w:rsid w:val="00FB12E0"/>
    <w:rsid w:val="00FB12FC"/>
    <w:rsid w:val="00FB1559"/>
    <w:rsid w:val="00FB1595"/>
    <w:rsid w:val="00FB16C2"/>
    <w:rsid w:val="00FB17F5"/>
    <w:rsid w:val="00FB1C32"/>
    <w:rsid w:val="00FB1ED3"/>
    <w:rsid w:val="00FB1F58"/>
    <w:rsid w:val="00FB20F4"/>
    <w:rsid w:val="00FB243A"/>
    <w:rsid w:val="00FB2453"/>
    <w:rsid w:val="00FB2A52"/>
    <w:rsid w:val="00FB2BED"/>
    <w:rsid w:val="00FB2DA9"/>
    <w:rsid w:val="00FB2E30"/>
    <w:rsid w:val="00FB3021"/>
    <w:rsid w:val="00FB334B"/>
    <w:rsid w:val="00FB33C3"/>
    <w:rsid w:val="00FB33FB"/>
    <w:rsid w:val="00FB3406"/>
    <w:rsid w:val="00FB352A"/>
    <w:rsid w:val="00FB3584"/>
    <w:rsid w:val="00FB374B"/>
    <w:rsid w:val="00FB3A21"/>
    <w:rsid w:val="00FB3D47"/>
    <w:rsid w:val="00FB3E43"/>
    <w:rsid w:val="00FB40D7"/>
    <w:rsid w:val="00FB42E5"/>
    <w:rsid w:val="00FB4402"/>
    <w:rsid w:val="00FB4407"/>
    <w:rsid w:val="00FB451D"/>
    <w:rsid w:val="00FB460B"/>
    <w:rsid w:val="00FB4708"/>
    <w:rsid w:val="00FB491A"/>
    <w:rsid w:val="00FB49ED"/>
    <w:rsid w:val="00FB4B00"/>
    <w:rsid w:val="00FB4C27"/>
    <w:rsid w:val="00FB4D0D"/>
    <w:rsid w:val="00FB4DAE"/>
    <w:rsid w:val="00FB4E00"/>
    <w:rsid w:val="00FB5110"/>
    <w:rsid w:val="00FB5205"/>
    <w:rsid w:val="00FB524E"/>
    <w:rsid w:val="00FB530B"/>
    <w:rsid w:val="00FB56EA"/>
    <w:rsid w:val="00FB5705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836"/>
    <w:rsid w:val="00FB68CC"/>
    <w:rsid w:val="00FB68F2"/>
    <w:rsid w:val="00FB69BD"/>
    <w:rsid w:val="00FB6C16"/>
    <w:rsid w:val="00FB6F2C"/>
    <w:rsid w:val="00FB6F99"/>
    <w:rsid w:val="00FB7188"/>
    <w:rsid w:val="00FB71B3"/>
    <w:rsid w:val="00FB72A0"/>
    <w:rsid w:val="00FB75F5"/>
    <w:rsid w:val="00FB7925"/>
    <w:rsid w:val="00FB7BBC"/>
    <w:rsid w:val="00FB7D1F"/>
    <w:rsid w:val="00FC0001"/>
    <w:rsid w:val="00FC01A9"/>
    <w:rsid w:val="00FC021D"/>
    <w:rsid w:val="00FC03F3"/>
    <w:rsid w:val="00FC03F5"/>
    <w:rsid w:val="00FC0599"/>
    <w:rsid w:val="00FC0D25"/>
    <w:rsid w:val="00FC0E6B"/>
    <w:rsid w:val="00FC115C"/>
    <w:rsid w:val="00FC11C6"/>
    <w:rsid w:val="00FC1216"/>
    <w:rsid w:val="00FC12EE"/>
    <w:rsid w:val="00FC13E2"/>
    <w:rsid w:val="00FC160B"/>
    <w:rsid w:val="00FC1691"/>
    <w:rsid w:val="00FC1810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A69"/>
    <w:rsid w:val="00FC2ACA"/>
    <w:rsid w:val="00FC2B0B"/>
    <w:rsid w:val="00FC2C1A"/>
    <w:rsid w:val="00FC2C54"/>
    <w:rsid w:val="00FC2D2B"/>
    <w:rsid w:val="00FC2D6D"/>
    <w:rsid w:val="00FC30AA"/>
    <w:rsid w:val="00FC3134"/>
    <w:rsid w:val="00FC3166"/>
    <w:rsid w:val="00FC3178"/>
    <w:rsid w:val="00FC31DA"/>
    <w:rsid w:val="00FC3251"/>
    <w:rsid w:val="00FC335B"/>
    <w:rsid w:val="00FC33F1"/>
    <w:rsid w:val="00FC3689"/>
    <w:rsid w:val="00FC369C"/>
    <w:rsid w:val="00FC3777"/>
    <w:rsid w:val="00FC3BE2"/>
    <w:rsid w:val="00FC3C24"/>
    <w:rsid w:val="00FC3D04"/>
    <w:rsid w:val="00FC3E18"/>
    <w:rsid w:val="00FC3E5D"/>
    <w:rsid w:val="00FC3F28"/>
    <w:rsid w:val="00FC4090"/>
    <w:rsid w:val="00FC40B5"/>
    <w:rsid w:val="00FC41AF"/>
    <w:rsid w:val="00FC4214"/>
    <w:rsid w:val="00FC42AF"/>
    <w:rsid w:val="00FC454C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F8"/>
    <w:rsid w:val="00FC510F"/>
    <w:rsid w:val="00FC54B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6BA"/>
    <w:rsid w:val="00FC6994"/>
    <w:rsid w:val="00FC69B0"/>
    <w:rsid w:val="00FC6A2E"/>
    <w:rsid w:val="00FC6ABD"/>
    <w:rsid w:val="00FC6E05"/>
    <w:rsid w:val="00FC6EB6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F6"/>
    <w:rsid w:val="00FD0855"/>
    <w:rsid w:val="00FD0A9B"/>
    <w:rsid w:val="00FD0DB1"/>
    <w:rsid w:val="00FD15A8"/>
    <w:rsid w:val="00FD170E"/>
    <w:rsid w:val="00FD1752"/>
    <w:rsid w:val="00FD1979"/>
    <w:rsid w:val="00FD1B71"/>
    <w:rsid w:val="00FD1C53"/>
    <w:rsid w:val="00FD1C73"/>
    <w:rsid w:val="00FD21EB"/>
    <w:rsid w:val="00FD2299"/>
    <w:rsid w:val="00FD22E5"/>
    <w:rsid w:val="00FD231F"/>
    <w:rsid w:val="00FD26D9"/>
    <w:rsid w:val="00FD296E"/>
    <w:rsid w:val="00FD29F6"/>
    <w:rsid w:val="00FD2B2E"/>
    <w:rsid w:val="00FD2F77"/>
    <w:rsid w:val="00FD3072"/>
    <w:rsid w:val="00FD3191"/>
    <w:rsid w:val="00FD31AA"/>
    <w:rsid w:val="00FD31F4"/>
    <w:rsid w:val="00FD330D"/>
    <w:rsid w:val="00FD3324"/>
    <w:rsid w:val="00FD362E"/>
    <w:rsid w:val="00FD368A"/>
    <w:rsid w:val="00FD384B"/>
    <w:rsid w:val="00FD39C1"/>
    <w:rsid w:val="00FD3A4B"/>
    <w:rsid w:val="00FD3BB0"/>
    <w:rsid w:val="00FD3BE2"/>
    <w:rsid w:val="00FD3EC0"/>
    <w:rsid w:val="00FD4422"/>
    <w:rsid w:val="00FD4432"/>
    <w:rsid w:val="00FD483A"/>
    <w:rsid w:val="00FD4887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F89"/>
    <w:rsid w:val="00FD6190"/>
    <w:rsid w:val="00FD6394"/>
    <w:rsid w:val="00FD63CA"/>
    <w:rsid w:val="00FD63E5"/>
    <w:rsid w:val="00FD63FE"/>
    <w:rsid w:val="00FD641B"/>
    <w:rsid w:val="00FD6421"/>
    <w:rsid w:val="00FD64E5"/>
    <w:rsid w:val="00FD66F7"/>
    <w:rsid w:val="00FD6B03"/>
    <w:rsid w:val="00FD6B8D"/>
    <w:rsid w:val="00FD6C0D"/>
    <w:rsid w:val="00FD6C96"/>
    <w:rsid w:val="00FD6D05"/>
    <w:rsid w:val="00FD6D63"/>
    <w:rsid w:val="00FD6DA4"/>
    <w:rsid w:val="00FD7153"/>
    <w:rsid w:val="00FD73FC"/>
    <w:rsid w:val="00FD7486"/>
    <w:rsid w:val="00FD75EB"/>
    <w:rsid w:val="00FD761F"/>
    <w:rsid w:val="00FD78B5"/>
    <w:rsid w:val="00FD7998"/>
    <w:rsid w:val="00FD7AD0"/>
    <w:rsid w:val="00FD7AE7"/>
    <w:rsid w:val="00FD7B5F"/>
    <w:rsid w:val="00FD7E22"/>
    <w:rsid w:val="00FE02B0"/>
    <w:rsid w:val="00FE031F"/>
    <w:rsid w:val="00FE04A6"/>
    <w:rsid w:val="00FE052B"/>
    <w:rsid w:val="00FE0591"/>
    <w:rsid w:val="00FE0602"/>
    <w:rsid w:val="00FE064D"/>
    <w:rsid w:val="00FE0748"/>
    <w:rsid w:val="00FE0813"/>
    <w:rsid w:val="00FE0A47"/>
    <w:rsid w:val="00FE0B10"/>
    <w:rsid w:val="00FE0C7A"/>
    <w:rsid w:val="00FE0D66"/>
    <w:rsid w:val="00FE0D92"/>
    <w:rsid w:val="00FE1845"/>
    <w:rsid w:val="00FE193F"/>
    <w:rsid w:val="00FE1A95"/>
    <w:rsid w:val="00FE1B33"/>
    <w:rsid w:val="00FE1D86"/>
    <w:rsid w:val="00FE1FA4"/>
    <w:rsid w:val="00FE21C0"/>
    <w:rsid w:val="00FE2558"/>
    <w:rsid w:val="00FE2612"/>
    <w:rsid w:val="00FE2874"/>
    <w:rsid w:val="00FE29EB"/>
    <w:rsid w:val="00FE2A48"/>
    <w:rsid w:val="00FE2A99"/>
    <w:rsid w:val="00FE2B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9D9"/>
    <w:rsid w:val="00FE3BDC"/>
    <w:rsid w:val="00FE3D29"/>
    <w:rsid w:val="00FE3DB4"/>
    <w:rsid w:val="00FE3DC6"/>
    <w:rsid w:val="00FE3EC5"/>
    <w:rsid w:val="00FE3FF1"/>
    <w:rsid w:val="00FE41C6"/>
    <w:rsid w:val="00FE4A6D"/>
    <w:rsid w:val="00FE4A6F"/>
    <w:rsid w:val="00FE4BA7"/>
    <w:rsid w:val="00FE4BC1"/>
    <w:rsid w:val="00FE4EF3"/>
    <w:rsid w:val="00FE5394"/>
    <w:rsid w:val="00FE5551"/>
    <w:rsid w:val="00FE5B17"/>
    <w:rsid w:val="00FE5B20"/>
    <w:rsid w:val="00FE5CFF"/>
    <w:rsid w:val="00FE5D3D"/>
    <w:rsid w:val="00FE5DB5"/>
    <w:rsid w:val="00FE5F41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E19"/>
    <w:rsid w:val="00FE6E54"/>
    <w:rsid w:val="00FE6EC2"/>
    <w:rsid w:val="00FE7284"/>
    <w:rsid w:val="00FE7358"/>
    <w:rsid w:val="00FE74CE"/>
    <w:rsid w:val="00FE7544"/>
    <w:rsid w:val="00FE7653"/>
    <w:rsid w:val="00FE765F"/>
    <w:rsid w:val="00FE7A30"/>
    <w:rsid w:val="00FE7ABF"/>
    <w:rsid w:val="00FE7CB3"/>
    <w:rsid w:val="00FE7CFE"/>
    <w:rsid w:val="00FE7E08"/>
    <w:rsid w:val="00FE7F2D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9"/>
    <w:rsid w:val="00FF0C5C"/>
    <w:rsid w:val="00FF0D46"/>
    <w:rsid w:val="00FF0FA3"/>
    <w:rsid w:val="00FF0FAB"/>
    <w:rsid w:val="00FF1090"/>
    <w:rsid w:val="00FF110A"/>
    <w:rsid w:val="00FF135F"/>
    <w:rsid w:val="00FF1401"/>
    <w:rsid w:val="00FF1460"/>
    <w:rsid w:val="00FF1498"/>
    <w:rsid w:val="00FF1512"/>
    <w:rsid w:val="00FF1910"/>
    <w:rsid w:val="00FF1AD3"/>
    <w:rsid w:val="00FF1C2C"/>
    <w:rsid w:val="00FF213F"/>
    <w:rsid w:val="00FF21AA"/>
    <w:rsid w:val="00FF2539"/>
    <w:rsid w:val="00FF262F"/>
    <w:rsid w:val="00FF26C2"/>
    <w:rsid w:val="00FF26C7"/>
    <w:rsid w:val="00FF27C4"/>
    <w:rsid w:val="00FF2806"/>
    <w:rsid w:val="00FF2961"/>
    <w:rsid w:val="00FF2AD6"/>
    <w:rsid w:val="00FF2ECB"/>
    <w:rsid w:val="00FF306A"/>
    <w:rsid w:val="00FF308C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EB"/>
    <w:rsid w:val="00FF3D1F"/>
    <w:rsid w:val="00FF3D5C"/>
    <w:rsid w:val="00FF3E0A"/>
    <w:rsid w:val="00FF3E8A"/>
    <w:rsid w:val="00FF41BB"/>
    <w:rsid w:val="00FF43BF"/>
    <w:rsid w:val="00FF45BA"/>
    <w:rsid w:val="00FF4725"/>
    <w:rsid w:val="00FF47F1"/>
    <w:rsid w:val="00FF49AD"/>
    <w:rsid w:val="00FF4ACD"/>
    <w:rsid w:val="00FF4B0F"/>
    <w:rsid w:val="00FF4D26"/>
    <w:rsid w:val="00FF4D66"/>
    <w:rsid w:val="00FF4DBF"/>
    <w:rsid w:val="00FF4FD9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DBA"/>
    <w:rsid w:val="00FF5E3E"/>
    <w:rsid w:val="00FF6173"/>
    <w:rsid w:val="00FF61BE"/>
    <w:rsid w:val="00FF62BD"/>
    <w:rsid w:val="00FF63B3"/>
    <w:rsid w:val="00FF64FE"/>
    <w:rsid w:val="00FF6542"/>
    <w:rsid w:val="00FF655F"/>
    <w:rsid w:val="00FF6579"/>
    <w:rsid w:val="00FF67D2"/>
    <w:rsid w:val="00FF6880"/>
    <w:rsid w:val="00FF6929"/>
    <w:rsid w:val="00FF6974"/>
    <w:rsid w:val="00FF6A57"/>
    <w:rsid w:val="00FF6AA2"/>
    <w:rsid w:val="00FF6AED"/>
    <w:rsid w:val="00FF6C83"/>
    <w:rsid w:val="00FF6DA2"/>
    <w:rsid w:val="00FF6DEC"/>
    <w:rsid w:val="00FF6DED"/>
    <w:rsid w:val="00FF6FFB"/>
    <w:rsid w:val="00FF711B"/>
    <w:rsid w:val="00FF72CD"/>
    <w:rsid w:val="00FF7385"/>
    <w:rsid w:val="00FF752B"/>
    <w:rsid w:val="00FF75C4"/>
    <w:rsid w:val="00FF763C"/>
    <w:rsid w:val="00FF7908"/>
    <w:rsid w:val="00FF7BEB"/>
    <w:rsid w:val="00FF7C61"/>
    <w:rsid w:val="00FF7CAA"/>
    <w:rsid w:val="00FF7D1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A5"/>
    <w:pPr>
      <w:spacing w:after="200" w:line="276" w:lineRule="auto"/>
    </w:pPr>
    <w:rPr>
      <w:sz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699</Words>
  <Characters>3988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2016-11-19T07:28:00Z</cp:lastPrinted>
  <dcterms:created xsi:type="dcterms:W3CDTF">2016-11-19T07:10:00Z</dcterms:created>
  <dcterms:modified xsi:type="dcterms:W3CDTF">2017-01-05T19:09:00Z</dcterms:modified>
</cp:coreProperties>
</file>