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FA7" w:rsidRPr="002D7F40" w:rsidRDefault="00EA4FA7" w:rsidP="00C50D77">
      <w:pPr>
        <w:jc w:val="center"/>
      </w:pPr>
      <w:r w:rsidRPr="002D7F40">
        <w:rPr>
          <w:b/>
          <w:bCs/>
        </w:rPr>
        <w:t>Назв</w:t>
      </w:r>
      <w:r w:rsidRPr="002D7F40">
        <w:rPr>
          <w:b/>
          <w:bCs/>
          <w:lang w:val="be-BY"/>
        </w:rPr>
        <w:t>а</w:t>
      </w:r>
      <w:r>
        <w:rPr>
          <w:b/>
          <w:bCs/>
          <w:lang w:val="be-BY"/>
        </w:rPr>
        <w:t xml:space="preserve"> </w:t>
      </w:r>
      <w:r w:rsidRPr="002D7F40">
        <w:rPr>
          <w:b/>
          <w:bCs/>
        </w:rPr>
        <w:t>пр</w:t>
      </w:r>
      <w:r w:rsidRPr="002D7F40">
        <w:rPr>
          <w:b/>
          <w:bCs/>
          <w:lang w:val="be-BY"/>
        </w:rPr>
        <w:t>а</w:t>
      </w:r>
      <w:r w:rsidRPr="002D7F40">
        <w:rPr>
          <w:b/>
          <w:bCs/>
        </w:rPr>
        <w:t>екта</w:t>
      </w:r>
      <w:r w:rsidRPr="002D7F40">
        <w:rPr>
          <w:b/>
        </w:rPr>
        <w:t>: «</w:t>
      </w:r>
      <w:r w:rsidRPr="002D7F40">
        <w:rPr>
          <w:b/>
          <w:lang w:val="be-BY"/>
        </w:rPr>
        <w:t>Культура харчавання</w:t>
      </w:r>
      <w:r w:rsidRPr="002D7F40">
        <w:rPr>
          <w:b/>
        </w:rPr>
        <w:t>»</w:t>
      </w:r>
    </w:p>
    <w:p w:rsidR="00EA4FA7" w:rsidRPr="002D7F40" w:rsidRDefault="00EA4FA7" w:rsidP="002D7F40">
      <w:pPr>
        <w:rPr>
          <w:lang w:val="be-BY"/>
        </w:rPr>
      </w:pPr>
      <w:r w:rsidRPr="002D7F40">
        <w:rPr>
          <w:b/>
          <w:bCs/>
        </w:rPr>
        <w:t>Т</w:t>
      </w:r>
      <w:r w:rsidRPr="002D7F40">
        <w:rPr>
          <w:b/>
          <w:bCs/>
          <w:lang w:val="be-BY"/>
        </w:rPr>
        <w:t>ы</w:t>
      </w:r>
      <w:r w:rsidRPr="002D7F40">
        <w:rPr>
          <w:b/>
          <w:bCs/>
        </w:rPr>
        <w:t>п</w:t>
      </w:r>
      <w:r>
        <w:rPr>
          <w:b/>
          <w:bCs/>
        </w:rPr>
        <w:t xml:space="preserve"> </w:t>
      </w:r>
      <w:r w:rsidRPr="002D7F40">
        <w:rPr>
          <w:b/>
          <w:bCs/>
        </w:rPr>
        <w:t>пр</w:t>
      </w:r>
      <w:r w:rsidRPr="002D7F40">
        <w:rPr>
          <w:b/>
          <w:bCs/>
          <w:lang w:val="be-BY"/>
        </w:rPr>
        <w:t>а</w:t>
      </w:r>
      <w:r w:rsidRPr="002D7F40">
        <w:rPr>
          <w:b/>
          <w:bCs/>
        </w:rPr>
        <w:t>екта</w:t>
      </w:r>
      <w:r w:rsidRPr="002D7F40">
        <w:t xml:space="preserve">: </w:t>
      </w:r>
      <w:r>
        <w:rPr>
          <w:lang w:val="be-BY"/>
        </w:rPr>
        <w:t>інфармацыйна-пазнавальны</w:t>
      </w:r>
      <w:r w:rsidRPr="002D7F40">
        <w:t xml:space="preserve">, </w:t>
      </w:r>
      <w:r w:rsidRPr="002D7F40">
        <w:rPr>
          <w:lang w:val="be-BY"/>
        </w:rPr>
        <w:t>гульнявы</w:t>
      </w:r>
      <w:r>
        <w:rPr>
          <w:lang w:val="be-BY"/>
        </w:rPr>
        <w:t>, творчы.</w:t>
      </w:r>
    </w:p>
    <w:p w:rsidR="00EA4FA7" w:rsidRPr="002D7F40" w:rsidRDefault="00EA4FA7" w:rsidP="002D7F40">
      <w:r w:rsidRPr="002D7F40">
        <w:rPr>
          <w:b/>
          <w:bCs/>
          <w:lang w:val="be-BY"/>
        </w:rPr>
        <w:t>Узро</w:t>
      </w:r>
      <w:r w:rsidRPr="002D7F40">
        <w:rPr>
          <w:b/>
          <w:bCs/>
        </w:rPr>
        <w:t>ст д</w:t>
      </w:r>
      <w:r w:rsidRPr="002D7F40">
        <w:rPr>
          <w:b/>
          <w:bCs/>
          <w:lang w:val="be-BY"/>
        </w:rPr>
        <w:t>зяц</w:t>
      </w:r>
      <w:r w:rsidRPr="002D7F40">
        <w:rPr>
          <w:b/>
          <w:bCs/>
        </w:rPr>
        <w:t>ей</w:t>
      </w:r>
      <w:r w:rsidRPr="002D7F40">
        <w:t xml:space="preserve">: </w:t>
      </w:r>
      <w:r w:rsidRPr="002D7F40">
        <w:rPr>
          <w:lang w:val="be-BY"/>
        </w:rPr>
        <w:t>першая рознаўзроставая</w:t>
      </w:r>
      <w:r>
        <w:rPr>
          <w:lang w:val="be-BY"/>
        </w:rPr>
        <w:t xml:space="preserve"> </w:t>
      </w:r>
      <w:r w:rsidRPr="002D7F40">
        <w:t>група (3-</w:t>
      </w:r>
      <w:r w:rsidRPr="002D7F40">
        <w:rPr>
          <w:lang w:val="be-BY"/>
        </w:rPr>
        <w:t>5 год</w:t>
      </w:r>
      <w:r w:rsidRPr="002D7F40">
        <w:t>).</w:t>
      </w:r>
    </w:p>
    <w:p w:rsidR="00EA4FA7" w:rsidRDefault="00EA4FA7" w:rsidP="002D7F40">
      <w:pPr>
        <w:rPr>
          <w:lang w:val="be-BY"/>
        </w:rPr>
      </w:pPr>
      <w:r w:rsidRPr="002D7F40">
        <w:rPr>
          <w:b/>
          <w:bCs/>
        </w:rPr>
        <w:t>Пр</w:t>
      </w:r>
      <w:r w:rsidRPr="002D7F40">
        <w:rPr>
          <w:b/>
          <w:bCs/>
          <w:lang w:val="be-BY"/>
        </w:rPr>
        <w:t>ацягласц</w:t>
      </w:r>
      <w:r w:rsidRPr="002D7F40">
        <w:rPr>
          <w:b/>
          <w:bCs/>
        </w:rPr>
        <w:t>ь: </w:t>
      </w:r>
      <w:r w:rsidRPr="002D7F40">
        <w:t>к</w:t>
      </w:r>
      <w:r w:rsidRPr="002D7F40">
        <w:rPr>
          <w:lang w:val="be-BY"/>
        </w:rPr>
        <w:t>ароткачасовы (1 тыдзень)</w:t>
      </w:r>
    </w:p>
    <w:p w:rsidR="00EA4FA7" w:rsidRPr="0023122F" w:rsidRDefault="00EA4FA7" w:rsidP="0023122F">
      <w:pPr>
        <w:rPr>
          <w:lang w:val="be-BY"/>
        </w:rPr>
      </w:pPr>
      <w:r w:rsidRPr="002D7F40">
        <w:rPr>
          <w:b/>
          <w:lang w:val="be-BY"/>
        </w:rPr>
        <w:t>Удзельнікі:</w:t>
      </w:r>
      <w:r>
        <w:rPr>
          <w:lang w:val="be-BY"/>
        </w:rPr>
        <w:t xml:space="preserve">дзеці, </w:t>
      </w:r>
      <w:r w:rsidRPr="002D7F40">
        <w:rPr>
          <w:lang w:val="be-BY"/>
        </w:rPr>
        <w:t>в</w:t>
      </w:r>
      <w:r>
        <w:rPr>
          <w:lang w:val="be-BY"/>
        </w:rPr>
        <w:t>ыхавацелі</w:t>
      </w:r>
      <w:r w:rsidRPr="002D7F40">
        <w:rPr>
          <w:lang w:val="be-BY"/>
        </w:rPr>
        <w:t xml:space="preserve"> разн</w:t>
      </w:r>
      <w:r>
        <w:rPr>
          <w:lang w:val="be-BY"/>
        </w:rPr>
        <w:t>аўзростава</w:t>
      </w:r>
      <w:r w:rsidRPr="002D7F40">
        <w:rPr>
          <w:lang w:val="be-BY"/>
        </w:rPr>
        <w:t>й групы, п</w:t>
      </w:r>
      <w:r>
        <w:rPr>
          <w:lang w:val="be-BY"/>
        </w:rPr>
        <w:t>а</w:t>
      </w:r>
      <w:r w:rsidRPr="002D7F40">
        <w:rPr>
          <w:lang w:val="be-BY"/>
        </w:rPr>
        <w:t>мо</w:t>
      </w:r>
      <w:r>
        <w:rPr>
          <w:lang w:val="be-BY"/>
        </w:rPr>
        <w:t>ч</w:t>
      </w:r>
      <w:r w:rsidRPr="002D7F40">
        <w:rPr>
          <w:lang w:val="be-BY"/>
        </w:rPr>
        <w:t>н</w:t>
      </w:r>
      <w:r>
        <w:rPr>
          <w:lang w:val="be-BY"/>
        </w:rPr>
        <w:t>і</w:t>
      </w:r>
      <w:r w:rsidRPr="002D7F40">
        <w:rPr>
          <w:lang w:val="be-BY"/>
        </w:rPr>
        <w:t>к в</w:t>
      </w:r>
      <w:r>
        <w:rPr>
          <w:lang w:val="be-BY"/>
        </w:rPr>
        <w:t>ыхавац</w:t>
      </w:r>
      <w:r w:rsidRPr="002D7F40">
        <w:rPr>
          <w:lang w:val="be-BY"/>
        </w:rPr>
        <w:t xml:space="preserve">еля, повар, </w:t>
      </w:r>
      <w:r>
        <w:rPr>
          <w:lang w:val="be-BY"/>
        </w:rPr>
        <w:t>бацькі</w:t>
      </w:r>
    </w:p>
    <w:p w:rsidR="00EA4FA7" w:rsidRPr="00C50D77" w:rsidRDefault="00EA4FA7" w:rsidP="00E7732A">
      <w:pPr>
        <w:rPr>
          <w:lang w:val="be-BY"/>
        </w:rPr>
      </w:pPr>
      <w:r w:rsidRPr="002D7F40">
        <w:rPr>
          <w:b/>
          <w:lang w:val="be-BY"/>
        </w:rPr>
        <w:t>Мэта</w:t>
      </w:r>
      <w:r w:rsidRPr="00C50D77">
        <w:rPr>
          <w:b/>
          <w:lang w:val="be-BY"/>
        </w:rPr>
        <w:t>:</w:t>
      </w:r>
      <w:r>
        <w:rPr>
          <w:lang w:val="be-BY"/>
        </w:rPr>
        <w:t>пашырэнне і ўдакладненне ведаў дзяцей аб</w:t>
      </w:r>
      <w:r w:rsidRPr="00C50D77">
        <w:rPr>
          <w:lang w:val="be-BY"/>
        </w:rPr>
        <w:t xml:space="preserve"> пр</w:t>
      </w:r>
      <w:r>
        <w:rPr>
          <w:lang w:val="be-BY"/>
        </w:rPr>
        <w:t>а</w:t>
      </w:r>
      <w:r w:rsidRPr="00C50D77">
        <w:rPr>
          <w:lang w:val="be-BY"/>
        </w:rPr>
        <w:t xml:space="preserve">дуктах, </w:t>
      </w:r>
      <w:r>
        <w:rPr>
          <w:lang w:val="be-BY"/>
        </w:rPr>
        <w:t>якія прыносяць карысць арганізму</w:t>
      </w:r>
      <w:r w:rsidRPr="00C50D77">
        <w:rPr>
          <w:lang w:val="be-BY"/>
        </w:rPr>
        <w:t xml:space="preserve">, </w:t>
      </w:r>
      <w:r>
        <w:rPr>
          <w:lang w:val="be-BY"/>
        </w:rPr>
        <w:t>а</w:t>
      </w:r>
      <w:r w:rsidRPr="00C50D77">
        <w:rPr>
          <w:lang w:val="be-BY"/>
        </w:rPr>
        <w:t xml:space="preserve">б </w:t>
      </w:r>
      <w:r>
        <w:rPr>
          <w:lang w:val="be-BY"/>
        </w:rPr>
        <w:t>а</w:t>
      </w:r>
      <w:r w:rsidRPr="00C50D77">
        <w:rPr>
          <w:lang w:val="be-BY"/>
        </w:rPr>
        <w:t>рган</w:t>
      </w:r>
      <w:r>
        <w:rPr>
          <w:lang w:val="be-BY"/>
        </w:rPr>
        <w:t>і</w:t>
      </w:r>
      <w:r w:rsidRPr="00C50D77">
        <w:rPr>
          <w:lang w:val="be-BY"/>
        </w:rPr>
        <w:t>зац</w:t>
      </w:r>
      <w:r>
        <w:rPr>
          <w:lang w:val="be-BY"/>
        </w:rPr>
        <w:t>ыі</w:t>
      </w:r>
      <w:r w:rsidRPr="00C50D77">
        <w:rPr>
          <w:lang w:val="be-BY"/>
        </w:rPr>
        <w:t xml:space="preserve"> прав</w:t>
      </w:r>
      <w:r>
        <w:rPr>
          <w:lang w:val="be-BY"/>
        </w:rPr>
        <w:t>і</w:t>
      </w:r>
      <w:r w:rsidRPr="00C50D77">
        <w:rPr>
          <w:lang w:val="be-BY"/>
        </w:rPr>
        <w:t>льн</w:t>
      </w:r>
      <w:r>
        <w:rPr>
          <w:lang w:val="be-BY"/>
        </w:rPr>
        <w:t>а</w:t>
      </w:r>
      <w:r w:rsidRPr="00C50D77">
        <w:rPr>
          <w:lang w:val="be-BY"/>
        </w:rPr>
        <w:t>г</w:t>
      </w:r>
      <w:r>
        <w:rPr>
          <w:lang w:val="be-BY"/>
        </w:rPr>
        <w:t>а</w:t>
      </w:r>
      <w:r w:rsidRPr="00C50D77">
        <w:rPr>
          <w:lang w:val="be-BY"/>
        </w:rPr>
        <w:t xml:space="preserve"> зд</w:t>
      </w:r>
      <w:r>
        <w:rPr>
          <w:lang w:val="be-BY"/>
        </w:rPr>
        <w:t>а</w:t>
      </w:r>
      <w:r w:rsidRPr="00C50D77">
        <w:rPr>
          <w:lang w:val="be-BY"/>
        </w:rPr>
        <w:t>ров</w:t>
      </w:r>
      <w:r>
        <w:rPr>
          <w:lang w:val="be-BY"/>
        </w:rPr>
        <w:t>а</w:t>
      </w:r>
      <w:r w:rsidRPr="00C50D77">
        <w:rPr>
          <w:lang w:val="be-BY"/>
        </w:rPr>
        <w:t>г</w:t>
      </w:r>
      <w:r>
        <w:rPr>
          <w:lang w:val="be-BY"/>
        </w:rPr>
        <w:t>а харчаванн</w:t>
      </w:r>
      <w:r w:rsidRPr="00C50D77">
        <w:rPr>
          <w:lang w:val="be-BY"/>
        </w:rPr>
        <w:t>я.</w:t>
      </w:r>
    </w:p>
    <w:p w:rsidR="00EA4FA7" w:rsidRPr="002D7F40" w:rsidRDefault="00EA4FA7" w:rsidP="00E7732A">
      <w:pPr>
        <w:rPr>
          <w:b/>
          <w:lang w:val="be-BY"/>
        </w:rPr>
      </w:pPr>
      <w:r w:rsidRPr="002D7F40">
        <w:rPr>
          <w:b/>
          <w:lang w:val="be-BY"/>
        </w:rPr>
        <w:t>Задачы:</w:t>
      </w:r>
    </w:p>
    <w:p w:rsidR="00EA4FA7" w:rsidRPr="00C50D77" w:rsidRDefault="00EA4FA7" w:rsidP="002E49B2">
      <w:pPr>
        <w:rPr>
          <w:lang w:val="be-BY"/>
        </w:rPr>
      </w:pPr>
      <w:r>
        <w:t></w:t>
      </w:r>
      <w:r w:rsidRPr="00C50D77">
        <w:rPr>
          <w:lang w:val="be-BY"/>
        </w:rPr>
        <w:tab/>
        <w:t xml:space="preserve">фарміраваць даступныя ўспрыяццю дзіцяці прадстаўленні аб карысных прадуктах харчавання; </w:t>
      </w:r>
    </w:p>
    <w:p w:rsidR="00EA4FA7" w:rsidRPr="00F05294" w:rsidRDefault="00EA4FA7" w:rsidP="002E49B2">
      <w:pPr>
        <w:rPr>
          <w:lang w:val="be-BY"/>
        </w:rPr>
      </w:pPr>
      <w:r>
        <w:t></w:t>
      </w:r>
      <w:r w:rsidRPr="00F05294">
        <w:rPr>
          <w:lang w:val="be-BY"/>
        </w:rPr>
        <w:tab/>
        <w:t>вучыць</w:t>
      </w:r>
      <w:r>
        <w:rPr>
          <w:lang w:val="be-BY"/>
        </w:rPr>
        <w:t xml:space="preserve"> </w:t>
      </w:r>
      <w:r w:rsidRPr="00F05294">
        <w:rPr>
          <w:lang w:val="be-BY"/>
        </w:rPr>
        <w:t>правільна</w:t>
      </w:r>
      <w:r>
        <w:rPr>
          <w:lang w:val="be-BY"/>
        </w:rPr>
        <w:t xml:space="preserve"> </w:t>
      </w:r>
      <w:r w:rsidRPr="00F05294">
        <w:rPr>
          <w:lang w:val="be-BY"/>
        </w:rPr>
        <w:t>сервіраваць стол, аказваць</w:t>
      </w:r>
      <w:r>
        <w:rPr>
          <w:lang w:val="be-BY"/>
        </w:rPr>
        <w:t xml:space="preserve"> </w:t>
      </w:r>
      <w:r w:rsidRPr="00F05294">
        <w:rPr>
          <w:lang w:val="be-BY"/>
        </w:rPr>
        <w:t>дапамогу</w:t>
      </w:r>
      <w:r>
        <w:rPr>
          <w:lang w:val="be-BY"/>
        </w:rPr>
        <w:t xml:space="preserve"> </w:t>
      </w:r>
      <w:r w:rsidRPr="00F05294">
        <w:rPr>
          <w:lang w:val="be-BY"/>
        </w:rPr>
        <w:t>дарослым;</w:t>
      </w:r>
    </w:p>
    <w:p w:rsidR="00EA4FA7" w:rsidRPr="00F05294" w:rsidRDefault="00EA4FA7" w:rsidP="002E49B2">
      <w:pPr>
        <w:rPr>
          <w:lang w:val="be-BY"/>
        </w:rPr>
      </w:pPr>
      <w:r>
        <w:t></w:t>
      </w:r>
      <w:r w:rsidRPr="00F05294">
        <w:rPr>
          <w:lang w:val="be-BY"/>
        </w:rPr>
        <w:tab/>
        <w:t>развіваць</w:t>
      </w:r>
      <w:r>
        <w:rPr>
          <w:lang w:val="be-BY"/>
        </w:rPr>
        <w:t xml:space="preserve"> </w:t>
      </w:r>
      <w:r w:rsidRPr="00F05294">
        <w:rPr>
          <w:lang w:val="be-BY"/>
        </w:rPr>
        <w:t>уменне</w:t>
      </w:r>
      <w:r>
        <w:rPr>
          <w:lang w:val="be-BY"/>
        </w:rPr>
        <w:t xml:space="preserve"> </w:t>
      </w:r>
      <w:r w:rsidRPr="00F05294">
        <w:rPr>
          <w:lang w:val="be-BY"/>
        </w:rPr>
        <w:t>правільна</w:t>
      </w:r>
      <w:r>
        <w:rPr>
          <w:lang w:val="be-BY"/>
        </w:rPr>
        <w:t xml:space="preserve"> </w:t>
      </w:r>
      <w:r w:rsidRPr="00F05294">
        <w:rPr>
          <w:lang w:val="be-BY"/>
        </w:rPr>
        <w:t>паводзіць</w:t>
      </w:r>
      <w:r>
        <w:rPr>
          <w:lang w:val="be-BY"/>
        </w:rPr>
        <w:t xml:space="preserve"> </w:t>
      </w:r>
      <w:r w:rsidRPr="00F05294">
        <w:rPr>
          <w:lang w:val="be-BY"/>
        </w:rPr>
        <w:t>сябе за сталом;</w:t>
      </w:r>
    </w:p>
    <w:p w:rsidR="00EA4FA7" w:rsidRPr="00F05294" w:rsidRDefault="00EA4FA7" w:rsidP="002E49B2">
      <w:pPr>
        <w:rPr>
          <w:lang w:val="be-BY"/>
        </w:rPr>
      </w:pPr>
      <w:r>
        <w:t></w:t>
      </w:r>
      <w:r w:rsidRPr="00F05294">
        <w:rPr>
          <w:lang w:val="be-BY"/>
        </w:rPr>
        <w:tab/>
        <w:t>развіваць</w:t>
      </w:r>
      <w:r>
        <w:rPr>
          <w:lang w:val="be-BY"/>
        </w:rPr>
        <w:t xml:space="preserve"> </w:t>
      </w:r>
      <w:r w:rsidRPr="00F05294">
        <w:rPr>
          <w:lang w:val="be-BY"/>
        </w:rPr>
        <w:t>пазнавальную</w:t>
      </w:r>
      <w:r>
        <w:rPr>
          <w:lang w:val="be-BY"/>
        </w:rPr>
        <w:t xml:space="preserve"> </w:t>
      </w:r>
      <w:r w:rsidRPr="00F05294">
        <w:rPr>
          <w:lang w:val="be-BY"/>
        </w:rPr>
        <w:t>цікавасць, мышачную</w:t>
      </w:r>
      <w:r>
        <w:rPr>
          <w:lang w:val="be-BY"/>
        </w:rPr>
        <w:t xml:space="preserve"> </w:t>
      </w:r>
      <w:r w:rsidRPr="00F05294">
        <w:rPr>
          <w:lang w:val="be-BY"/>
        </w:rPr>
        <w:t>актыўнасць, уяўленне;</w:t>
      </w:r>
    </w:p>
    <w:p w:rsidR="00EA4FA7" w:rsidRPr="00C50D77" w:rsidRDefault="00EA4FA7" w:rsidP="00C50D77">
      <w:pPr>
        <w:rPr>
          <w:lang w:val="be-BY"/>
        </w:rPr>
      </w:pPr>
      <w:r>
        <w:t></w:t>
      </w:r>
      <w:r w:rsidRPr="00F05294">
        <w:rPr>
          <w:lang w:val="be-BY"/>
        </w:rPr>
        <w:tab/>
        <w:t>выхоўваць</w:t>
      </w:r>
      <w:r>
        <w:rPr>
          <w:lang w:val="be-BY"/>
        </w:rPr>
        <w:t xml:space="preserve"> </w:t>
      </w:r>
      <w:r w:rsidRPr="00F05294">
        <w:rPr>
          <w:lang w:val="be-BY"/>
        </w:rPr>
        <w:t>акуратнасць</w:t>
      </w:r>
      <w:r>
        <w:rPr>
          <w:lang w:val="be-BY"/>
        </w:rPr>
        <w:t xml:space="preserve"> </w:t>
      </w:r>
      <w:r w:rsidRPr="00F05294">
        <w:rPr>
          <w:lang w:val="be-BY"/>
        </w:rPr>
        <w:t>у час прыёму</w:t>
      </w:r>
      <w:r>
        <w:rPr>
          <w:lang w:val="be-BY"/>
        </w:rPr>
        <w:t xml:space="preserve"> </w:t>
      </w:r>
      <w:r w:rsidRPr="00F05294">
        <w:rPr>
          <w:lang w:val="be-BY"/>
        </w:rPr>
        <w:t>ежы, станоўчыя</w:t>
      </w:r>
      <w:r>
        <w:rPr>
          <w:lang w:val="be-BY"/>
        </w:rPr>
        <w:t xml:space="preserve"> </w:t>
      </w:r>
      <w:r w:rsidRPr="00F05294">
        <w:rPr>
          <w:lang w:val="be-BY"/>
        </w:rPr>
        <w:t>адносіны да здаровага</w:t>
      </w:r>
      <w:r>
        <w:rPr>
          <w:lang w:val="be-BY"/>
        </w:rPr>
        <w:t xml:space="preserve"> </w:t>
      </w:r>
      <w:r w:rsidRPr="00F05294">
        <w:rPr>
          <w:lang w:val="be-BY"/>
        </w:rPr>
        <w:t>харчавання</w:t>
      </w:r>
      <w:r>
        <w:rPr>
          <w:lang w:val="be-BY"/>
        </w:rPr>
        <w:t>.</w:t>
      </w:r>
    </w:p>
    <w:p w:rsidR="00EA4FA7" w:rsidRPr="002D7F40" w:rsidRDefault="00EA4FA7" w:rsidP="00B774E7">
      <w:pPr>
        <w:rPr>
          <w:lang w:val="be-BY"/>
        </w:rPr>
      </w:pPr>
      <w:r>
        <w:rPr>
          <w:b/>
          <w:lang w:val="be-BY"/>
        </w:rPr>
        <w:t>Праблема:</w:t>
      </w:r>
      <w:r w:rsidRPr="002D7F40">
        <w:rPr>
          <w:lang w:val="be-BY"/>
        </w:rPr>
        <w:t>працуючы ў дзіцячым садзе не адзін год і назіраючы за дзецьмі, мы заўважылі, што большасць дзяцей аддае перавагу «шкоднай» ежы. Многія дзеці маюць праблемы з надмернай вагой, але бацькі ў гэтым не бачаць нічога страшнага</w:t>
      </w:r>
      <w:r>
        <w:rPr>
          <w:lang w:val="be-BY"/>
        </w:rPr>
        <w:t>. Апроч гэтага, мала звяртаюць увагу на культуру паводзін за сталом.</w:t>
      </w:r>
    </w:p>
    <w:p w:rsidR="00EA4FA7" w:rsidRPr="002D7F40" w:rsidRDefault="00EA4FA7" w:rsidP="004745C6">
      <w:pPr>
        <w:rPr>
          <w:lang w:val="be-BY"/>
        </w:rPr>
      </w:pPr>
      <w:r w:rsidRPr="004745C6">
        <w:rPr>
          <w:b/>
          <w:lang w:val="be-BY"/>
        </w:rPr>
        <w:t>Актуальнасць:</w:t>
      </w:r>
      <w:r w:rsidRPr="002D7F40">
        <w:rPr>
          <w:lang w:val="be-BY"/>
        </w:rPr>
        <w:t xml:space="preserve"> у наш час узрасла актуальнасць здаровага ладу жыцця. Адменная ўвага надаецца правільнаму харчаванню, бо менавіта ян</w:t>
      </w:r>
      <w:r>
        <w:rPr>
          <w:lang w:val="be-BY"/>
        </w:rPr>
        <w:t>а</w:t>
      </w:r>
      <w:r w:rsidRPr="002D7F40">
        <w:rPr>
          <w:lang w:val="be-BY"/>
        </w:rPr>
        <w:t xml:space="preserve"> адна з галоўных складнікаў здаровага ладу жыцця. Вядома, што н</w:t>
      </w:r>
      <w:r>
        <w:rPr>
          <w:lang w:val="be-BY"/>
        </w:rPr>
        <w:t>авыкі здаровага харчавання фарміру</w:t>
      </w:r>
      <w:r w:rsidRPr="002D7F40">
        <w:rPr>
          <w:lang w:val="be-BY"/>
        </w:rPr>
        <w:t>юцца з дзяцінства. Першыя дзіцячыя гады – то</w:t>
      </w:r>
      <w:r>
        <w:rPr>
          <w:lang w:val="be-BY"/>
        </w:rPr>
        <w:t>й</w:t>
      </w:r>
      <w:r w:rsidRPr="002D7F40">
        <w:rPr>
          <w:lang w:val="be-BY"/>
        </w:rPr>
        <w:t xml:space="preserve"> самы час, калі ў дзіцяці выпрацоўваюцца базавыя перавагі ў ежы, ствараецца грунт для яго гарманічнага развіцця. </w:t>
      </w:r>
      <w:r>
        <w:rPr>
          <w:lang w:val="be-BY"/>
        </w:rPr>
        <w:t>Харч</w:t>
      </w:r>
      <w:r w:rsidRPr="002D7F40">
        <w:rPr>
          <w:lang w:val="be-BY"/>
        </w:rPr>
        <w:t>аванне ўяўляе сабою адзін з ключавых фактараў, што вызна</w:t>
      </w:r>
      <w:r>
        <w:rPr>
          <w:lang w:val="be-BY"/>
        </w:rPr>
        <w:t>чаюць умовы росту і развіцця.</w:t>
      </w:r>
    </w:p>
    <w:p w:rsidR="00EA4FA7" w:rsidRPr="002D7F40" w:rsidRDefault="00EA4FA7" w:rsidP="004745C6">
      <w:pPr>
        <w:rPr>
          <w:lang w:val="be-BY"/>
        </w:rPr>
      </w:pPr>
      <w:r w:rsidRPr="004745C6">
        <w:rPr>
          <w:b/>
          <w:lang w:val="be-BY"/>
        </w:rPr>
        <w:t>Ход праекта накіраваны на</w:t>
      </w:r>
      <w:r w:rsidRPr="002D7F40">
        <w:rPr>
          <w:lang w:val="be-BY"/>
        </w:rPr>
        <w:t xml:space="preserve"> рэаліза</w:t>
      </w:r>
      <w:r>
        <w:rPr>
          <w:lang w:val="be-BY"/>
        </w:rPr>
        <w:t>цыю дзейнаснага падыходу ў фарміра</w:t>
      </w:r>
      <w:r w:rsidRPr="002D7F40">
        <w:rPr>
          <w:lang w:val="be-BY"/>
        </w:rPr>
        <w:t>ванні навыкаў здаровага лад</w:t>
      </w:r>
      <w:r>
        <w:rPr>
          <w:lang w:val="be-BY"/>
        </w:rPr>
        <w:t>у жыцця; у цэнтры ўвагі ўяўленні і ўменні пра культуру харч</w:t>
      </w:r>
      <w:r w:rsidRPr="002D7F40">
        <w:rPr>
          <w:lang w:val="be-BY"/>
        </w:rPr>
        <w:t xml:space="preserve">авання, </w:t>
      </w:r>
      <w:r>
        <w:rPr>
          <w:lang w:val="be-BY"/>
        </w:rPr>
        <w:t xml:space="preserve">аб </w:t>
      </w:r>
      <w:r w:rsidRPr="002D7F40">
        <w:rPr>
          <w:lang w:val="be-BY"/>
        </w:rPr>
        <w:t>здаровай</w:t>
      </w:r>
      <w:r>
        <w:rPr>
          <w:lang w:val="be-BY"/>
        </w:rPr>
        <w:t xml:space="preserve"> і карыснай ежы.</w:t>
      </w:r>
    </w:p>
    <w:p w:rsidR="00EA4FA7" w:rsidRPr="004745C6" w:rsidRDefault="00EA4FA7" w:rsidP="004745C6">
      <w:pPr>
        <w:rPr>
          <w:b/>
          <w:lang w:val="be-BY"/>
        </w:rPr>
      </w:pPr>
      <w:r w:rsidRPr="004745C6">
        <w:rPr>
          <w:b/>
          <w:lang w:val="be-BY"/>
        </w:rPr>
        <w:t>Прапануемы</w:t>
      </w:r>
      <w:r>
        <w:rPr>
          <w:b/>
          <w:lang w:val="be-BY"/>
        </w:rPr>
        <w:t xml:space="preserve"> вынік </w:t>
      </w:r>
    </w:p>
    <w:p w:rsidR="00EA4FA7" w:rsidRPr="002D7F40" w:rsidRDefault="00EA4FA7" w:rsidP="00B774E7">
      <w:pPr>
        <w:rPr>
          <w:lang w:val="be-BY"/>
        </w:rPr>
      </w:pPr>
      <w:r w:rsidRPr="00911552">
        <w:rPr>
          <w:b/>
          <w:lang w:val="be-BY"/>
        </w:rPr>
        <w:t>Педагогі:</w:t>
      </w:r>
      <w:r w:rsidRPr="002D7F40">
        <w:rPr>
          <w:lang w:val="be-BY"/>
        </w:rPr>
        <w:t xml:space="preserve"> пашыраць свае веды пра правільнае харчаванне, будуць праводзіць назіранні і кантроль за якасцю</w:t>
      </w:r>
      <w:r>
        <w:rPr>
          <w:lang w:val="be-BY"/>
        </w:rPr>
        <w:t xml:space="preserve"> і культурайхарчавання ў групе.</w:t>
      </w:r>
    </w:p>
    <w:p w:rsidR="00EA4FA7" w:rsidRDefault="00EA4FA7" w:rsidP="00C50D77">
      <w:pPr>
        <w:rPr>
          <w:b/>
          <w:lang w:val="be-BY"/>
        </w:rPr>
      </w:pPr>
      <w:r w:rsidRPr="00911552">
        <w:rPr>
          <w:b/>
          <w:lang w:val="be-BY"/>
        </w:rPr>
        <w:t>Дзеці:</w:t>
      </w:r>
    </w:p>
    <w:p w:rsidR="00EA4FA7" w:rsidRPr="00C50D77" w:rsidRDefault="00EA4FA7" w:rsidP="00C50D77">
      <w:pPr>
        <w:rPr>
          <w:b/>
          <w:lang w:val="be-BY"/>
        </w:rPr>
      </w:pPr>
      <w:r>
        <w:rPr>
          <w:b/>
          <w:lang w:val="be-BY"/>
        </w:rPr>
        <w:t>-</w:t>
      </w:r>
      <w:r w:rsidRPr="002D7F40">
        <w:rPr>
          <w:lang w:val="be-BY"/>
        </w:rPr>
        <w:t xml:space="preserve">малодшага </w:t>
      </w:r>
      <w:r>
        <w:rPr>
          <w:lang w:val="be-BY"/>
        </w:rPr>
        <w:t>ўзросту:</w:t>
      </w:r>
      <w:r w:rsidRPr="002D7F40">
        <w:rPr>
          <w:lang w:val="be-BY"/>
        </w:rPr>
        <w:t xml:space="preserve"> набудуць першасныя ўяўленні пра карыснасць ежы, пра тое, што шкоднае і што карысна для здароўя</w:t>
      </w:r>
      <w:r>
        <w:rPr>
          <w:lang w:val="be-BY"/>
        </w:rPr>
        <w:t>,</w:t>
      </w:r>
      <w:r w:rsidRPr="002D7F40">
        <w:rPr>
          <w:lang w:val="be-BY"/>
        </w:rPr>
        <w:t xml:space="preserve">навучацца </w:t>
      </w:r>
      <w:r>
        <w:rPr>
          <w:lang w:val="be-BY"/>
        </w:rPr>
        <w:t>правіль</w:t>
      </w:r>
      <w:r w:rsidRPr="002D7F40">
        <w:rPr>
          <w:lang w:val="be-BY"/>
        </w:rPr>
        <w:t>на карыстацца сталовай і чайна</w:t>
      </w:r>
      <w:r>
        <w:rPr>
          <w:lang w:val="be-BY"/>
        </w:rPr>
        <w:t>й лыжкай, відэльцам, сурвэткай;</w:t>
      </w:r>
    </w:p>
    <w:p w:rsidR="00EA4FA7" w:rsidRPr="002D7F40" w:rsidRDefault="00EA4FA7" w:rsidP="00B774E7">
      <w:pPr>
        <w:rPr>
          <w:lang w:val="be-BY"/>
        </w:rPr>
      </w:pPr>
      <w:r w:rsidRPr="002D7F40">
        <w:rPr>
          <w:lang w:val="be-BY"/>
        </w:rPr>
        <w:t xml:space="preserve">-старэйшага </w:t>
      </w:r>
      <w:r>
        <w:rPr>
          <w:lang w:val="be-BY"/>
        </w:rPr>
        <w:t>ўзросту:</w:t>
      </w:r>
      <w:r w:rsidRPr="002D7F40">
        <w:rPr>
          <w:lang w:val="be-BY"/>
        </w:rPr>
        <w:t xml:space="preserve"> атрымаюць уяўле</w:t>
      </w:r>
      <w:r>
        <w:rPr>
          <w:lang w:val="be-BY"/>
        </w:rPr>
        <w:t>нні пра значэнне рацыянальнага харчавання для здароўя чалавека, абнеабходнасці</w:t>
      </w:r>
      <w:r w:rsidRPr="002D7F40">
        <w:rPr>
          <w:lang w:val="be-BY"/>
        </w:rPr>
        <w:t xml:space="preserve"> клопату пра сваё здароўе, асцярожнае дачыненне да свайго арганізма, уяўлення пра тое, што шкоднае і што карысна для здароўя і як вітаміны </w:t>
      </w:r>
      <w:r>
        <w:rPr>
          <w:lang w:val="be-BY"/>
        </w:rPr>
        <w:t>ўплываюць на арганізм чалавека.</w:t>
      </w:r>
    </w:p>
    <w:p w:rsidR="00EA4FA7" w:rsidRPr="002D7F40" w:rsidRDefault="00EA4FA7" w:rsidP="00C50D77">
      <w:pPr>
        <w:rPr>
          <w:lang w:val="be-BY"/>
        </w:rPr>
      </w:pPr>
      <w:r w:rsidRPr="00B774E7">
        <w:rPr>
          <w:b/>
          <w:lang w:val="be-BY"/>
        </w:rPr>
        <w:t>Бацькі:</w:t>
      </w:r>
      <w:r w:rsidRPr="002D7F40">
        <w:rPr>
          <w:lang w:val="be-BY"/>
        </w:rPr>
        <w:t xml:space="preserve"> звернуць увагу на рацыён сваіх дзяцей, зменяць іх меню, зрабіўшы яго больш вітамінізаваным і карысным, атрымаюць уяўленні пра асноўныя прынцыпы гігіены </w:t>
      </w:r>
      <w:r>
        <w:rPr>
          <w:lang w:val="be-BY"/>
        </w:rPr>
        <w:t>харч</w:t>
      </w:r>
      <w:r w:rsidRPr="002D7F40">
        <w:rPr>
          <w:lang w:val="be-BY"/>
        </w:rPr>
        <w:t xml:space="preserve">авання, пра патрэбу і важнасць рэгулярнага </w:t>
      </w:r>
      <w:r>
        <w:rPr>
          <w:lang w:val="be-BY"/>
        </w:rPr>
        <w:t>харчавання, аб</w:t>
      </w:r>
      <w:r w:rsidRPr="002D7F40">
        <w:rPr>
          <w:lang w:val="be-BY"/>
        </w:rPr>
        <w:t xml:space="preserve"> найболей прыдатных стравах для выхаванцаў.</w:t>
      </w:r>
    </w:p>
    <w:p w:rsidR="00EA4FA7" w:rsidRPr="00B774E7" w:rsidRDefault="00EA4FA7" w:rsidP="00B774E7">
      <w:pPr>
        <w:rPr>
          <w:b/>
          <w:lang w:val="be-BY"/>
        </w:rPr>
      </w:pPr>
      <w:r>
        <w:rPr>
          <w:b/>
          <w:lang w:val="be-BY"/>
        </w:rPr>
        <w:t>Метады рэалізацыі праекта:</w:t>
      </w:r>
    </w:p>
    <w:p w:rsidR="00EA4FA7" w:rsidRPr="002D7F40" w:rsidRDefault="00EA4FA7" w:rsidP="002D7F40">
      <w:pPr>
        <w:rPr>
          <w:lang w:val="be-BY"/>
        </w:rPr>
      </w:pPr>
      <w:r w:rsidRPr="002D7F40">
        <w:rPr>
          <w:lang w:val="be-BY"/>
        </w:rPr>
        <w:t>заняткі;</w:t>
      </w:r>
    </w:p>
    <w:p w:rsidR="00EA4FA7" w:rsidRPr="002D7F40" w:rsidRDefault="00EA4FA7" w:rsidP="002D7F40">
      <w:pPr>
        <w:rPr>
          <w:lang w:val="be-BY"/>
        </w:rPr>
      </w:pPr>
      <w:r w:rsidRPr="002D7F40">
        <w:rPr>
          <w:lang w:val="be-BY"/>
        </w:rPr>
        <w:t>гульні;</w:t>
      </w:r>
    </w:p>
    <w:p w:rsidR="00EA4FA7" w:rsidRPr="002D7F40" w:rsidRDefault="00EA4FA7" w:rsidP="002D7F40">
      <w:pPr>
        <w:rPr>
          <w:lang w:val="be-BY"/>
        </w:rPr>
      </w:pPr>
      <w:r w:rsidRPr="002D7F40">
        <w:rPr>
          <w:lang w:val="be-BY"/>
        </w:rPr>
        <w:t>назіранні</w:t>
      </w:r>
      <w:r>
        <w:rPr>
          <w:lang w:val="be-BY"/>
        </w:rPr>
        <w:t>;</w:t>
      </w:r>
    </w:p>
    <w:p w:rsidR="00EA4FA7" w:rsidRPr="002D7F40" w:rsidRDefault="00EA4FA7" w:rsidP="002D7F40">
      <w:pPr>
        <w:rPr>
          <w:lang w:val="be-BY"/>
        </w:rPr>
      </w:pPr>
      <w:r w:rsidRPr="002D7F40">
        <w:rPr>
          <w:lang w:val="be-BY"/>
        </w:rPr>
        <w:t>экскурсіі;</w:t>
      </w:r>
    </w:p>
    <w:p w:rsidR="00EA4FA7" w:rsidRPr="002D7F40" w:rsidRDefault="00EA4FA7" w:rsidP="002D7F40">
      <w:pPr>
        <w:rPr>
          <w:lang w:val="be-BY"/>
        </w:rPr>
      </w:pPr>
      <w:r w:rsidRPr="002D7F40">
        <w:rPr>
          <w:lang w:val="be-BY"/>
        </w:rPr>
        <w:t>гутаркі;</w:t>
      </w:r>
    </w:p>
    <w:p w:rsidR="00EA4FA7" w:rsidRPr="002D7F40" w:rsidRDefault="00EA4FA7" w:rsidP="002D7F40">
      <w:pPr>
        <w:rPr>
          <w:lang w:val="be-BY"/>
        </w:rPr>
      </w:pPr>
      <w:r w:rsidRPr="002D7F40">
        <w:rPr>
          <w:lang w:val="be-BY"/>
        </w:rPr>
        <w:t>чытанне літаратуры</w:t>
      </w:r>
    </w:p>
    <w:p w:rsidR="00EA4FA7" w:rsidRPr="002D7F40" w:rsidRDefault="00EA4FA7" w:rsidP="002D7F40">
      <w:pPr>
        <w:rPr>
          <w:lang w:val="be-BY"/>
        </w:rPr>
      </w:pPr>
      <w:r w:rsidRPr="002D7F40">
        <w:rPr>
          <w:lang w:val="be-BY"/>
        </w:rPr>
        <w:t>забаўкі;</w:t>
      </w:r>
    </w:p>
    <w:p w:rsidR="00EA4FA7" w:rsidRPr="002D7F40" w:rsidRDefault="00EA4FA7" w:rsidP="002D7F40">
      <w:pPr>
        <w:rPr>
          <w:lang w:val="be-BY"/>
        </w:rPr>
      </w:pPr>
      <w:r w:rsidRPr="002D7F40">
        <w:rPr>
          <w:lang w:val="be-BY"/>
        </w:rPr>
        <w:t>выставы;</w:t>
      </w:r>
    </w:p>
    <w:p w:rsidR="00EA4FA7" w:rsidRPr="002D7F40" w:rsidRDefault="00EA4FA7" w:rsidP="002D7F40">
      <w:pPr>
        <w:rPr>
          <w:lang w:val="be-BY"/>
        </w:rPr>
      </w:pPr>
      <w:r w:rsidRPr="002D7F40">
        <w:rPr>
          <w:lang w:val="be-BY"/>
        </w:rPr>
        <w:t>праблемныя сітуацыі;</w:t>
      </w:r>
    </w:p>
    <w:p w:rsidR="00EA4FA7" w:rsidRPr="002D7F40" w:rsidRDefault="00EA4FA7" w:rsidP="002D7F40">
      <w:pPr>
        <w:rPr>
          <w:lang w:val="be-BY"/>
        </w:rPr>
      </w:pPr>
      <w:r w:rsidRPr="002D7F40">
        <w:rPr>
          <w:lang w:val="be-BY"/>
        </w:rPr>
        <w:t>анкетаванне</w:t>
      </w:r>
      <w:r>
        <w:rPr>
          <w:lang w:val="be-BY"/>
        </w:rPr>
        <w:t>;</w:t>
      </w:r>
    </w:p>
    <w:p w:rsidR="00EA4FA7" w:rsidRDefault="00EA4FA7" w:rsidP="00C50D77">
      <w:pPr>
        <w:rPr>
          <w:lang w:val="be-BY"/>
        </w:rPr>
      </w:pPr>
      <w:r w:rsidRPr="002D7F40">
        <w:rPr>
          <w:lang w:val="be-BY"/>
        </w:rPr>
        <w:t>доследы, пошукавая дзейнасць</w:t>
      </w:r>
    </w:p>
    <w:p w:rsidR="00EA4FA7" w:rsidRPr="002D7F40" w:rsidRDefault="00EA4FA7" w:rsidP="00C50D77">
      <w:pPr>
        <w:rPr>
          <w:lang w:val="be-BY"/>
        </w:rPr>
      </w:pPr>
    </w:p>
    <w:p w:rsidR="00EA4FA7" w:rsidRPr="00B774E7" w:rsidRDefault="00EA4FA7" w:rsidP="00B774E7">
      <w:pPr>
        <w:rPr>
          <w:b/>
          <w:lang w:val="be-BY"/>
        </w:rPr>
      </w:pPr>
      <w:r>
        <w:rPr>
          <w:b/>
          <w:lang w:val="be-BY"/>
        </w:rPr>
        <w:t>Этапы рэалізацыі праекта</w:t>
      </w:r>
    </w:p>
    <w:p w:rsidR="00EA4FA7" w:rsidRPr="00744211" w:rsidRDefault="00EA4FA7" w:rsidP="00B774E7">
      <w:pPr>
        <w:rPr>
          <w:b/>
          <w:lang w:val="be-BY"/>
        </w:rPr>
      </w:pPr>
      <w:r w:rsidRPr="00744211">
        <w:rPr>
          <w:b/>
          <w:lang w:val="be-BY"/>
        </w:rPr>
        <w:t>I этап –арганізацыйны</w:t>
      </w:r>
    </w:p>
    <w:p w:rsidR="00EA4FA7" w:rsidRPr="002D7F40" w:rsidRDefault="00EA4FA7" w:rsidP="00B774E7">
      <w:pPr>
        <w:rPr>
          <w:lang w:val="be-BY"/>
        </w:rPr>
      </w:pPr>
      <w:r w:rsidRPr="002D7F40">
        <w:rPr>
          <w:lang w:val="be-BY"/>
        </w:rPr>
        <w:t>Падбор н</w:t>
      </w:r>
      <w:r>
        <w:rPr>
          <w:lang w:val="be-BY"/>
        </w:rPr>
        <w:t>агляд</w:t>
      </w:r>
      <w:r w:rsidRPr="002D7F40">
        <w:rPr>
          <w:lang w:val="be-BY"/>
        </w:rPr>
        <w:t>ных і дыдактычных матэрыялаў: фота- і відэасюжэты, тэматычныя малюнкі, рэпрадукцыі карцін па тэме, настольна-дыдактычныя гульні па тэм</w:t>
      </w:r>
      <w:r>
        <w:rPr>
          <w:lang w:val="be-BY"/>
        </w:rPr>
        <w:t>е, лато, малюнкі-пары, плакаты.</w:t>
      </w:r>
    </w:p>
    <w:p w:rsidR="00EA4FA7" w:rsidRPr="002D7F40" w:rsidRDefault="00EA4FA7" w:rsidP="00B774E7">
      <w:pPr>
        <w:rPr>
          <w:lang w:val="be-BY"/>
        </w:rPr>
      </w:pPr>
      <w:r w:rsidRPr="002D7F40">
        <w:rPr>
          <w:lang w:val="be-BY"/>
        </w:rPr>
        <w:t>Падбор літаратуры і папярэдняе чытанне: вершы, міні-аповеды, загадкі па тэме,</w:t>
      </w:r>
      <w:r>
        <w:rPr>
          <w:lang w:val="be-BY"/>
        </w:rPr>
        <w:t xml:space="preserve"> казкі.</w:t>
      </w:r>
    </w:p>
    <w:p w:rsidR="00EA4FA7" w:rsidRDefault="00EA4FA7" w:rsidP="00C50D77">
      <w:pPr>
        <w:rPr>
          <w:lang w:val="be-BY"/>
        </w:rPr>
      </w:pPr>
      <w:r>
        <w:rPr>
          <w:lang w:val="be-BY"/>
        </w:rPr>
        <w:t>Нарыхтоўка</w:t>
      </w:r>
      <w:r w:rsidRPr="002D7F40">
        <w:rPr>
          <w:lang w:val="be-BY"/>
        </w:rPr>
        <w:t xml:space="preserve"> матэрыялаў для арганізацыі творчай і пазнавальна-даследніцкай дзейнасці: м</w:t>
      </w:r>
      <w:r>
        <w:rPr>
          <w:lang w:val="be-BY"/>
        </w:rPr>
        <w:t>атэрыялы для вырабу кніжак-малышак, лэпбука</w:t>
      </w:r>
      <w:r w:rsidRPr="002D7F40">
        <w:rPr>
          <w:lang w:val="be-BY"/>
        </w:rPr>
        <w:t xml:space="preserve"> па тэме праекта, атрыбуты для сюжэтна-ролевых г</w:t>
      </w:r>
      <w:r>
        <w:rPr>
          <w:lang w:val="be-BY"/>
        </w:rPr>
        <w:t>ульняў «Кухня», «Крама»; схемы сервіроўкі сталоў.</w:t>
      </w:r>
    </w:p>
    <w:p w:rsidR="00EA4FA7" w:rsidRPr="002D7F40" w:rsidRDefault="00EA4FA7" w:rsidP="00C50D77">
      <w:pPr>
        <w:rPr>
          <w:lang w:val="be-BY"/>
        </w:rPr>
      </w:pPr>
    </w:p>
    <w:p w:rsidR="00EA4FA7" w:rsidRPr="00744211" w:rsidRDefault="00EA4FA7" w:rsidP="00B774E7">
      <w:pPr>
        <w:rPr>
          <w:b/>
          <w:lang w:val="be-BY"/>
        </w:rPr>
      </w:pPr>
      <w:r w:rsidRPr="00744211">
        <w:rPr>
          <w:b/>
          <w:lang w:val="be-BY"/>
        </w:rPr>
        <w:t>II этап –асноўны</w:t>
      </w:r>
    </w:p>
    <w:p w:rsidR="00EA4FA7" w:rsidRPr="002D7F40" w:rsidRDefault="00EA4FA7" w:rsidP="00B774E7">
      <w:pPr>
        <w:rPr>
          <w:lang w:val="be-BY"/>
        </w:rPr>
      </w:pPr>
      <w:r w:rsidRPr="002D7F40">
        <w:rPr>
          <w:lang w:val="be-BY"/>
        </w:rPr>
        <w:t xml:space="preserve">Правядзенне </w:t>
      </w:r>
      <w:r>
        <w:rPr>
          <w:lang w:val="be-BY"/>
        </w:rPr>
        <w:t>мерапрыемстваў</w:t>
      </w:r>
      <w:r w:rsidRPr="002D7F40">
        <w:rPr>
          <w:lang w:val="be-BY"/>
        </w:rPr>
        <w:t xml:space="preserve"> з дзець</w:t>
      </w:r>
      <w:r>
        <w:rPr>
          <w:lang w:val="be-BY"/>
        </w:rPr>
        <w:t>мі па плане рэалізацыі праекта:</w:t>
      </w:r>
    </w:p>
    <w:p w:rsidR="00EA4FA7" w:rsidRPr="002D7F40" w:rsidRDefault="00EA4FA7" w:rsidP="002D7F40">
      <w:pPr>
        <w:rPr>
          <w:lang w:val="be-BY"/>
        </w:rPr>
      </w:pPr>
      <w:r w:rsidRPr="002D7F40">
        <w:rPr>
          <w:lang w:val="be-BY"/>
        </w:rPr>
        <w:t>Арганізацыя і правядзенне заняткаў па адукацыйнай вобласці</w:t>
      </w:r>
    </w:p>
    <w:p w:rsidR="00EA4FA7" w:rsidRPr="002D7F40" w:rsidRDefault="00EA4FA7" w:rsidP="00911552">
      <w:pPr>
        <w:rPr>
          <w:lang w:val="be-BY"/>
        </w:rPr>
      </w:pPr>
      <w:r>
        <w:rPr>
          <w:lang w:val="be-BY"/>
        </w:rPr>
        <w:t>«Дзіця і грамадства»:</w:t>
      </w:r>
    </w:p>
    <w:p w:rsidR="00EA4FA7" w:rsidRPr="002D7F40" w:rsidRDefault="00EA4FA7" w:rsidP="00911552">
      <w:pPr>
        <w:rPr>
          <w:lang w:val="be-BY"/>
        </w:rPr>
      </w:pPr>
      <w:r w:rsidRPr="002D7F40">
        <w:rPr>
          <w:lang w:val="be-BY"/>
        </w:rPr>
        <w:t xml:space="preserve">-малодшая падгрупа: «Як паводзіць сябе </w:t>
      </w:r>
      <w:r>
        <w:rPr>
          <w:lang w:val="be-BY"/>
        </w:rPr>
        <w:t>за сталом», «Каша – сіла наша»;</w:t>
      </w:r>
    </w:p>
    <w:p w:rsidR="00EA4FA7" w:rsidRDefault="00EA4FA7" w:rsidP="00C50D77">
      <w:pPr>
        <w:rPr>
          <w:lang w:val="be-BY"/>
        </w:rPr>
      </w:pPr>
      <w:r w:rsidRPr="002D7F40">
        <w:rPr>
          <w:lang w:val="be-BY"/>
        </w:rPr>
        <w:t>-старэйшая падгрупа: «Рацыя</w:t>
      </w:r>
      <w:r>
        <w:rPr>
          <w:lang w:val="be-BY"/>
        </w:rPr>
        <w:t>нальнае харчаванне», «Рэжым харчавання»,</w:t>
      </w:r>
      <w:r w:rsidRPr="002D7F40">
        <w:rPr>
          <w:lang w:val="be-BY"/>
        </w:rPr>
        <w:t xml:space="preserve"> «Гатаванне салаты», «Вітаміны і карысныя прадукты», «Хто жыве ў малочнай краіне».</w:t>
      </w:r>
    </w:p>
    <w:p w:rsidR="00EA4FA7" w:rsidRPr="002D7F40" w:rsidRDefault="00EA4FA7" w:rsidP="00C50D77">
      <w:pPr>
        <w:rPr>
          <w:lang w:val="be-BY"/>
        </w:rPr>
      </w:pPr>
    </w:p>
    <w:p w:rsidR="00EA4FA7" w:rsidRPr="004745C6" w:rsidRDefault="00EA4FA7" w:rsidP="004745C6">
      <w:pPr>
        <w:rPr>
          <w:lang w:val="be-BY"/>
        </w:rPr>
      </w:pPr>
      <w:r>
        <w:rPr>
          <w:lang w:val="be-BY"/>
        </w:rPr>
        <w:t>Вынік</w:t>
      </w:r>
      <w:r w:rsidRPr="004745C6">
        <w:rPr>
          <w:lang w:val="be-BY"/>
        </w:rPr>
        <w:t xml:space="preserve"> пошукавага задання:</w:t>
      </w:r>
    </w:p>
    <w:p w:rsidR="00EA4FA7" w:rsidRPr="004745C6" w:rsidRDefault="00EA4FA7" w:rsidP="00911552">
      <w:pPr>
        <w:rPr>
          <w:lang w:val="be-BY"/>
        </w:rPr>
      </w:pPr>
      <w:r w:rsidRPr="004745C6">
        <w:rPr>
          <w:lang w:val="be-BY"/>
        </w:rPr>
        <w:t>-малодш</w:t>
      </w:r>
      <w:r>
        <w:rPr>
          <w:lang w:val="be-BY"/>
        </w:rPr>
        <w:t>ая падгрупа: «Што і чым зручна есці</w:t>
      </w:r>
      <w:r w:rsidRPr="004745C6">
        <w:rPr>
          <w:lang w:val="be-BY"/>
        </w:rPr>
        <w:t>», «Чым пачаставаць сябра»;</w:t>
      </w:r>
    </w:p>
    <w:p w:rsidR="00EA4FA7" w:rsidRDefault="00EA4FA7" w:rsidP="00C50D77">
      <w:pPr>
        <w:rPr>
          <w:lang w:val="be-BY"/>
        </w:rPr>
      </w:pPr>
      <w:r w:rsidRPr="004745C6">
        <w:rPr>
          <w:lang w:val="be-BY"/>
        </w:rPr>
        <w:t>-старэйшая падгруп</w:t>
      </w:r>
      <w:r>
        <w:rPr>
          <w:lang w:val="be-BY"/>
        </w:rPr>
        <w:t>а: «Як хутка ўзбіць яйка»</w:t>
      </w:r>
      <w:r w:rsidRPr="004745C6">
        <w:rPr>
          <w:lang w:val="be-BY"/>
        </w:rPr>
        <w:t>, «Шт</w:t>
      </w:r>
      <w:r>
        <w:rPr>
          <w:lang w:val="be-BY"/>
        </w:rPr>
        <w:t>о ты робіш, калі табе не смачна</w:t>
      </w:r>
      <w:r w:rsidRPr="004745C6">
        <w:rPr>
          <w:lang w:val="be-BY"/>
        </w:rPr>
        <w:t xml:space="preserve">», «Як </w:t>
      </w:r>
      <w:r>
        <w:rPr>
          <w:lang w:val="be-BY"/>
        </w:rPr>
        <w:t>правільна есці</w:t>
      </w:r>
      <w:r w:rsidRPr="004745C6">
        <w:rPr>
          <w:lang w:val="be-BY"/>
        </w:rPr>
        <w:t xml:space="preserve"> розныя с</w:t>
      </w:r>
      <w:r>
        <w:rPr>
          <w:lang w:val="be-BY"/>
        </w:rPr>
        <w:t>травы (рыба, курыца, катлета і г</w:t>
      </w:r>
      <w:r w:rsidRPr="004745C6">
        <w:rPr>
          <w:lang w:val="be-BY"/>
        </w:rPr>
        <w:t>.д).</w:t>
      </w:r>
    </w:p>
    <w:p w:rsidR="00EA4FA7" w:rsidRPr="004745C6" w:rsidRDefault="00EA4FA7" w:rsidP="00C50D77">
      <w:pPr>
        <w:rPr>
          <w:lang w:val="be-BY"/>
        </w:rPr>
      </w:pPr>
    </w:p>
    <w:p w:rsidR="00EA4FA7" w:rsidRPr="004745C6" w:rsidRDefault="00EA4FA7" w:rsidP="004745C6">
      <w:pPr>
        <w:rPr>
          <w:lang w:val="be-BY"/>
        </w:rPr>
      </w:pPr>
      <w:r w:rsidRPr="004745C6">
        <w:rPr>
          <w:lang w:val="be-BY"/>
        </w:rPr>
        <w:t>Дзіцячае эксперыментаванне:</w:t>
      </w:r>
    </w:p>
    <w:p w:rsidR="00EA4FA7" w:rsidRPr="00224A32" w:rsidRDefault="00EA4FA7" w:rsidP="00224A32">
      <w:pPr>
        <w:rPr>
          <w:lang w:val="be-BY"/>
        </w:rPr>
      </w:pPr>
      <w:r w:rsidRPr="004745C6">
        <w:rPr>
          <w:lang w:val="be-BY"/>
        </w:rPr>
        <w:t>-малодшая падгрупа: «</w:t>
      </w:r>
      <w:r>
        <w:rPr>
          <w:lang w:val="be-BY"/>
        </w:rPr>
        <w:t>Як гуляе цеста», «Смачны досл</w:t>
      </w:r>
      <w:r w:rsidRPr="004745C6">
        <w:rPr>
          <w:lang w:val="be-BY"/>
        </w:rPr>
        <w:t>ед», «Самы сакавіты» (2-3 фрук</w:t>
      </w:r>
      <w:r>
        <w:rPr>
          <w:lang w:val="be-BY"/>
        </w:rPr>
        <w:t>ты, агародніны), «Пасадка цыбулі»</w:t>
      </w:r>
    </w:p>
    <w:p w:rsidR="00EA4FA7" w:rsidRPr="00224A32" w:rsidRDefault="00EA4FA7" w:rsidP="00911552">
      <w:pPr>
        <w:rPr>
          <w:lang w:val="be-BY"/>
        </w:rPr>
      </w:pPr>
      <w:r w:rsidRPr="00224A32">
        <w:rPr>
          <w:lang w:val="be-BY"/>
        </w:rPr>
        <w:t xml:space="preserve">-старэйшая падгрупа: «Што ўсярэдзіне» (2-3 фрукты, агародніны), «Смакавыя зоны </w:t>
      </w:r>
      <w:r>
        <w:rPr>
          <w:lang w:val="be-BY"/>
        </w:rPr>
        <w:t>языка</w:t>
      </w:r>
      <w:r w:rsidRPr="00224A32">
        <w:rPr>
          <w:lang w:val="be-BY"/>
        </w:rPr>
        <w:t xml:space="preserve">», «Як атрымаць раслінную фарбу з гародніны», «Фруктовую салату», «Згатуем вінегрэт», «Пасадзім </w:t>
      </w:r>
      <w:r>
        <w:rPr>
          <w:lang w:val="be-BY"/>
        </w:rPr>
        <w:t>а</w:t>
      </w:r>
      <w:r w:rsidRPr="00224A32">
        <w:rPr>
          <w:lang w:val="be-BY"/>
        </w:rPr>
        <w:t>гарод».</w:t>
      </w:r>
    </w:p>
    <w:p w:rsidR="00EA4FA7" w:rsidRPr="00224A32" w:rsidRDefault="00EA4FA7" w:rsidP="00911552">
      <w:pPr>
        <w:rPr>
          <w:lang w:val="be-BY"/>
        </w:rPr>
      </w:pPr>
    </w:p>
    <w:p w:rsidR="00EA4FA7" w:rsidRPr="00F05294" w:rsidRDefault="00EA4FA7" w:rsidP="00911552">
      <w:pPr>
        <w:rPr>
          <w:lang w:val="be-BY"/>
        </w:rPr>
      </w:pPr>
      <w:r w:rsidRPr="00F05294">
        <w:rPr>
          <w:lang w:val="be-BY"/>
        </w:rPr>
        <w:t>Экскурсіі і мэтавыя</w:t>
      </w:r>
      <w:r>
        <w:rPr>
          <w:lang w:val="be-BY"/>
        </w:rPr>
        <w:t>прагулкі</w:t>
      </w:r>
      <w:r w:rsidRPr="00F05294">
        <w:rPr>
          <w:lang w:val="be-BY"/>
        </w:rPr>
        <w:t>:</w:t>
      </w:r>
    </w:p>
    <w:p w:rsidR="00EA4FA7" w:rsidRPr="00911552" w:rsidRDefault="00EA4FA7" w:rsidP="00911552">
      <w:pPr>
        <w:rPr>
          <w:lang w:val="be-BY"/>
        </w:rPr>
      </w:pPr>
      <w:r w:rsidRPr="00F05294">
        <w:rPr>
          <w:lang w:val="be-BY"/>
        </w:rPr>
        <w:t>Экскурсія на кухню</w:t>
      </w:r>
      <w:r>
        <w:rPr>
          <w:lang w:val="be-BY"/>
        </w:rPr>
        <w:t>.</w:t>
      </w:r>
    </w:p>
    <w:p w:rsidR="00EA4FA7" w:rsidRPr="00911552" w:rsidRDefault="00EA4FA7" w:rsidP="00911552">
      <w:pPr>
        <w:rPr>
          <w:lang w:val="be-BY"/>
        </w:rPr>
      </w:pPr>
      <w:r>
        <w:t>Экскурсія ў краму «Прадукты</w:t>
      </w:r>
      <w:r>
        <w:rPr>
          <w:lang w:val="be-BY"/>
        </w:rPr>
        <w:t>харч</w:t>
      </w:r>
      <w:r>
        <w:t>авання».</w:t>
      </w:r>
    </w:p>
    <w:p w:rsidR="00EA4FA7" w:rsidRDefault="00EA4FA7" w:rsidP="00911552">
      <w:r>
        <w:rPr>
          <w:lang w:val="be-BY"/>
        </w:rPr>
        <w:t xml:space="preserve">Экскурсія </w:t>
      </w:r>
      <w:r>
        <w:t xml:space="preserve">на </w:t>
      </w:r>
      <w:r>
        <w:rPr>
          <w:lang w:val="be-BY"/>
        </w:rPr>
        <w:t>а</w:t>
      </w:r>
      <w:r>
        <w:t>гарод.</w:t>
      </w:r>
    </w:p>
    <w:p w:rsidR="00EA4FA7" w:rsidRDefault="00EA4FA7" w:rsidP="00911552"/>
    <w:p w:rsidR="00EA4FA7" w:rsidRDefault="00EA4FA7" w:rsidP="00911552">
      <w:r>
        <w:t>Складаннеапісальныхаповедаў:</w:t>
      </w:r>
    </w:p>
    <w:p w:rsidR="00EA4FA7" w:rsidRDefault="00EA4FA7" w:rsidP="00911552">
      <w:r>
        <w:t>-старэйшаяпадгрупа: «Мыццё рук перадежай», «Рыхтуемпачастунак з садавіны», «Штоможназгатаваць з гародніны», «Як мы карміліХрушу і Сцяпашку», «Сустракаемгасцей».</w:t>
      </w:r>
    </w:p>
    <w:p w:rsidR="00EA4FA7" w:rsidRDefault="00EA4FA7" w:rsidP="00911552"/>
    <w:p w:rsidR="00EA4FA7" w:rsidRPr="00224A32" w:rsidRDefault="00EA4FA7" w:rsidP="00224A32">
      <w:r>
        <w:t>Чытаннемастацкайлітаратуры, разгл</w:t>
      </w:r>
      <w:r>
        <w:rPr>
          <w:lang w:val="be-BY"/>
        </w:rPr>
        <w:t>яд</w:t>
      </w:r>
      <w:r>
        <w:t>ваннеілюстрацый:</w:t>
      </w:r>
    </w:p>
    <w:p w:rsidR="00EA4FA7" w:rsidRPr="00224A32" w:rsidRDefault="00EA4FA7" w:rsidP="00911552">
      <w:pPr>
        <w:rPr>
          <w:lang w:val="be-BY"/>
        </w:rPr>
      </w:pPr>
      <w:r w:rsidRPr="00224A32">
        <w:rPr>
          <w:lang w:val="be-BY"/>
        </w:rPr>
        <w:t xml:space="preserve">«Прадукты </w:t>
      </w:r>
      <w:r>
        <w:rPr>
          <w:lang w:val="be-BY"/>
        </w:rPr>
        <w:t>харч</w:t>
      </w:r>
      <w:r w:rsidRPr="00224A32">
        <w:rPr>
          <w:lang w:val="be-BY"/>
        </w:rPr>
        <w:t>авання», «Гародніна і садавіна», «Да нас госці прыйшлі», чытанне казкі «Рэпка», «Жихарка», Ю.Тувім «Гародніна», Н.Носаў «Агуркі», Л. Лунгіна «Малы і Карлсан»;</w:t>
      </w:r>
    </w:p>
    <w:p w:rsidR="00EA4FA7" w:rsidRPr="00224A32" w:rsidRDefault="00EA4FA7" w:rsidP="00911552">
      <w:pPr>
        <w:rPr>
          <w:lang w:val="be-BY"/>
        </w:rPr>
      </w:pPr>
    </w:p>
    <w:p w:rsidR="00EA4FA7" w:rsidRPr="00C50D77" w:rsidRDefault="00EA4FA7" w:rsidP="00911552">
      <w:pPr>
        <w:rPr>
          <w:lang w:val="be-BY"/>
        </w:rPr>
      </w:pPr>
      <w:r w:rsidRPr="00C50D77">
        <w:rPr>
          <w:lang w:val="be-BY"/>
        </w:rPr>
        <w:t>Пазнавальныя гутаркі, завучванне вершаў:</w:t>
      </w:r>
    </w:p>
    <w:p w:rsidR="00EA4FA7" w:rsidRPr="00C50D77" w:rsidRDefault="00EA4FA7" w:rsidP="00224A32">
      <w:pPr>
        <w:rPr>
          <w:lang w:val="be-BY"/>
        </w:rPr>
      </w:pPr>
      <w:r w:rsidRPr="00C50D77">
        <w:rPr>
          <w:lang w:val="be-BY"/>
        </w:rPr>
        <w:t>-малодшая падгрупа: «Карысць гародніны і садавіны»,</w:t>
      </w:r>
    </w:p>
    <w:p w:rsidR="00EA4FA7" w:rsidRPr="00224A32" w:rsidRDefault="00EA4FA7" w:rsidP="00911552">
      <w:pPr>
        <w:rPr>
          <w:lang w:val="be-BY"/>
        </w:rPr>
      </w:pPr>
      <w:r w:rsidRPr="00224A32">
        <w:rPr>
          <w:lang w:val="be-BY"/>
        </w:rPr>
        <w:t xml:space="preserve">-старэйшая падгрупа: «Што я </w:t>
      </w:r>
      <w:r>
        <w:rPr>
          <w:lang w:val="be-BY"/>
        </w:rPr>
        <w:t>люблю есці</w:t>
      </w:r>
      <w:r w:rsidRPr="00224A32">
        <w:rPr>
          <w:lang w:val="be-BY"/>
        </w:rPr>
        <w:t>», «Можа Навагодні стол нашкодзіць нашаму арганізму?»;</w:t>
      </w:r>
    </w:p>
    <w:p w:rsidR="00EA4FA7" w:rsidRPr="00224A32" w:rsidRDefault="00EA4FA7" w:rsidP="00911552">
      <w:pPr>
        <w:rPr>
          <w:lang w:val="be-BY"/>
        </w:rPr>
      </w:pPr>
    </w:p>
    <w:p w:rsidR="00EA4FA7" w:rsidRPr="00AB2074" w:rsidRDefault="00EA4FA7" w:rsidP="00911552">
      <w:pPr>
        <w:rPr>
          <w:lang w:val="be-BY"/>
        </w:rPr>
      </w:pPr>
      <w:r w:rsidRPr="00AB2074">
        <w:rPr>
          <w:lang w:val="be-BY"/>
        </w:rPr>
        <w:t>Выкарыстанне моўных, дыдактычных гульняў:</w:t>
      </w:r>
    </w:p>
    <w:p w:rsidR="00EA4FA7" w:rsidRPr="00224A32" w:rsidRDefault="00EA4FA7" w:rsidP="00224A32">
      <w:pPr>
        <w:rPr>
          <w:lang w:val="be-BY"/>
        </w:rPr>
      </w:pPr>
      <w:r w:rsidRPr="00AB2074">
        <w:rPr>
          <w:lang w:val="be-BY"/>
        </w:rPr>
        <w:t xml:space="preserve">-малодшая падгрупа: «Пачастункі», «Апішы, мы адгадаем», «Чаго не стала», «Знайдзі, што назаву», «Адгадай, што ў руцэ», «Даведайся па </w:t>
      </w:r>
      <w:r>
        <w:rPr>
          <w:lang w:val="be-BY"/>
        </w:rPr>
        <w:t>смаку</w:t>
      </w:r>
      <w:r w:rsidRPr="00AB2074">
        <w:rPr>
          <w:lang w:val="be-BY"/>
        </w:rPr>
        <w:t>», «Крама», «Пачастуем ляльку чаем»;</w:t>
      </w:r>
    </w:p>
    <w:p w:rsidR="00EA4FA7" w:rsidRPr="00224A32" w:rsidRDefault="00EA4FA7" w:rsidP="00911552">
      <w:pPr>
        <w:rPr>
          <w:lang w:val="be-BY"/>
        </w:rPr>
      </w:pPr>
      <w:r w:rsidRPr="00224A32">
        <w:rPr>
          <w:lang w:val="be-BY"/>
        </w:rPr>
        <w:t>-старэйшая падгрупа: «Карысныя і шкодныя прадукты», «Упрыгож страву», «Даведайся па апісанні», «</w:t>
      </w:r>
      <w:r>
        <w:rPr>
          <w:lang w:val="be-BY"/>
        </w:rPr>
        <w:t>Як</w:t>
      </w:r>
      <w:r w:rsidRPr="00224A32">
        <w:rPr>
          <w:lang w:val="be-BY"/>
        </w:rPr>
        <w:t xml:space="preserve"> сервіруецца стол», «Сям'я», «Супермаркет», «Бістро»;</w:t>
      </w:r>
    </w:p>
    <w:p w:rsidR="00EA4FA7" w:rsidRPr="00224A32" w:rsidRDefault="00EA4FA7" w:rsidP="00911552">
      <w:pPr>
        <w:rPr>
          <w:lang w:val="be-BY"/>
        </w:rPr>
      </w:pPr>
    </w:p>
    <w:p w:rsidR="00EA4FA7" w:rsidRPr="00224A32" w:rsidRDefault="00EA4FA7" w:rsidP="00224A32">
      <w:pPr>
        <w:rPr>
          <w:lang w:val="be-BY"/>
        </w:rPr>
      </w:pPr>
      <w:r w:rsidRPr="00224A32">
        <w:rPr>
          <w:lang w:val="be-BY"/>
        </w:rPr>
        <w:t>Актыўны ўдзел бацькоў, у розных в</w:t>
      </w:r>
      <w:r>
        <w:rPr>
          <w:lang w:val="be-BY"/>
        </w:rPr>
        <w:t>і</w:t>
      </w:r>
      <w:r w:rsidRPr="00224A32">
        <w:rPr>
          <w:lang w:val="be-BY"/>
        </w:rPr>
        <w:t>дахдзейнасці ў рамках рэалізацыі праекта:</w:t>
      </w:r>
    </w:p>
    <w:p w:rsidR="00EA4FA7" w:rsidRPr="00AB2074" w:rsidRDefault="00EA4FA7" w:rsidP="00224A32">
      <w:pPr>
        <w:rPr>
          <w:lang w:val="be-BY"/>
        </w:rPr>
      </w:pPr>
      <w:r>
        <w:t>-</w:t>
      </w:r>
      <w:r>
        <w:rPr>
          <w:lang w:val="be-BY"/>
        </w:rPr>
        <w:t>выраб кніжак-малышак;</w:t>
      </w:r>
    </w:p>
    <w:p w:rsidR="00EA4FA7" w:rsidRPr="00AB2074" w:rsidRDefault="00EA4FA7" w:rsidP="00AB2074">
      <w:pPr>
        <w:rPr>
          <w:lang w:val="be-BY"/>
        </w:rPr>
      </w:pPr>
      <w:r>
        <w:t>-удзелбацькоўу забавах, забаўках;</w:t>
      </w:r>
    </w:p>
    <w:p w:rsidR="00EA4FA7" w:rsidRPr="00224A32" w:rsidRDefault="00EA4FA7" w:rsidP="00911552">
      <w:pPr>
        <w:rPr>
          <w:lang w:val="be-BY"/>
        </w:rPr>
      </w:pPr>
      <w:r w:rsidRPr="00224A32">
        <w:rPr>
          <w:lang w:val="be-BY"/>
        </w:rPr>
        <w:t xml:space="preserve">-педагагічная гадзіна «Як фармаваць у дзіцяці звычку </w:t>
      </w:r>
      <w:r>
        <w:rPr>
          <w:lang w:val="be-BY"/>
        </w:rPr>
        <w:t>правільнахарч</w:t>
      </w:r>
      <w:r w:rsidRPr="00224A32">
        <w:rPr>
          <w:lang w:val="be-BY"/>
        </w:rPr>
        <w:t>авацца»;</w:t>
      </w:r>
    </w:p>
    <w:p w:rsidR="00EA4FA7" w:rsidRPr="00224A32" w:rsidRDefault="00EA4FA7" w:rsidP="00224A32">
      <w:pPr>
        <w:rPr>
          <w:lang w:val="be-BY"/>
        </w:rPr>
      </w:pPr>
    </w:p>
    <w:p w:rsidR="00EA4FA7" w:rsidRPr="00224A32" w:rsidRDefault="00EA4FA7" w:rsidP="00224A32">
      <w:pPr>
        <w:rPr>
          <w:lang w:val="be-BY"/>
        </w:rPr>
      </w:pPr>
      <w:r w:rsidRPr="00224A32">
        <w:rPr>
          <w:lang w:val="be-BY"/>
        </w:rPr>
        <w:t>Паданне інфармацыі, што адлюстроўвае ход рэалізацыі пр</w:t>
      </w:r>
      <w:r>
        <w:rPr>
          <w:lang w:val="be-BY"/>
        </w:rPr>
        <w:t>аекта праз бацькоўскія куткі;</w:t>
      </w:r>
    </w:p>
    <w:p w:rsidR="00EA4FA7" w:rsidRPr="00224A32" w:rsidRDefault="00EA4FA7" w:rsidP="00224A32">
      <w:pPr>
        <w:rPr>
          <w:lang w:val="be-BY"/>
        </w:rPr>
      </w:pPr>
      <w:r>
        <w:rPr>
          <w:lang w:val="be-BY"/>
        </w:rPr>
        <w:t>- стэндавыя кансультацыі;</w:t>
      </w:r>
    </w:p>
    <w:p w:rsidR="00EA4FA7" w:rsidRPr="00224A32" w:rsidRDefault="00EA4FA7" w:rsidP="00224A32">
      <w:pPr>
        <w:rPr>
          <w:lang w:val="be-BY"/>
        </w:rPr>
      </w:pPr>
      <w:r w:rsidRPr="00224A32">
        <w:rPr>
          <w:lang w:val="be-BY"/>
        </w:rPr>
        <w:t>- афармленне рэкламнага</w:t>
      </w:r>
      <w:r>
        <w:rPr>
          <w:lang w:val="be-BY"/>
        </w:rPr>
        <w:t xml:space="preserve"> праспекта «Меню выходнага дня»;</w:t>
      </w:r>
    </w:p>
    <w:p w:rsidR="00EA4FA7" w:rsidRPr="00224A32" w:rsidRDefault="00EA4FA7" w:rsidP="00224A32">
      <w:pPr>
        <w:rPr>
          <w:lang w:val="be-BY"/>
        </w:rPr>
      </w:pPr>
      <w:r w:rsidRPr="00224A32">
        <w:rPr>
          <w:lang w:val="be-BY"/>
        </w:rPr>
        <w:t xml:space="preserve">- інфармацыя пра рацыянальнае </w:t>
      </w:r>
      <w:r>
        <w:rPr>
          <w:lang w:val="be-BY"/>
        </w:rPr>
        <w:t>харч</w:t>
      </w:r>
      <w:r w:rsidRPr="00224A32">
        <w:rPr>
          <w:lang w:val="be-BY"/>
        </w:rPr>
        <w:t>аванне (меню на кожны дзень).</w:t>
      </w:r>
    </w:p>
    <w:p w:rsidR="00EA4FA7" w:rsidRPr="00224A32" w:rsidRDefault="00EA4FA7" w:rsidP="00224A32">
      <w:pPr>
        <w:rPr>
          <w:lang w:val="be-BY"/>
        </w:rPr>
      </w:pPr>
    </w:p>
    <w:p w:rsidR="00EA4FA7" w:rsidRPr="00744211" w:rsidRDefault="00EA4FA7" w:rsidP="00744211">
      <w:pPr>
        <w:rPr>
          <w:b/>
          <w:lang w:val="be-BY"/>
        </w:rPr>
      </w:pPr>
      <w:r w:rsidRPr="00744211">
        <w:rPr>
          <w:b/>
          <w:lang w:val="be-BY"/>
        </w:rPr>
        <w:t>III этап-заключны</w:t>
      </w:r>
    </w:p>
    <w:p w:rsidR="00EA4FA7" w:rsidRPr="00224A32" w:rsidRDefault="00EA4FA7" w:rsidP="00744211">
      <w:pPr>
        <w:rPr>
          <w:lang w:val="be-BY"/>
        </w:rPr>
      </w:pPr>
      <w:r w:rsidRPr="00224A32">
        <w:rPr>
          <w:lang w:val="be-BY"/>
        </w:rPr>
        <w:t>- падвядзенне выніка</w:t>
      </w:r>
      <w:r>
        <w:rPr>
          <w:lang w:val="be-BY"/>
        </w:rPr>
        <w:t>ў працы з дзецьмі і бацькамі;</w:t>
      </w:r>
    </w:p>
    <w:p w:rsidR="00EA4FA7" w:rsidRPr="00224A32" w:rsidRDefault="00EA4FA7" w:rsidP="00224A32">
      <w:pPr>
        <w:rPr>
          <w:lang w:val="be-BY"/>
        </w:rPr>
      </w:pPr>
      <w:r w:rsidRPr="00224A32">
        <w:rPr>
          <w:lang w:val="be-BY"/>
        </w:rPr>
        <w:t>- суп</w:t>
      </w:r>
      <w:r>
        <w:rPr>
          <w:lang w:val="be-BY"/>
        </w:rPr>
        <w:t>ольныя дзіцяча</w:t>
      </w:r>
      <w:r w:rsidRPr="00224A32">
        <w:rPr>
          <w:lang w:val="be-BY"/>
        </w:rPr>
        <w:t>–</w:t>
      </w:r>
      <w:r>
        <w:rPr>
          <w:lang w:val="be-BY"/>
        </w:rPr>
        <w:t>бацькоўская прэзентацыя</w:t>
      </w:r>
      <w:r w:rsidRPr="00224A32">
        <w:rPr>
          <w:lang w:val="be-BY"/>
        </w:rPr>
        <w:t xml:space="preserve"> творчых </w:t>
      </w:r>
      <w:r>
        <w:rPr>
          <w:lang w:val="be-BY"/>
        </w:rPr>
        <w:t>работ</w:t>
      </w:r>
      <w:r w:rsidRPr="00224A32">
        <w:rPr>
          <w:lang w:val="be-BY"/>
        </w:rPr>
        <w:t xml:space="preserve">: калаж; кніжкі-самаробкі; </w:t>
      </w:r>
      <w:r>
        <w:rPr>
          <w:lang w:val="be-BY"/>
        </w:rPr>
        <w:t>папка</w:t>
      </w:r>
      <w:r w:rsidRPr="00224A32">
        <w:rPr>
          <w:lang w:val="be-BY"/>
        </w:rPr>
        <w:t xml:space="preserve"> «</w:t>
      </w:r>
      <w:r>
        <w:rPr>
          <w:lang w:val="be-BY"/>
        </w:rPr>
        <w:t>10 страў беларускай нацыянальнай кухні</w:t>
      </w:r>
      <w:r w:rsidRPr="00224A32">
        <w:rPr>
          <w:lang w:val="be-BY"/>
        </w:rPr>
        <w:t>», буклеты.</w:t>
      </w:r>
    </w:p>
    <w:p w:rsidR="00EA4FA7" w:rsidRPr="00224A32" w:rsidRDefault="00EA4FA7" w:rsidP="00224A32">
      <w:pPr>
        <w:rPr>
          <w:lang w:val="be-BY"/>
        </w:rPr>
      </w:pPr>
    </w:p>
    <w:p w:rsidR="00EA4FA7" w:rsidRPr="00744211" w:rsidRDefault="00EA4FA7" w:rsidP="00744211">
      <w:pPr>
        <w:rPr>
          <w:b/>
          <w:lang w:val="be-BY"/>
        </w:rPr>
      </w:pPr>
      <w:r w:rsidRPr="00744211">
        <w:rPr>
          <w:b/>
          <w:lang w:val="be-BY"/>
        </w:rPr>
        <w:t>Забеспячэнне праектнай дзейнасці</w:t>
      </w:r>
    </w:p>
    <w:p w:rsidR="00EA4FA7" w:rsidRPr="00224A32" w:rsidRDefault="00EA4FA7" w:rsidP="00744211">
      <w:pPr>
        <w:rPr>
          <w:lang w:val="be-BY"/>
        </w:rPr>
      </w:pPr>
      <w:r>
        <w:rPr>
          <w:lang w:val="be-BY"/>
        </w:rPr>
        <w:t>Матэрыяльнае–тэхнічнае:</w:t>
      </w:r>
    </w:p>
    <w:p w:rsidR="00EA4FA7" w:rsidRPr="00224A32" w:rsidRDefault="00EA4FA7" w:rsidP="00744211">
      <w:pPr>
        <w:rPr>
          <w:lang w:val="be-BY"/>
        </w:rPr>
      </w:pPr>
      <w:r>
        <w:rPr>
          <w:lang w:val="be-BY"/>
        </w:rPr>
        <w:t>-ілюстраваны матэрыял;</w:t>
      </w:r>
    </w:p>
    <w:p w:rsidR="00EA4FA7" w:rsidRPr="00224A32" w:rsidRDefault="00EA4FA7" w:rsidP="00744211">
      <w:pPr>
        <w:rPr>
          <w:lang w:val="be-BY"/>
        </w:rPr>
      </w:pPr>
      <w:r>
        <w:rPr>
          <w:lang w:val="be-BY"/>
        </w:rPr>
        <w:t>-дыдактычныя гульні;</w:t>
      </w:r>
    </w:p>
    <w:p w:rsidR="00EA4FA7" w:rsidRDefault="00EA4FA7" w:rsidP="00224A32">
      <w:pPr>
        <w:rPr>
          <w:lang w:val="be-BY"/>
        </w:rPr>
      </w:pPr>
      <w:r w:rsidRPr="00224A32">
        <w:rPr>
          <w:lang w:val="be-BY"/>
        </w:rPr>
        <w:t>-абсталяванне кутка дзяжурных</w:t>
      </w:r>
    </w:p>
    <w:p w:rsidR="00EA4FA7" w:rsidRDefault="00EA4FA7" w:rsidP="00224A32">
      <w:pPr>
        <w:rPr>
          <w:lang w:val="be-BY"/>
        </w:rPr>
      </w:pPr>
    </w:p>
    <w:p w:rsidR="00EA4FA7" w:rsidRDefault="00EA4FA7" w:rsidP="00224A32">
      <w:pPr>
        <w:rPr>
          <w:lang w:val="be-BY"/>
        </w:rPr>
      </w:pPr>
    </w:p>
    <w:p w:rsidR="00EA4FA7" w:rsidRDefault="00EA4FA7" w:rsidP="00224A32">
      <w:pPr>
        <w:rPr>
          <w:lang w:val="be-BY"/>
        </w:rPr>
      </w:pPr>
    </w:p>
    <w:p w:rsidR="00EA4FA7" w:rsidRDefault="00EA4FA7" w:rsidP="00224A32">
      <w:pPr>
        <w:rPr>
          <w:lang w:val="be-BY"/>
        </w:rPr>
      </w:pPr>
    </w:p>
    <w:p w:rsidR="00EA4FA7" w:rsidRDefault="00EA4FA7" w:rsidP="00224A32">
      <w:pPr>
        <w:rPr>
          <w:lang w:val="be-BY"/>
        </w:rPr>
      </w:pPr>
      <w:r>
        <w:rPr>
          <w:lang w:val="be-BY"/>
        </w:rPr>
        <w:t>Выкарыстаная літаратура:</w:t>
      </w:r>
    </w:p>
    <w:p w:rsidR="00EA4FA7" w:rsidRDefault="00EA4FA7" w:rsidP="00744211">
      <w:pPr>
        <w:rPr>
          <w:lang w:val="be-BY"/>
        </w:rPr>
      </w:pPr>
      <w:r w:rsidRPr="00744211">
        <w:rPr>
          <w:lang w:val="be-BY"/>
        </w:rPr>
        <w:t>1.</w:t>
      </w:r>
      <w:r w:rsidRPr="00744211">
        <w:rPr>
          <w:lang w:val="be-BY"/>
        </w:rPr>
        <w:tab/>
        <w:t>Вучэбная праграма дашкольнай адукацыі. / Міністэрства адукацыі РБ. – Мінск: НІА, 2012</w:t>
      </w:r>
    </w:p>
    <w:p w:rsidR="00EA4FA7" w:rsidRPr="00224A32" w:rsidRDefault="00EA4FA7" w:rsidP="00744211">
      <w:pPr>
        <w:rPr>
          <w:lang w:val="be-BY"/>
        </w:rPr>
      </w:pPr>
      <w:r>
        <w:rPr>
          <w:lang w:val="be-BY"/>
        </w:rPr>
        <w:t xml:space="preserve">2. </w:t>
      </w:r>
      <w:r w:rsidRPr="00744211">
        <w:rPr>
          <w:lang w:val="be-BY"/>
        </w:rPr>
        <w:t>Болбат, Н.Г. Дашкольнікам аб культуры харчавання: практычны дапаможнік выхавацелям УДА / Н.Г. Болбат. -- Мінск: абл. ІРА, 2014</w:t>
      </w:r>
    </w:p>
    <w:p w:rsidR="00EA4FA7" w:rsidRPr="008C2BF2" w:rsidRDefault="00EA4FA7" w:rsidP="00E7732A">
      <w:pPr>
        <w:ind w:firstLine="0"/>
        <w:rPr>
          <w:lang w:val="be-BY"/>
        </w:rPr>
      </w:pPr>
    </w:p>
    <w:p w:rsidR="00EA4FA7" w:rsidRPr="008C2BF2" w:rsidRDefault="00EA4FA7" w:rsidP="008C2BF2">
      <w:pPr>
        <w:jc w:val="center"/>
        <w:rPr>
          <w:b/>
          <w:lang w:val="be-BY"/>
        </w:rPr>
      </w:pPr>
      <w:r w:rsidRPr="008C2BF2">
        <w:rPr>
          <w:b/>
          <w:lang w:val="be-BY"/>
        </w:rPr>
        <w:t>Тэма: «Як карысна гародніна» (інтэгр</w:t>
      </w:r>
      <w:r>
        <w:rPr>
          <w:b/>
          <w:lang w:val="be-BY"/>
        </w:rPr>
        <w:t>ыр</w:t>
      </w:r>
      <w:r w:rsidRPr="008C2BF2">
        <w:rPr>
          <w:b/>
          <w:lang w:val="be-BY"/>
        </w:rPr>
        <w:t>аваны занятак)</w:t>
      </w:r>
    </w:p>
    <w:p w:rsidR="00EA4FA7" w:rsidRPr="00470913" w:rsidRDefault="00EA4FA7" w:rsidP="00470913">
      <w:pPr>
        <w:rPr>
          <w:lang w:val="be-BY"/>
        </w:rPr>
      </w:pPr>
      <w:r>
        <w:rPr>
          <w:lang w:val="be-BY"/>
        </w:rPr>
        <w:t>Праграмныязадачы</w:t>
      </w:r>
      <w:r w:rsidRPr="00470913">
        <w:rPr>
          <w:lang w:val="be-BY"/>
        </w:rPr>
        <w:t>:</w:t>
      </w:r>
    </w:p>
    <w:p w:rsidR="00EA4FA7" w:rsidRPr="00470913" w:rsidRDefault="00EA4FA7" w:rsidP="00470913">
      <w:pPr>
        <w:rPr>
          <w:lang w:val="be-BY"/>
        </w:rPr>
      </w:pPr>
      <w:r>
        <w:rPr>
          <w:lang w:val="be-BY"/>
        </w:rPr>
        <w:t>Старэйшая падгрупа: у</w:t>
      </w:r>
      <w:r w:rsidRPr="00470913">
        <w:rPr>
          <w:lang w:val="be-BY"/>
        </w:rPr>
        <w:t>дакладняць і пашыраць уяўленні пра тое, што гародніну можна есці ў сырым і вараным выглядзе, выхоўваць цікавасць да свайго здароўя, жаданне падтрымваць і захоўваць яго, удакладніць уяўленні дзяцей пра карысць г</w:t>
      </w:r>
      <w:r>
        <w:rPr>
          <w:lang w:val="be-BY"/>
        </w:rPr>
        <w:t>ародніны для арганізма чалавека; р</w:t>
      </w:r>
      <w:r w:rsidRPr="00470913">
        <w:rPr>
          <w:lang w:val="be-BY"/>
        </w:rPr>
        <w:t>азвіваць д</w:t>
      </w:r>
      <w:r>
        <w:rPr>
          <w:lang w:val="be-BY"/>
        </w:rPr>
        <w:t>робную маторыку, слыхавую ўвагу; с</w:t>
      </w:r>
      <w:r w:rsidRPr="00470913">
        <w:rPr>
          <w:lang w:val="be-BY"/>
        </w:rPr>
        <w:t>прыяць адчуванню прыемнага цяпла, камфорту ад паслабленага цела, супакою.</w:t>
      </w:r>
    </w:p>
    <w:p w:rsidR="00EA4FA7" w:rsidRPr="00470913" w:rsidRDefault="00EA4FA7" w:rsidP="0018718C">
      <w:pPr>
        <w:rPr>
          <w:lang w:val="be-BY"/>
        </w:rPr>
      </w:pPr>
      <w:r>
        <w:rPr>
          <w:lang w:val="be-BY"/>
        </w:rPr>
        <w:t>Малодшая падгрупа: вучыць дзяцей адрозніваць і назы</w:t>
      </w:r>
      <w:r w:rsidRPr="00470913">
        <w:rPr>
          <w:lang w:val="be-BY"/>
        </w:rPr>
        <w:t>ваць гародніну, развіваць уяўленні пра карысць гародніны, выхоўваць цікавасць да</w:t>
      </w:r>
      <w:r>
        <w:rPr>
          <w:lang w:val="be-BY"/>
        </w:rPr>
        <w:t xml:space="preserve"> свайго здароўя і карыснай ежы.</w:t>
      </w:r>
    </w:p>
    <w:p w:rsidR="00EA4FA7" w:rsidRPr="00470913" w:rsidRDefault="00EA4FA7" w:rsidP="00470913">
      <w:pPr>
        <w:rPr>
          <w:lang w:val="be-BY"/>
        </w:rPr>
      </w:pPr>
      <w:r w:rsidRPr="00470913">
        <w:rPr>
          <w:lang w:val="be-BY"/>
        </w:rPr>
        <w:t>Ход занятку</w:t>
      </w:r>
    </w:p>
    <w:p w:rsidR="00EA4FA7" w:rsidRDefault="00EA4FA7" w:rsidP="00470913">
      <w:pPr>
        <w:rPr>
          <w:lang w:val="be-BY"/>
        </w:rPr>
      </w:pPr>
      <w:r>
        <w:rPr>
          <w:lang w:val="be-BY"/>
        </w:rPr>
        <w:t>Выхавальнік (В</w:t>
      </w:r>
      <w:r w:rsidRPr="00470913">
        <w:rPr>
          <w:lang w:val="be-BY"/>
        </w:rPr>
        <w:t xml:space="preserve">.)З добрай </w:t>
      </w:r>
      <w:r>
        <w:rPr>
          <w:lang w:val="be-BY"/>
        </w:rPr>
        <w:t>раніцай,</w:t>
      </w:r>
      <w:r w:rsidRPr="00470913">
        <w:rPr>
          <w:lang w:val="be-BY"/>
        </w:rPr>
        <w:t xml:space="preserve"> дзеці! Якія вы сёння ўсе прыгожыя, якія ў вас разумныя вочкі! Падумайце, як добра, што мы ўсе разам, мы спакойныя, добрыя, ветл</w:t>
      </w:r>
      <w:r>
        <w:rPr>
          <w:lang w:val="be-BY"/>
        </w:rPr>
        <w:t>ів</w:t>
      </w:r>
      <w:r w:rsidRPr="00470913">
        <w:rPr>
          <w:lang w:val="be-BY"/>
        </w:rPr>
        <w:t xml:space="preserve">ыя, пяшчотныя. Я жадаю вам здароўя і добрага настрою! </w:t>
      </w:r>
    </w:p>
    <w:p w:rsidR="00EA4FA7" w:rsidRPr="00470913" w:rsidRDefault="00EA4FA7" w:rsidP="00470913">
      <w:pPr>
        <w:rPr>
          <w:lang w:val="be-BY"/>
        </w:rPr>
      </w:pPr>
      <w:r w:rsidRPr="00470913">
        <w:rPr>
          <w:lang w:val="be-BY"/>
        </w:rPr>
        <w:t>Камунікатыўная гульня «</w:t>
      </w:r>
      <w:r>
        <w:rPr>
          <w:lang w:val="be-BY"/>
        </w:rPr>
        <w:t>Добры дзень</w:t>
      </w:r>
      <w:r w:rsidRPr="00470913">
        <w:rPr>
          <w:lang w:val="be-BY"/>
        </w:rPr>
        <w:t>»</w:t>
      </w:r>
    </w:p>
    <w:p w:rsidR="00EA4FA7" w:rsidRPr="00470913" w:rsidRDefault="00EA4FA7" w:rsidP="0018718C">
      <w:pPr>
        <w:rPr>
          <w:lang w:val="be-BY"/>
        </w:rPr>
      </w:pPr>
      <w:r>
        <w:rPr>
          <w:lang w:val="be-BY"/>
        </w:rPr>
        <w:t>Добрай раніцы</w:t>
      </w:r>
      <w:r w:rsidRPr="00470913">
        <w:rPr>
          <w:lang w:val="be-BY"/>
        </w:rPr>
        <w:t xml:space="preserve">, </w:t>
      </w:r>
      <w:r>
        <w:rPr>
          <w:lang w:val="be-BY"/>
        </w:rPr>
        <w:t>конікі</w:t>
      </w:r>
      <w:r w:rsidRPr="00470913">
        <w:rPr>
          <w:lang w:val="be-BY"/>
        </w:rPr>
        <w:t xml:space="preserve"> (Дзеці выцягваюць рукі, паварочваючы далонькамі </w:t>
      </w:r>
      <w:r>
        <w:rPr>
          <w:lang w:val="be-BY"/>
        </w:rPr>
        <w:t>ўверх-</w:t>
      </w:r>
      <w:r w:rsidRPr="00470913">
        <w:rPr>
          <w:lang w:val="be-BY"/>
        </w:rPr>
        <w:t>уніз)</w:t>
      </w:r>
    </w:p>
    <w:p w:rsidR="00EA4FA7" w:rsidRPr="00470913" w:rsidRDefault="00EA4FA7" w:rsidP="00470913">
      <w:pPr>
        <w:rPr>
          <w:lang w:val="be-BY"/>
        </w:rPr>
      </w:pPr>
      <w:r w:rsidRPr="00470913">
        <w:rPr>
          <w:lang w:val="be-BY"/>
        </w:rPr>
        <w:t xml:space="preserve">Плясь-плясь-плясь! </w:t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 w:rsidRPr="00470913">
        <w:rPr>
          <w:lang w:val="be-BY"/>
        </w:rPr>
        <w:t xml:space="preserve">(пляскаюць) </w:t>
      </w:r>
    </w:p>
    <w:p w:rsidR="00EA4FA7" w:rsidRPr="00470913" w:rsidRDefault="00EA4FA7" w:rsidP="00470913">
      <w:pPr>
        <w:rPr>
          <w:lang w:val="be-BY"/>
        </w:rPr>
      </w:pPr>
      <w:r w:rsidRPr="00470913">
        <w:rPr>
          <w:lang w:val="be-BY"/>
        </w:rPr>
        <w:t xml:space="preserve">Добры дзень, ножкі! </w:t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 w:rsidRPr="00470913">
        <w:rPr>
          <w:lang w:val="be-BY"/>
        </w:rPr>
        <w:t xml:space="preserve">(выконваюць «спружынку») </w:t>
      </w:r>
    </w:p>
    <w:p w:rsidR="00EA4FA7" w:rsidRPr="00470913" w:rsidRDefault="00EA4FA7" w:rsidP="00470913">
      <w:pPr>
        <w:rPr>
          <w:lang w:val="be-BY"/>
        </w:rPr>
      </w:pPr>
      <w:r w:rsidRPr="00470913">
        <w:rPr>
          <w:lang w:val="be-BY"/>
        </w:rPr>
        <w:t xml:space="preserve">Топ-топ-топ! </w:t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 w:rsidRPr="00470913">
        <w:rPr>
          <w:lang w:val="be-BY"/>
        </w:rPr>
        <w:t xml:space="preserve">(тупаюць нагамі) </w:t>
      </w:r>
    </w:p>
    <w:p w:rsidR="00EA4FA7" w:rsidRPr="00470913" w:rsidRDefault="00EA4FA7" w:rsidP="00470913">
      <w:pPr>
        <w:rPr>
          <w:lang w:val="be-BY"/>
        </w:rPr>
      </w:pPr>
      <w:r w:rsidRPr="00470913">
        <w:rPr>
          <w:lang w:val="be-BY"/>
        </w:rPr>
        <w:t xml:space="preserve">Добры дзень, </w:t>
      </w:r>
      <w:r>
        <w:rPr>
          <w:lang w:val="be-BY"/>
        </w:rPr>
        <w:t xml:space="preserve">шчочкі! </w:t>
      </w:r>
      <w:r>
        <w:rPr>
          <w:lang w:val="be-BY"/>
        </w:rPr>
        <w:tab/>
      </w:r>
      <w:r>
        <w:rPr>
          <w:lang w:val="be-BY"/>
        </w:rPr>
        <w:tab/>
        <w:t>(гладзяць далонькамі шчо</w:t>
      </w:r>
      <w:r w:rsidRPr="00470913">
        <w:rPr>
          <w:lang w:val="be-BY"/>
        </w:rPr>
        <w:t xml:space="preserve">кі) </w:t>
      </w:r>
    </w:p>
    <w:p w:rsidR="00EA4FA7" w:rsidRPr="00470913" w:rsidRDefault="00EA4FA7" w:rsidP="00470913">
      <w:pPr>
        <w:rPr>
          <w:lang w:val="be-BY"/>
        </w:rPr>
      </w:pPr>
      <w:r w:rsidRPr="00470913">
        <w:rPr>
          <w:lang w:val="be-BY"/>
        </w:rPr>
        <w:t>Поўх-поўх-поўх!</w:t>
      </w:r>
      <w:r>
        <w:rPr>
          <w:lang w:val="be-BY"/>
        </w:rPr>
        <w:tab/>
      </w:r>
      <w:r>
        <w:rPr>
          <w:lang w:val="be-BY"/>
        </w:rPr>
        <w:tab/>
      </w:r>
      <w:r w:rsidRPr="00470913">
        <w:rPr>
          <w:lang w:val="be-BY"/>
        </w:rPr>
        <w:t xml:space="preserve">(3 разы злёгку пляскаюць па шчоках) </w:t>
      </w:r>
    </w:p>
    <w:p w:rsidR="00EA4FA7" w:rsidRPr="00470913" w:rsidRDefault="00EA4FA7" w:rsidP="00470913">
      <w:pPr>
        <w:rPr>
          <w:lang w:val="be-BY"/>
        </w:rPr>
      </w:pPr>
      <w:r w:rsidRPr="00470913">
        <w:rPr>
          <w:lang w:val="be-BY"/>
        </w:rPr>
        <w:t xml:space="preserve">Добры дзень, губкі! </w:t>
      </w:r>
      <w:r>
        <w:rPr>
          <w:lang w:val="be-BY"/>
        </w:rPr>
        <w:tab/>
      </w:r>
      <w:r>
        <w:rPr>
          <w:lang w:val="be-BY"/>
        </w:rPr>
        <w:tab/>
      </w:r>
      <w:r w:rsidRPr="00470913">
        <w:rPr>
          <w:lang w:val="be-BY"/>
        </w:rPr>
        <w:t xml:space="preserve">(калышуць галавой направа-налева) </w:t>
      </w:r>
    </w:p>
    <w:p w:rsidR="00EA4FA7" w:rsidRPr="00470913" w:rsidRDefault="00EA4FA7" w:rsidP="00470913">
      <w:pPr>
        <w:rPr>
          <w:lang w:val="be-BY"/>
        </w:rPr>
      </w:pPr>
      <w:r w:rsidRPr="00470913">
        <w:rPr>
          <w:lang w:val="be-BY"/>
        </w:rPr>
        <w:t xml:space="preserve">Цмок-цмок-цмок! </w:t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 w:rsidRPr="00470913">
        <w:rPr>
          <w:lang w:val="be-BY"/>
        </w:rPr>
        <w:t xml:space="preserve">(3 разы цмокаюць вуснамі) </w:t>
      </w:r>
    </w:p>
    <w:p w:rsidR="00EA4FA7" w:rsidRPr="00470913" w:rsidRDefault="00EA4FA7" w:rsidP="00470913">
      <w:pPr>
        <w:rPr>
          <w:lang w:val="be-BY"/>
        </w:rPr>
      </w:pPr>
      <w:r w:rsidRPr="00470913">
        <w:rPr>
          <w:lang w:val="be-BY"/>
        </w:rPr>
        <w:t xml:space="preserve">Добры дзень, зубкі! </w:t>
      </w:r>
      <w:r>
        <w:rPr>
          <w:lang w:val="be-BY"/>
        </w:rPr>
        <w:tab/>
      </w:r>
      <w:r>
        <w:rPr>
          <w:lang w:val="be-BY"/>
        </w:rPr>
        <w:tab/>
        <w:t>(ківаюць галавой направа-</w:t>
      </w:r>
      <w:r w:rsidRPr="00470913">
        <w:rPr>
          <w:lang w:val="be-BY"/>
        </w:rPr>
        <w:t xml:space="preserve">налева) </w:t>
      </w:r>
    </w:p>
    <w:p w:rsidR="00EA4FA7" w:rsidRPr="00470913" w:rsidRDefault="00EA4FA7" w:rsidP="00470913">
      <w:pPr>
        <w:rPr>
          <w:lang w:val="be-BY"/>
        </w:rPr>
      </w:pPr>
      <w:r w:rsidRPr="00470913">
        <w:rPr>
          <w:lang w:val="be-BY"/>
        </w:rPr>
        <w:t xml:space="preserve">Пстрык-пстрык-пстрык! </w:t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 w:rsidRPr="00470913">
        <w:rPr>
          <w:lang w:val="be-BY"/>
        </w:rPr>
        <w:t xml:space="preserve">(3 разы ляскаюць зубамі) </w:t>
      </w:r>
    </w:p>
    <w:p w:rsidR="00EA4FA7" w:rsidRPr="00470913" w:rsidRDefault="00EA4FA7" w:rsidP="00470913">
      <w:pPr>
        <w:rPr>
          <w:lang w:val="be-BY"/>
        </w:rPr>
      </w:pPr>
      <w:r w:rsidRPr="00470913">
        <w:rPr>
          <w:lang w:val="be-BY"/>
        </w:rPr>
        <w:t xml:space="preserve">Дабрыдзень, мой носік! </w:t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 w:rsidRPr="00470913">
        <w:rPr>
          <w:lang w:val="be-BY"/>
        </w:rPr>
        <w:t xml:space="preserve">(гладзяць нос далонню) </w:t>
      </w:r>
    </w:p>
    <w:p w:rsidR="00EA4FA7" w:rsidRPr="00470913" w:rsidRDefault="00EA4FA7" w:rsidP="00470913">
      <w:pPr>
        <w:rPr>
          <w:lang w:val="be-BY"/>
        </w:rPr>
      </w:pPr>
      <w:r w:rsidRPr="00470913">
        <w:rPr>
          <w:lang w:val="be-BY"/>
        </w:rPr>
        <w:t xml:space="preserve">Біп-біп-біп! </w:t>
      </w:r>
      <w:r>
        <w:rPr>
          <w:lang w:val="be-BY"/>
        </w:rPr>
        <w:tab/>
      </w:r>
      <w:r w:rsidRPr="00470913">
        <w:rPr>
          <w:lang w:val="be-BY"/>
        </w:rPr>
        <w:t xml:space="preserve">(3 разы націскаюць на нос указальным пальцам) </w:t>
      </w:r>
    </w:p>
    <w:p w:rsidR="00EA4FA7" w:rsidRPr="00470913" w:rsidRDefault="00EA4FA7" w:rsidP="00470913">
      <w:pPr>
        <w:rPr>
          <w:lang w:val="be-BY"/>
        </w:rPr>
      </w:pPr>
      <w:r>
        <w:rPr>
          <w:lang w:val="be-BY"/>
        </w:rPr>
        <w:t>В</w:t>
      </w:r>
      <w:r w:rsidRPr="00470913">
        <w:rPr>
          <w:lang w:val="be-BY"/>
        </w:rPr>
        <w:t>.: Дзеці</w:t>
      </w:r>
      <w:r>
        <w:rPr>
          <w:lang w:val="be-BY"/>
        </w:rPr>
        <w:t>,</w:t>
      </w:r>
      <w:r w:rsidRPr="00470913">
        <w:rPr>
          <w:lang w:val="be-BY"/>
        </w:rPr>
        <w:t xml:space="preserve"> сёння мы з вамі</w:t>
      </w:r>
      <w:r>
        <w:rPr>
          <w:lang w:val="be-BY"/>
        </w:rPr>
        <w:t xml:space="preserve"> адправімся да бабулі ў вёску, б</w:t>
      </w:r>
      <w:r w:rsidRPr="00470913">
        <w:rPr>
          <w:lang w:val="be-BY"/>
        </w:rPr>
        <w:t>удзем ёй дапамагаць прыбіраць ураджа</w:t>
      </w:r>
      <w:r>
        <w:rPr>
          <w:lang w:val="be-BY"/>
        </w:rPr>
        <w:t>й</w:t>
      </w:r>
      <w:r w:rsidRPr="00470913">
        <w:rPr>
          <w:lang w:val="be-BY"/>
        </w:rPr>
        <w:t xml:space="preserve"> ў гародзе. А дайсці да бабулінай хаты можна вось па гэтай цудоўнай дарожцы...</w:t>
      </w:r>
      <w:r>
        <w:rPr>
          <w:lang w:val="be-BY"/>
        </w:rPr>
        <w:t>(сцежка здароў’я)</w:t>
      </w:r>
    </w:p>
    <w:p w:rsidR="00EA4FA7" w:rsidRPr="00470913" w:rsidRDefault="00EA4FA7" w:rsidP="00470913">
      <w:pPr>
        <w:rPr>
          <w:lang w:val="be-BY"/>
        </w:rPr>
      </w:pPr>
      <w:r w:rsidRPr="00470913">
        <w:rPr>
          <w:lang w:val="be-BY"/>
        </w:rPr>
        <w:t>Як у нашых у дзяцей</w:t>
      </w:r>
    </w:p>
    <w:p w:rsidR="00EA4FA7" w:rsidRPr="00470913" w:rsidRDefault="00EA4FA7" w:rsidP="00470913">
      <w:pPr>
        <w:rPr>
          <w:lang w:val="be-BY"/>
        </w:rPr>
      </w:pPr>
      <w:r w:rsidRPr="00470913">
        <w:rPr>
          <w:lang w:val="be-BY"/>
        </w:rPr>
        <w:t xml:space="preserve">Ножкі весела </w:t>
      </w:r>
      <w:r>
        <w:rPr>
          <w:lang w:val="be-BY"/>
        </w:rPr>
        <w:t xml:space="preserve">ідуць -- </w:t>
      </w:r>
    </w:p>
    <w:p w:rsidR="00EA4FA7" w:rsidRPr="00470913" w:rsidRDefault="00EA4FA7" w:rsidP="00470913">
      <w:pPr>
        <w:rPr>
          <w:lang w:val="be-BY"/>
        </w:rPr>
      </w:pPr>
      <w:r w:rsidRPr="00470913">
        <w:rPr>
          <w:lang w:val="be-BY"/>
        </w:rPr>
        <w:t>Топ-топ -топ-топ</w:t>
      </w:r>
      <w:r>
        <w:rPr>
          <w:lang w:val="be-BY"/>
        </w:rPr>
        <w:t>,</w:t>
      </w:r>
    </w:p>
    <w:p w:rsidR="00EA4FA7" w:rsidRDefault="00EA4FA7" w:rsidP="00470913">
      <w:pPr>
        <w:rPr>
          <w:lang w:val="be-BY"/>
        </w:rPr>
      </w:pPr>
      <w:r w:rsidRPr="00470913">
        <w:rPr>
          <w:lang w:val="be-BY"/>
        </w:rPr>
        <w:t xml:space="preserve">Ножкі весела </w:t>
      </w:r>
      <w:r>
        <w:rPr>
          <w:lang w:val="be-BY"/>
        </w:rPr>
        <w:t xml:space="preserve">бягуць – </w:t>
      </w:r>
    </w:p>
    <w:p w:rsidR="00EA4FA7" w:rsidRPr="00470913" w:rsidRDefault="00EA4FA7" w:rsidP="008C2BF2">
      <w:pPr>
        <w:rPr>
          <w:lang w:val="be-BY"/>
        </w:rPr>
      </w:pPr>
      <w:r w:rsidRPr="00470913">
        <w:rPr>
          <w:lang w:val="be-BY"/>
        </w:rPr>
        <w:t>Топ-топ -топ-топ</w:t>
      </w:r>
      <w:r>
        <w:rPr>
          <w:lang w:val="be-BY"/>
        </w:rPr>
        <w:t xml:space="preserve">, </w:t>
      </w:r>
      <w:r w:rsidRPr="00470913">
        <w:rPr>
          <w:lang w:val="be-BY"/>
        </w:rPr>
        <w:t>оп-топ -топ-топ</w:t>
      </w:r>
      <w:r>
        <w:rPr>
          <w:lang w:val="be-BY"/>
        </w:rPr>
        <w:t>,</w:t>
      </w:r>
    </w:p>
    <w:p w:rsidR="00EA4FA7" w:rsidRPr="00470913" w:rsidRDefault="00EA4FA7" w:rsidP="00470913">
      <w:pPr>
        <w:rPr>
          <w:lang w:val="be-BY"/>
        </w:rPr>
      </w:pPr>
      <w:r w:rsidRPr="00470913">
        <w:rPr>
          <w:lang w:val="be-BY"/>
        </w:rPr>
        <w:t>Мы на пальчыках пайшлі</w:t>
      </w:r>
    </w:p>
    <w:p w:rsidR="00EA4FA7" w:rsidRPr="00470913" w:rsidRDefault="00EA4FA7" w:rsidP="00470913">
      <w:pPr>
        <w:rPr>
          <w:lang w:val="be-BY"/>
        </w:rPr>
      </w:pPr>
      <w:r w:rsidRPr="00470913">
        <w:rPr>
          <w:lang w:val="be-BY"/>
        </w:rPr>
        <w:t>І на пятачках пайшлі</w:t>
      </w:r>
      <w:r>
        <w:rPr>
          <w:lang w:val="be-BY"/>
        </w:rPr>
        <w:t>,</w:t>
      </w:r>
    </w:p>
    <w:p w:rsidR="00EA4FA7" w:rsidRPr="00470913" w:rsidRDefault="00EA4FA7" w:rsidP="00470913">
      <w:pPr>
        <w:rPr>
          <w:lang w:val="be-BY"/>
        </w:rPr>
      </w:pPr>
      <w:r w:rsidRPr="00470913">
        <w:rPr>
          <w:lang w:val="be-BY"/>
        </w:rPr>
        <w:t>А потам па каменьчыках...</w:t>
      </w:r>
    </w:p>
    <w:p w:rsidR="00EA4FA7" w:rsidRPr="00470913" w:rsidRDefault="00EA4FA7" w:rsidP="00470913">
      <w:pPr>
        <w:rPr>
          <w:lang w:val="be-BY"/>
        </w:rPr>
      </w:pPr>
      <w:r w:rsidRPr="00470913">
        <w:rPr>
          <w:lang w:val="be-BY"/>
        </w:rPr>
        <w:t>Вось мы і прыйшлі. Паветра ў вёсцы чыстае, с</w:t>
      </w:r>
      <w:r>
        <w:rPr>
          <w:lang w:val="be-BY"/>
        </w:rPr>
        <w:t>вежае. Як лёгка тут дыхаецца.</w:t>
      </w:r>
    </w:p>
    <w:p w:rsidR="00EA4FA7" w:rsidRPr="00470913" w:rsidRDefault="00EA4FA7" w:rsidP="00470913">
      <w:pPr>
        <w:rPr>
          <w:lang w:val="be-BY"/>
        </w:rPr>
      </w:pPr>
      <w:r>
        <w:rPr>
          <w:lang w:val="be-BY"/>
        </w:rPr>
        <w:t>I.Усе мы павольна ў</w:t>
      </w:r>
      <w:r w:rsidRPr="00470913">
        <w:rPr>
          <w:lang w:val="be-BY"/>
        </w:rPr>
        <w:t>дыхаем</w:t>
      </w:r>
      <w:r>
        <w:rPr>
          <w:lang w:val="be-BY"/>
        </w:rPr>
        <w:t>,</w:t>
      </w:r>
    </w:p>
    <w:p w:rsidR="00EA4FA7" w:rsidRPr="00470913" w:rsidRDefault="00EA4FA7" w:rsidP="002A129F">
      <w:pPr>
        <w:rPr>
          <w:lang w:val="be-BY"/>
        </w:rPr>
      </w:pPr>
      <w:r>
        <w:rPr>
          <w:lang w:val="be-BY"/>
        </w:rPr>
        <w:t xml:space="preserve">Цішыню вакол </w:t>
      </w:r>
      <w:r w:rsidRPr="00470913">
        <w:rPr>
          <w:lang w:val="be-BY"/>
        </w:rPr>
        <w:t>а</w:t>
      </w:r>
      <w:r>
        <w:rPr>
          <w:lang w:val="be-BY"/>
        </w:rPr>
        <w:t>д</w:t>
      </w:r>
      <w:r w:rsidRPr="00470913">
        <w:rPr>
          <w:lang w:val="be-BY"/>
        </w:rPr>
        <w:t>чу</w:t>
      </w:r>
      <w:r>
        <w:rPr>
          <w:lang w:val="be-BY"/>
        </w:rPr>
        <w:t>ваем. (</w:t>
      </w:r>
      <w:r w:rsidRPr="00470913">
        <w:rPr>
          <w:lang w:val="be-BY"/>
        </w:rPr>
        <w:t xml:space="preserve">Павольны ўдых праз нос. </w:t>
      </w:r>
      <w:r>
        <w:rPr>
          <w:lang w:val="be-BY"/>
        </w:rPr>
        <w:t>Потым плаўны выдых праз нос)</w:t>
      </w:r>
    </w:p>
    <w:p w:rsidR="00EA4FA7" w:rsidRPr="00470913" w:rsidRDefault="00EA4FA7" w:rsidP="00470913">
      <w:pPr>
        <w:rPr>
          <w:lang w:val="be-BY"/>
        </w:rPr>
      </w:pPr>
      <w:r>
        <w:rPr>
          <w:lang w:val="be-BY"/>
        </w:rPr>
        <w:t>II. Падыхай адной ноздрай. (Удых адной ноздрай, выдых -- другой)</w:t>
      </w:r>
    </w:p>
    <w:p w:rsidR="00EA4FA7" w:rsidRPr="00712220" w:rsidRDefault="00EA4FA7" w:rsidP="00712220">
      <w:pPr>
        <w:rPr>
          <w:lang w:val="be-BY"/>
        </w:rPr>
      </w:pPr>
      <w:r>
        <w:rPr>
          <w:lang w:val="be-BY"/>
        </w:rPr>
        <w:t>(Д</w:t>
      </w:r>
      <w:r w:rsidRPr="00712220">
        <w:rPr>
          <w:lang w:val="be-BY"/>
        </w:rPr>
        <w:t>а дзяцей выходзіць бабуля)</w:t>
      </w:r>
    </w:p>
    <w:p w:rsidR="00EA4FA7" w:rsidRPr="00712220" w:rsidRDefault="00EA4FA7" w:rsidP="00712220">
      <w:pPr>
        <w:rPr>
          <w:lang w:val="be-BY"/>
        </w:rPr>
      </w:pPr>
      <w:r w:rsidRPr="00712220">
        <w:rPr>
          <w:lang w:val="be-BY"/>
        </w:rPr>
        <w:t>Бабуля:</w:t>
      </w:r>
      <w:r>
        <w:rPr>
          <w:lang w:val="be-BY"/>
        </w:rPr>
        <w:t xml:space="preserve"> Добры дзень,</w:t>
      </w:r>
      <w:r w:rsidRPr="00712220">
        <w:rPr>
          <w:lang w:val="be-BY"/>
        </w:rPr>
        <w:t xml:space="preserve"> мае дарагія! </w:t>
      </w:r>
      <w:r>
        <w:rPr>
          <w:lang w:val="be-BY"/>
        </w:rPr>
        <w:t>Добры дзень,</w:t>
      </w:r>
      <w:r w:rsidRPr="00712220">
        <w:rPr>
          <w:lang w:val="be-BY"/>
        </w:rPr>
        <w:t xml:space="preserve"> мае </w:t>
      </w:r>
      <w:r>
        <w:rPr>
          <w:lang w:val="be-BY"/>
        </w:rPr>
        <w:t>люб</w:t>
      </w:r>
      <w:r w:rsidRPr="00712220">
        <w:rPr>
          <w:lang w:val="be-BY"/>
        </w:rPr>
        <w:t xml:space="preserve">ыя! Я так радая бачыць вас. Мне патрэбна ваша дапамога. Уся гародніна ў маім гародзе пасварылася, </w:t>
      </w:r>
      <w:r>
        <w:rPr>
          <w:lang w:val="be-BY"/>
        </w:rPr>
        <w:t>яе трэба памірыць. (В</w:t>
      </w:r>
      <w:r w:rsidRPr="00712220">
        <w:rPr>
          <w:lang w:val="be-BY"/>
        </w:rPr>
        <w:t>ыходзяць дзеці, перапранутыя ў касцюмы гародніны)</w:t>
      </w:r>
    </w:p>
    <w:p w:rsidR="00EA4FA7" w:rsidRPr="00712220" w:rsidRDefault="00EA4FA7" w:rsidP="00712220">
      <w:pPr>
        <w:rPr>
          <w:lang w:val="be-BY"/>
        </w:rPr>
      </w:pPr>
      <w:r w:rsidRPr="00712220">
        <w:rPr>
          <w:lang w:val="be-BY"/>
        </w:rPr>
        <w:t>Гародніна: Хто з гародніны</w:t>
      </w:r>
      <w:r>
        <w:rPr>
          <w:lang w:val="be-BY"/>
        </w:rPr>
        <w:t xml:space="preserve"> самы смачны і карысны?</w:t>
      </w:r>
    </w:p>
    <w:p w:rsidR="00EA4FA7" w:rsidRPr="00712220" w:rsidRDefault="00EA4FA7" w:rsidP="00712220">
      <w:pPr>
        <w:rPr>
          <w:lang w:val="be-BY"/>
        </w:rPr>
      </w:pPr>
      <w:r w:rsidRPr="00712220">
        <w:rPr>
          <w:lang w:val="be-BY"/>
        </w:rPr>
        <w:t>Хто пры ўсіх хваробах</w:t>
      </w:r>
    </w:p>
    <w:p w:rsidR="00EA4FA7" w:rsidRPr="00712220" w:rsidRDefault="00EA4FA7" w:rsidP="00712220">
      <w:pPr>
        <w:rPr>
          <w:lang w:val="be-BY"/>
        </w:rPr>
      </w:pPr>
      <w:r>
        <w:rPr>
          <w:lang w:val="be-BY"/>
        </w:rPr>
        <w:t>Будзе ўсім карысны</w:t>
      </w:r>
      <w:r w:rsidRPr="00712220">
        <w:rPr>
          <w:lang w:val="be-BY"/>
        </w:rPr>
        <w:t>? (Морква)</w:t>
      </w:r>
    </w:p>
    <w:p w:rsidR="00EA4FA7" w:rsidRPr="00712220" w:rsidRDefault="00EA4FA7" w:rsidP="00712220">
      <w:pPr>
        <w:rPr>
          <w:lang w:val="be-BY"/>
        </w:rPr>
      </w:pPr>
      <w:r w:rsidRPr="00712220">
        <w:rPr>
          <w:lang w:val="be-BY"/>
        </w:rPr>
        <w:t xml:space="preserve">Пра мяне </w:t>
      </w:r>
      <w:r>
        <w:rPr>
          <w:lang w:val="be-BY"/>
        </w:rPr>
        <w:t>расказ</w:t>
      </w:r>
      <w:r w:rsidRPr="00712220">
        <w:rPr>
          <w:lang w:val="be-BY"/>
        </w:rPr>
        <w:t xml:space="preserve"> не доўгі</w:t>
      </w:r>
    </w:p>
    <w:p w:rsidR="00EA4FA7" w:rsidRPr="00712220" w:rsidRDefault="00EA4FA7" w:rsidP="00712220">
      <w:pPr>
        <w:rPr>
          <w:lang w:val="be-BY"/>
        </w:rPr>
      </w:pPr>
      <w:r w:rsidRPr="00712220">
        <w:rPr>
          <w:lang w:val="be-BY"/>
        </w:rPr>
        <w:t>Пі заўсёды сокмаркоўны</w:t>
      </w:r>
    </w:p>
    <w:p w:rsidR="00EA4FA7" w:rsidRPr="00712220" w:rsidRDefault="00EA4FA7" w:rsidP="00712220">
      <w:pPr>
        <w:rPr>
          <w:lang w:val="be-BY"/>
        </w:rPr>
      </w:pPr>
      <w:r>
        <w:rPr>
          <w:lang w:val="be-BY"/>
        </w:rPr>
        <w:t>Б</w:t>
      </w:r>
      <w:r w:rsidRPr="00712220">
        <w:rPr>
          <w:lang w:val="be-BY"/>
        </w:rPr>
        <w:t>удзеш стройны і высокі (Капуста)</w:t>
      </w:r>
    </w:p>
    <w:p w:rsidR="00EA4FA7" w:rsidRPr="00712220" w:rsidRDefault="00EA4FA7" w:rsidP="00712220">
      <w:pPr>
        <w:rPr>
          <w:lang w:val="be-BY"/>
        </w:rPr>
      </w:pPr>
      <w:r w:rsidRPr="00712220">
        <w:rPr>
          <w:lang w:val="be-BY"/>
        </w:rPr>
        <w:t>Я - Каралёва сярод гародніны,</w:t>
      </w:r>
    </w:p>
    <w:p w:rsidR="00EA4FA7" w:rsidRPr="00712220" w:rsidRDefault="00EA4FA7" w:rsidP="00712220">
      <w:pPr>
        <w:rPr>
          <w:lang w:val="be-BY"/>
        </w:rPr>
      </w:pPr>
      <w:r w:rsidRPr="00712220">
        <w:rPr>
          <w:lang w:val="be-BY"/>
        </w:rPr>
        <w:t>Без мяне не зварыць смачнай капусты,</w:t>
      </w:r>
    </w:p>
    <w:p w:rsidR="00EA4FA7" w:rsidRPr="00712220" w:rsidRDefault="00EA4FA7" w:rsidP="00712220">
      <w:pPr>
        <w:rPr>
          <w:lang w:val="be-BY"/>
        </w:rPr>
      </w:pPr>
      <w:r>
        <w:rPr>
          <w:lang w:val="be-BY"/>
        </w:rPr>
        <w:t>А якія смачныя п</w:t>
      </w:r>
      <w:r w:rsidRPr="00712220">
        <w:rPr>
          <w:lang w:val="be-BY"/>
        </w:rPr>
        <w:t>ірагі капусныя! (</w:t>
      </w:r>
      <w:r>
        <w:rPr>
          <w:lang w:val="be-BY"/>
        </w:rPr>
        <w:t>Цыбуля</w:t>
      </w:r>
      <w:r w:rsidRPr="00712220">
        <w:rPr>
          <w:lang w:val="be-BY"/>
        </w:rPr>
        <w:t>)</w:t>
      </w:r>
    </w:p>
    <w:p w:rsidR="00EA4FA7" w:rsidRPr="00712220" w:rsidRDefault="00EA4FA7" w:rsidP="00712220">
      <w:pPr>
        <w:rPr>
          <w:lang w:val="be-BY"/>
        </w:rPr>
      </w:pPr>
      <w:r w:rsidRPr="00712220">
        <w:rPr>
          <w:lang w:val="be-BY"/>
        </w:rPr>
        <w:t>Я - заправа ў кожнай страве</w:t>
      </w:r>
    </w:p>
    <w:p w:rsidR="00EA4FA7" w:rsidRPr="00712220" w:rsidRDefault="00EA4FA7" w:rsidP="00712220">
      <w:pPr>
        <w:rPr>
          <w:lang w:val="be-BY"/>
        </w:rPr>
      </w:pPr>
      <w:r w:rsidRPr="00712220">
        <w:rPr>
          <w:lang w:val="be-BY"/>
        </w:rPr>
        <w:t xml:space="preserve">І заўсёды </w:t>
      </w:r>
      <w:r>
        <w:rPr>
          <w:lang w:val="be-BY"/>
        </w:rPr>
        <w:t>патрэбна</w:t>
      </w:r>
      <w:r w:rsidRPr="00712220">
        <w:rPr>
          <w:lang w:val="be-BY"/>
        </w:rPr>
        <w:t xml:space="preserve"> людзям</w:t>
      </w:r>
      <w:r>
        <w:rPr>
          <w:lang w:val="be-BY"/>
        </w:rPr>
        <w:t>.</w:t>
      </w:r>
      <w:r w:rsidRPr="00712220">
        <w:rPr>
          <w:lang w:val="be-BY"/>
        </w:rPr>
        <w:t xml:space="preserve"> Адгадалі?</w:t>
      </w:r>
    </w:p>
    <w:p w:rsidR="00EA4FA7" w:rsidRDefault="00EA4FA7" w:rsidP="00712220">
      <w:pPr>
        <w:rPr>
          <w:lang w:val="be-BY"/>
        </w:rPr>
      </w:pPr>
      <w:r>
        <w:rPr>
          <w:lang w:val="be-BY"/>
        </w:rPr>
        <w:t>В</w:t>
      </w:r>
      <w:r w:rsidRPr="00712220">
        <w:rPr>
          <w:lang w:val="be-BY"/>
        </w:rPr>
        <w:t>.: Дзеці, ці ведаеце вы, чым карысная ўся гэта гародніна?</w:t>
      </w:r>
    </w:p>
    <w:p w:rsidR="00EA4FA7" w:rsidRPr="00712220" w:rsidRDefault="00EA4FA7" w:rsidP="00712220">
      <w:pPr>
        <w:rPr>
          <w:lang w:val="be-BY"/>
        </w:rPr>
      </w:pPr>
      <w:r>
        <w:rPr>
          <w:lang w:val="be-BY"/>
        </w:rPr>
        <w:t>В</w:t>
      </w:r>
      <w:r w:rsidRPr="00712220">
        <w:rPr>
          <w:lang w:val="be-BY"/>
        </w:rPr>
        <w:t xml:space="preserve">.: </w:t>
      </w:r>
      <w:r>
        <w:rPr>
          <w:lang w:val="be-BY"/>
        </w:rPr>
        <w:t>Правіль</w:t>
      </w:r>
      <w:r w:rsidRPr="00712220">
        <w:rPr>
          <w:lang w:val="be-BY"/>
        </w:rPr>
        <w:t>на, дзеці!</w:t>
      </w:r>
    </w:p>
    <w:p w:rsidR="00EA4FA7" w:rsidRPr="00712220" w:rsidRDefault="00EA4FA7" w:rsidP="00712220">
      <w:pPr>
        <w:rPr>
          <w:lang w:val="be-BY"/>
        </w:rPr>
      </w:pPr>
      <w:r w:rsidRPr="00712220">
        <w:rPr>
          <w:lang w:val="be-BY"/>
        </w:rPr>
        <w:t>Хопіць спрачацца вітамінавая радня –</w:t>
      </w:r>
    </w:p>
    <w:p w:rsidR="00EA4FA7" w:rsidRPr="00712220" w:rsidRDefault="00EA4FA7" w:rsidP="00712220">
      <w:pPr>
        <w:rPr>
          <w:lang w:val="be-BY"/>
        </w:rPr>
      </w:pPr>
      <w:r w:rsidRPr="00712220">
        <w:rPr>
          <w:lang w:val="be-BY"/>
        </w:rPr>
        <w:t>Дзеці сонечнага дня!</w:t>
      </w:r>
    </w:p>
    <w:p w:rsidR="00EA4FA7" w:rsidRPr="00712220" w:rsidRDefault="00EA4FA7" w:rsidP="0062443B">
      <w:pPr>
        <w:rPr>
          <w:lang w:val="be-BY"/>
        </w:rPr>
      </w:pPr>
      <w:r w:rsidRPr="00712220">
        <w:rPr>
          <w:lang w:val="be-BY"/>
        </w:rPr>
        <w:t>Каб здаровым, моцным быць</w:t>
      </w:r>
      <w:r>
        <w:rPr>
          <w:lang w:val="be-BY"/>
        </w:rPr>
        <w:t>,</w:t>
      </w:r>
    </w:p>
    <w:p w:rsidR="00EA4FA7" w:rsidRPr="00712220" w:rsidRDefault="00EA4FA7" w:rsidP="00712220">
      <w:pPr>
        <w:rPr>
          <w:lang w:val="be-BY"/>
        </w:rPr>
      </w:pPr>
      <w:r>
        <w:rPr>
          <w:lang w:val="be-BY"/>
        </w:rPr>
        <w:t>Трэба з вітамінамі дружы</w:t>
      </w:r>
      <w:r w:rsidRPr="00712220">
        <w:rPr>
          <w:lang w:val="be-BY"/>
        </w:rPr>
        <w:t>ць</w:t>
      </w:r>
      <w:r>
        <w:rPr>
          <w:lang w:val="be-BY"/>
        </w:rPr>
        <w:t>,</w:t>
      </w:r>
    </w:p>
    <w:p w:rsidR="00EA4FA7" w:rsidRPr="00712220" w:rsidRDefault="00EA4FA7" w:rsidP="00712220">
      <w:pPr>
        <w:rPr>
          <w:lang w:val="be-BY"/>
        </w:rPr>
      </w:pPr>
      <w:r>
        <w:rPr>
          <w:lang w:val="be-BY"/>
        </w:rPr>
        <w:t>Трэба гародніну любіць.</w:t>
      </w:r>
    </w:p>
    <w:p w:rsidR="00EA4FA7" w:rsidRPr="00712220" w:rsidRDefault="00EA4FA7" w:rsidP="00712220">
      <w:pPr>
        <w:rPr>
          <w:lang w:val="be-BY"/>
        </w:rPr>
      </w:pPr>
      <w:r>
        <w:rPr>
          <w:lang w:val="be-BY"/>
        </w:rPr>
        <w:t>Бабуля: Той</w:t>
      </w:r>
      <w:r w:rsidRPr="00712220">
        <w:rPr>
          <w:lang w:val="be-BY"/>
        </w:rPr>
        <w:t>, хто шмат есць верхавіны</w:t>
      </w:r>
    </w:p>
    <w:p w:rsidR="00EA4FA7" w:rsidRPr="00712220" w:rsidRDefault="00EA4FA7" w:rsidP="00712220">
      <w:pPr>
        <w:rPr>
          <w:lang w:val="be-BY"/>
        </w:rPr>
      </w:pPr>
      <w:r w:rsidRPr="00712220">
        <w:rPr>
          <w:lang w:val="be-BY"/>
        </w:rPr>
        <w:t>Стане моцным, моцным, спрытным</w:t>
      </w:r>
      <w:r>
        <w:rPr>
          <w:lang w:val="be-BY"/>
        </w:rPr>
        <w:t>.</w:t>
      </w:r>
    </w:p>
    <w:p w:rsidR="00EA4FA7" w:rsidRPr="00712220" w:rsidRDefault="00EA4FA7" w:rsidP="00712220">
      <w:pPr>
        <w:rPr>
          <w:lang w:val="be-BY"/>
        </w:rPr>
      </w:pPr>
      <w:r>
        <w:rPr>
          <w:lang w:val="be-BY"/>
        </w:rPr>
        <w:t>В</w:t>
      </w:r>
      <w:r w:rsidRPr="00712220">
        <w:rPr>
          <w:lang w:val="be-BY"/>
        </w:rPr>
        <w:t>.: Вітаміны, што змяшчаюцца ў гародніне патрэбныя ўсім. Чалавек складаны жывы арганізм, вітаміны дапамагаюць унутраным органам працаваць: сэрцу перапампоўваць кроў, лёгкім дыхаць, страўніку перапрацоўв</w:t>
      </w:r>
      <w:r>
        <w:rPr>
          <w:lang w:val="be-BY"/>
        </w:rPr>
        <w:t>аць ежу. Як выглядае чалавек, у аргані</w:t>
      </w:r>
      <w:r w:rsidRPr="00712220">
        <w:rPr>
          <w:lang w:val="be-BY"/>
        </w:rPr>
        <w:t>зме якога досыць вітамінаў?</w:t>
      </w:r>
    </w:p>
    <w:p w:rsidR="00EA4FA7" w:rsidRPr="00712220" w:rsidRDefault="00EA4FA7" w:rsidP="00712220">
      <w:pPr>
        <w:rPr>
          <w:lang w:val="be-BY"/>
        </w:rPr>
      </w:pPr>
      <w:r w:rsidRPr="00712220">
        <w:rPr>
          <w:lang w:val="be-BY"/>
        </w:rPr>
        <w:t xml:space="preserve">Дзеці: Моцным, </w:t>
      </w:r>
      <w:r>
        <w:rPr>
          <w:lang w:val="be-BY"/>
        </w:rPr>
        <w:t>здаровым, цягавітым</w:t>
      </w:r>
      <w:r w:rsidRPr="00712220">
        <w:rPr>
          <w:lang w:val="be-BY"/>
        </w:rPr>
        <w:t>, вялікім ...</w:t>
      </w:r>
    </w:p>
    <w:p w:rsidR="00EA4FA7" w:rsidRPr="00712220" w:rsidRDefault="00EA4FA7" w:rsidP="00712220">
      <w:pPr>
        <w:rPr>
          <w:lang w:val="be-BY"/>
        </w:rPr>
      </w:pPr>
      <w:r w:rsidRPr="00712220">
        <w:rPr>
          <w:lang w:val="be-BY"/>
        </w:rPr>
        <w:t>У.: А вы хочаце быць здаровымі і моцнымі?</w:t>
      </w:r>
    </w:p>
    <w:p w:rsidR="00EA4FA7" w:rsidRPr="00712220" w:rsidRDefault="00EA4FA7" w:rsidP="00712220">
      <w:pPr>
        <w:rPr>
          <w:lang w:val="be-BY"/>
        </w:rPr>
      </w:pPr>
      <w:r w:rsidRPr="00712220">
        <w:rPr>
          <w:lang w:val="be-BY"/>
        </w:rPr>
        <w:t xml:space="preserve">Тады давайце дапаможам бабулі прыбраць ураджай, а за гэта яна пачастуе нас смачнай і карыснай </w:t>
      </w:r>
      <w:r>
        <w:rPr>
          <w:lang w:val="be-BY"/>
        </w:rPr>
        <w:t>гароднінай</w:t>
      </w:r>
      <w:r w:rsidRPr="00712220">
        <w:rPr>
          <w:lang w:val="be-BY"/>
        </w:rPr>
        <w:t>.</w:t>
      </w:r>
    </w:p>
    <w:p w:rsidR="00EA4FA7" w:rsidRPr="00712220" w:rsidRDefault="00EA4FA7" w:rsidP="00712220">
      <w:pPr>
        <w:rPr>
          <w:lang w:val="be-BY"/>
        </w:rPr>
      </w:pPr>
      <w:r w:rsidRPr="00712220">
        <w:rPr>
          <w:lang w:val="be-BY"/>
        </w:rPr>
        <w:t>Гульня «Хто хутчэй збярэ»</w:t>
      </w:r>
    </w:p>
    <w:p w:rsidR="00EA4FA7" w:rsidRPr="00712220" w:rsidRDefault="00EA4FA7" w:rsidP="00712220">
      <w:pPr>
        <w:rPr>
          <w:lang w:val="be-BY"/>
        </w:rPr>
      </w:pPr>
      <w:r w:rsidRPr="00712220">
        <w:rPr>
          <w:lang w:val="be-BY"/>
        </w:rPr>
        <w:t>Пад вясёлую музыку дзеці бег</w:t>
      </w:r>
      <w:r>
        <w:rPr>
          <w:lang w:val="be-BY"/>
        </w:rPr>
        <w:t>аюць па групе. Па сігнале збіраюць гародніну</w:t>
      </w:r>
      <w:r w:rsidRPr="00712220">
        <w:rPr>
          <w:lang w:val="be-BY"/>
        </w:rPr>
        <w:t xml:space="preserve"> ў кошык.</w:t>
      </w:r>
    </w:p>
    <w:p w:rsidR="00EA4FA7" w:rsidRPr="00712220" w:rsidRDefault="00EA4FA7" w:rsidP="00712220">
      <w:pPr>
        <w:rPr>
          <w:lang w:val="be-BY"/>
        </w:rPr>
      </w:pPr>
      <w:r w:rsidRPr="00712220">
        <w:rPr>
          <w:lang w:val="be-BY"/>
        </w:rPr>
        <w:t>Бабуля: Вось</w:t>
      </w:r>
      <w:r>
        <w:rPr>
          <w:lang w:val="be-BY"/>
        </w:rPr>
        <w:t>,</w:t>
      </w:r>
      <w:r w:rsidRPr="00712220">
        <w:rPr>
          <w:lang w:val="be-BY"/>
        </w:rPr>
        <w:t xml:space="preserve"> дзеці</w:t>
      </w:r>
      <w:r>
        <w:rPr>
          <w:lang w:val="be-BY"/>
        </w:rPr>
        <w:t>,</w:t>
      </w:r>
      <w:r w:rsidRPr="00712220">
        <w:rPr>
          <w:lang w:val="be-BY"/>
        </w:rPr>
        <w:t xml:space="preserve"> малайчыны</w:t>
      </w:r>
      <w:r>
        <w:rPr>
          <w:lang w:val="be-BY"/>
        </w:rPr>
        <w:t>. Хвалебны суп будзе ў нас да абеду (вы</w:t>
      </w:r>
      <w:r w:rsidRPr="00712220">
        <w:rPr>
          <w:lang w:val="be-BY"/>
        </w:rPr>
        <w:t xml:space="preserve">ходзіць разам з мал. падгрупай </w:t>
      </w:r>
      <w:r>
        <w:rPr>
          <w:lang w:val="be-BY"/>
        </w:rPr>
        <w:t>у залу</w:t>
      </w:r>
      <w:r w:rsidRPr="00712220">
        <w:rPr>
          <w:lang w:val="be-BY"/>
        </w:rPr>
        <w:t>, там дзве хаткі</w:t>
      </w:r>
      <w:r>
        <w:rPr>
          <w:lang w:val="be-BY"/>
        </w:rPr>
        <w:t>, ў якія</w:t>
      </w:r>
      <w:r w:rsidRPr="00712220">
        <w:rPr>
          <w:lang w:val="be-BY"/>
        </w:rPr>
        <w:t xml:space="preserve"> трэба рассяліць жыхароў. У адной хатцы жыве гародніна ў друг</w:t>
      </w:r>
      <w:r>
        <w:rPr>
          <w:lang w:val="be-BY"/>
        </w:rPr>
        <w:t>ойсадавіна</w:t>
      </w:r>
      <w:r w:rsidRPr="00712220">
        <w:rPr>
          <w:lang w:val="be-BY"/>
        </w:rPr>
        <w:t>. Малыя бяруць малюнак</w:t>
      </w:r>
      <w:r>
        <w:rPr>
          <w:lang w:val="be-BY"/>
        </w:rPr>
        <w:t>,называю</w:t>
      </w:r>
      <w:r w:rsidRPr="00712220">
        <w:rPr>
          <w:lang w:val="be-BY"/>
        </w:rPr>
        <w:t>ць агародніну ці фру</w:t>
      </w:r>
      <w:r>
        <w:rPr>
          <w:lang w:val="be-BY"/>
        </w:rPr>
        <w:t>кт і нясуць яго ў сваю хатку</w:t>
      </w:r>
      <w:r w:rsidRPr="00712220">
        <w:rPr>
          <w:lang w:val="be-BY"/>
        </w:rPr>
        <w:t>)</w:t>
      </w:r>
    </w:p>
    <w:p w:rsidR="00EA4FA7" w:rsidRPr="00712220" w:rsidRDefault="00EA4FA7" w:rsidP="00712220">
      <w:pPr>
        <w:rPr>
          <w:lang w:val="be-BY"/>
        </w:rPr>
      </w:pPr>
      <w:r w:rsidRPr="00712220">
        <w:rPr>
          <w:lang w:val="be-BY"/>
        </w:rPr>
        <w:t>Рэлаксацыйныя практыкаванні «Гультай»</w:t>
      </w:r>
    </w:p>
    <w:p w:rsidR="00EA4FA7" w:rsidRPr="00712220" w:rsidRDefault="00EA4FA7" w:rsidP="00712220">
      <w:pPr>
        <w:rPr>
          <w:lang w:val="be-BY"/>
        </w:rPr>
      </w:pPr>
      <w:r>
        <w:rPr>
          <w:lang w:val="be-BY"/>
        </w:rPr>
        <w:t>В</w:t>
      </w:r>
      <w:r w:rsidRPr="00712220">
        <w:rPr>
          <w:lang w:val="be-BY"/>
        </w:rPr>
        <w:t xml:space="preserve">.: Мы шмат працавалі, гулялі і, пэўна што, </w:t>
      </w:r>
      <w:r>
        <w:rPr>
          <w:lang w:val="be-BY"/>
        </w:rPr>
        <w:t>ўтаміліся. Я прапаную вам крыху паленавацца</w:t>
      </w:r>
      <w:r w:rsidRPr="00712220">
        <w:rPr>
          <w:lang w:val="be-BY"/>
        </w:rPr>
        <w:t>. Уявіце сабе, што вы гультаі, лашчыцеся на м</w:t>
      </w:r>
      <w:r>
        <w:rPr>
          <w:lang w:val="be-BY"/>
        </w:rPr>
        <w:t>яккім-мяккім дыване. Вакол ціха</w:t>
      </w:r>
      <w:r w:rsidRPr="00712220">
        <w:rPr>
          <w:lang w:val="be-BY"/>
        </w:rPr>
        <w:t xml:space="preserve">, вы дыхаеце лёгка і вольна. Вы спакойна адпачываеце, вы лянуецеся, адпачываюць вашы рукі, адпачываюць </w:t>
      </w:r>
      <w:r>
        <w:rPr>
          <w:lang w:val="be-BY"/>
        </w:rPr>
        <w:t>вашы ногі</w:t>
      </w:r>
      <w:r w:rsidRPr="00712220">
        <w:rPr>
          <w:lang w:val="be-BY"/>
        </w:rPr>
        <w:t>. Адпачываюць ручкі ў .... (імя дзіцяці</w:t>
      </w:r>
      <w:r>
        <w:rPr>
          <w:lang w:val="be-BY"/>
        </w:rPr>
        <w:t>...), адпачываюць ножкі ў ....(і</w:t>
      </w:r>
      <w:r w:rsidRPr="00712220">
        <w:rPr>
          <w:lang w:val="be-BY"/>
        </w:rPr>
        <w:t>мя дзіцяці…). Прыемнае цяпло ахап</w:t>
      </w:r>
      <w:r>
        <w:rPr>
          <w:lang w:val="be-BY"/>
        </w:rPr>
        <w:t>ляе ўсё</w:t>
      </w:r>
      <w:r w:rsidRPr="00712220">
        <w:rPr>
          <w:lang w:val="be-BY"/>
        </w:rPr>
        <w:t xml:space="preserve"> ваша цела, вам лянота варушыцца, вам прыемна. Ваша дыханне зусім вольнае. Вашы рукі, ногі, </w:t>
      </w:r>
      <w:r>
        <w:rPr>
          <w:lang w:val="be-BY"/>
        </w:rPr>
        <w:t>усё цела</w:t>
      </w:r>
      <w:r w:rsidRPr="00712220">
        <w:rPr>
          <w:lang w:val="be-BY"/>
        </w:rPr>
        <w:t xml:space="preserve"> паслаблена.</w:t>
      </w:r>
    </w:p>
    <w:p w:rsidR="00EA4FA7" w:rsidRDefault="00EA4FA7" w:rsidP="00712220">
      <w:pPr>
        <w:rPr>
          <w:lang w:val="be-BY"/>
        </w:rPr>
      </w:pPr>
      <w:r w:rsidRPr="00712220">
        <w:rPr>
          <w:lang w:val="be-BY"/>
        </w:rPr>
        <w:t>Прыемная лянота разліваецца па ўсім целе. Вы цешыцеся поўным супакоем і адпачынкам, які прыносіць вам сілы і добры настрой! Пацягніцеся, скіньце з сябе ляноту і на</w:t>
      </w:r>
      <w:r>
        <w:rPr>
          <w:lang w:val="be-BY"/>
        </w:rPr>
        <w:t xml:space="preserve"> лік</w:t>
      </w:r>
      <w:r w:rsidRPr="00712220">
        <w:rPr>
          <w:lang w:val="be-BY"/>
        </w:rPr>
        <w:t xml:space="preserve"> «тры» адкрыйце</w:t>
      </w:r>
      <w:r>
        <w:rPr>
          <w:lang w:val="be-BY"/>
        </w:rPr>
        <w:t xml:space="preserve"> вочы. Вы адчуваеце, што добра адпачылі</w:t>
      </w:r>
      <w:r w:rsidRPr="00712220">
        <w:rPr>
          <w:lang w:val="be-BY"/>
        </w:rPr>
        <w:t xml:space="preserve">, увас бадзёры настрой. </w:t>
      </w:r>
    </w:p>
    <w:p w:rsidR="00EA4FA7" w:rsidRPr="00712220" w:rsidRDefault="00EA4FA7" w:rsidP="00712220">
      <w:pPr>
        <w:rPr>
          <w:lang w:val="be-BY"/>
        </w:rPr>
      </w:pPr>
      <w:r>
        <w:rPr>
          <w:lang w:val="be-BY"/>
        </w:rPr>
        <w:t>(В</w:t>
      </w:r>
      <w:r w:rsidRPr="00712220">
        <w:rPr>
          <w:lang w:val="be-BY"/>
        </w:rPr>
        <w:t>яртаец</w:t>
      </w:r>
      <w:r>
        <w:rPr>
          <w:lang w:val="be-BY"/>
        </w:rPr>
        <w:t>ца бабуля, выносіць на падносе садавіну і гародніну</w:t>
      </w:r>
      <w:r w:rsidRPr="00712220">
        <w:rPr>
          <w:lang w:val="be-BY"/>
        </w:rPr>
        <w:t xml:space="preserve">, збіраецца паскладаць у </w:t>
      </w:r>
      <w:r>
        <w:rPr>
          <w:lang w:val="be-BY"/>
        </w:rPr>
        <w:t>каструлі</w:t>
      </w:r>
      <w:r w:rsidRPr="00712220">
        <w:rPr>
          <w:lang w:val="be-BY"/>
        </w:rPr>
        <w:t>)</w:t>
      </w:r>
    </w:p>
    <w:p w:rsidR="00EA4FA7" w:rsidRPr="00712220" w:rsidRDefault="00EA4FA7" w:rsidP="00712220">
      <w:pPr>
        <w:rPr>
          <w:lang w:val="be-BY"/>
        </w:rPr>
      </w:pPr>
      <w:r>
        <w:rPr>
          <w:lang w:val="be-BY"/>
        </w:rPr>
        <w:t xml:space="preserve">В.: Ці </w:t>
      </w:r>
      <w:r w:rsidRPr="00712220">
        <w:rPr>
          <w:lang w:val="be-BY"/>
        </w:rPr>
        <w:t>ведаеце вы</w:t>
      </w:r>
      <w:r>
        <w:rPr>
          <w:lang w:val="be-BY"/>
        </w:rPr>
        <w:t>,</w:t>
      </w:r>
      <w:r w:rsidRPr="00712220">
        <w:rPr>
          <w:lang w:val="be-BY"/>
        </w:rPr>
        <w:t xml:space="preserve"> дзеці, што для здароўя асаблів</w:t>
      </w:r>
      <w:r>
        <w:rPr>
          <w:lang w:val="be-BY"/>
        </w:rPr>
        <w:t>а карысная сырая гародніна. З яе</w:t>
      </w:r>
      <w:r w:rsidRPr="00712220">
        <w:rPr>
          <w:lang w:val="be-BY"/>
        </w:rPr>
        <w:t xml:space="preserve"> можна згатаваць розныя салаты. Давайце спа</w:t>
      </w:r>
      <w:r>
        <w:rPr>
          <w:lang w:val="be-BY"/>
        </w:rPr>
        <w:t>чатку адбяром тую гародніну, якую можна есці ў</w:t>
      </w:r>
      <w:r w:rsidRPr="00712220">
        <w:rPr>
          <w:lang w:val="be-BY"/>
        </w:rPr>
        <w:t xml:space="preserve"> сырым выглядзе.</w:t>
      </w:r>
    </w:p>
    <w:p w:rsidR="00EA4FA7" w:rsidRPr="00712220" w:rsidRDefault="00EA4FA7" w:rsidP="00712220">
      <w:pPr>
        <w:rPr>
          <w:lang w:val="be-BY"/>
        </w:rPr>
      </w:pPr>
      <w:r w:rsidRPr="00712220">
        <w:rPr>
          <w:lang w:val="be-BY"/>
        </w:rPr>
        <w:t>(Дзеці заплюшчваюць вочы і адкрываюць рот. Спачатку выхавальнік д</w:t>
      </w:r>
      <w:r>
        <w:rPr>
          <w:lang w:val="be-BY"/>
        </w:rPr>
        <w:t xml:space="preserve">ае дзецям бурак. Пакуль дзеці яго жуюць, высвятляе, якён </w:t>
      </w:r>
      <w:r w:rsidRPr="00712220">
        <w:rPr>
          <w:lang w:val="be-BY"/>
        </w:rPr>
        <w:t>на густ, потым моркву, капусту)</w:t>
      </w:r>
    </w:p>
    <w:p w:rsidR="00EA4FA7" w:rsidRPr="00712220" w:rsidRDefault="00EA4FA7" w:rsidP="00712220">
      <w:pPr>
        <w:rPr>
          <w:lang w:val="be-BY"/>
        </w:rPr>
      </w:pPr>
      <w:r>
        <w:rPr>
          <w:lang w:val="be-BY"/>
        </w:rPr>
        <w:t>В</w:t>
      </w:r>
      <w:r w:rsidRPr="00712220">
        <w:rPr>
          <w:lang w:val="be-BY"/>
        </w:rPr>
        <w:t>.:Пераканаліся, як</w:t>
      </w:r>
      <w:r>
        <w:rPr>
          <w:lang w:val="be-BY"/>
        </w:rPr>
        <w:t>ая</w:t>
      </w:r>
      <w:r w:rsidRPr="00712220">
        <w:rPr>
          <w:lang w:val="be-BY"/>
        </w:rPr>
        <w:t xml:space="preserve"> смачная сырая </w:t>
      </w:r>
      <w:r>
        <w:rPr>
          <w:lang w:val="be-BY"/>
        </w:rPr>
        <w:t>гародніна? А яшчэ як яна карысна</w:t>
      </w:r>
      <w:r w:rsidRPr="00712220">
        <w:rPr>
          <w:lang w:val="be-BY"/>
        </w:rPr>
        <w:t>?</w:t>
      </w:r>
    </w:p>
    <w:p w:rsidR="00EA4FA7" w:rsidRPr="00712220" w:rsidRDefault="00EA4FA7" w:rsidP="00712220">
      <w:pPr>
        <w:rPr>
          <w:lang w:val="be-BY"/>
        </w:rPr>
      </w:pPr>
      <w:r w:rsidRPr="00712220">
        <w:rPr>
          <w:lang w:val="be-BY"/>
        </w:rPr>
        <w:t>Ну</w:t>
      </w:r>
      <w:r>
        <w:rPr>
          <w:lang w:val="be-BY"/>
        </w:rPr>
        <w:t>,</w:t>
      </w:r>
      <w:r w:rsidRPr="00712220">
        <w:rPr>
          <w:lang w:val="be-BY"/>
        </w:rPr>
        <w:t xml:space="preserve"> а зараз мы гародніну аднясём нашаму </w:t>
      </w:r>
      <w:r>
        <w:rPr>
          <w:lang w:val="be-BY"/>
        </w:rPr>
        <w:t>пов</w:t>
      </w:r>
      <w:r w:rsidRPr="00712220">
        <w:rPr>
          <w:lang w:val="be-BY"/>
        </w:rPr>
        <w:t>ару</w:t>
      </w:r>
      <w:r>
        <w:rPr>
          <w:lang w:val="be-BY"/>
        </w:rPr>
        <w:t>,</w:t>
      </w:r>
      <w:r w:rsidRPr="00712220">
        <w:rPr>
          <w:lang w:val="be-BY"/>
        </w:rPr>
        <w:t xml:space="preserve"> а ён нам </w:t>
      </w:r>
      <w:r>
        <w:rPr>
          <w:lang w:val="be-BY"/>
        </w:rPr>
        <w:t xml:space="preserve">зварыць вялікую каструлю </w:t>
      </w:r>
      <w:r w:rsidRPr="00712220">
        <w:rPr>
          <w:lang w:val="be-BY"/>
        </w:rPr>
        <w:t>капусты.</w:t>
      </w:r>
    </w:p>
    <w:p w:rsidR="00EA4FA7" w:rsidRPr="00712220" w:rsidRDefault="00EA4FA7" w:rsidP="00712220">
      <w:pPr>
        <w:rPr>
          <w:lang w:val="be-BY"/>
        </w:rPr>
      </w:pPr>
      <w:r w:rsidRPr="00712220">
        <w:rPr>
          <w:lang w:val="be-BY"/>
        </w:rPr>
        <w:t>Практыкаванне на развіццё дробнай маторыкі, слыхавой увагі</w:t>
      </w:r>
      <w:r>
        <w:rPr>
          <w:lang w:val="be-BY"/>
        </w:rPr>
        <w:t>.</w:t>
      </w:r>
    </w:p>
    <w:p w:rsidR="00EA4FA7" w:rsidRPr="00712220" w:rsidRDefault="00EA4FA7" w:rsidP="00712220">
      <w:pPr>
        <w:rPr>
          <w:lang w:val="be-BY"/>
        </w:rPr>
      </w:pPr>
      <w:r w:rsidRPr="00712220">
        <w:rPr>
          <w:lang w:val="be-BY"/>
        </w:rPr>
        <w:t>Чышчу</w:t>
      </w:r>
      <w:r>
        <w:rPr>
          <w:lang w:val="be-BY"/>
        </w:rPr>
        <w:t xml:space="preserve"> гародніну для капусты </w:t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  <w:t>(пляскаем</w:t>
      </w:r>
      <w:r w:rsidRPr="00712220">
        <w:rPr>
          <w:lang w:val="be-BY"/>
        </w:rPr>
        <w:t xml:space="preserve"> ў ладкі) </w:t>
      </w:r>
    </w:p>
    <w:p w:rsidR="00EA4FA7" w:rsidRPr="00712220" w:rsidRDefault="00EA4FA7" w:rsidP="00712220">
      <w:pPr>
        <w:rPr>
          <w:lang w:val="be-BY"/>
        </w:rPr>
      </w:pPr>
      <w:r w:rsidRPr="00712220">
        <w:rPr>
          <w:lang w:val="be-BY"/>
        </w:rPr>
        <w:t xml:space="preserve">Колькі трэба гародніны </w:t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 w:rsidRPr="00712220">
        <w:rPr>
          <w:lang w:val="be-BY"/>
        </w:rPr>
        <w:t xml:space="preserve">(развесці рукамі ўбакі) </w:t>
      </w:r>
    </w:p>
    <w:p w:rsidR="00EA4FA7" w:rsidRPr="00712220" w:rsidRDefault="00EA4FA7" w:rsidP="00712220">
      <w:pPr>
        <w:rPr>
          <w:lang w:val="be-BY"/>
        </w:rPr>
      </w:pPr>
      <w:r w:rsidRPr="00712220">
        <w:rPr>
          <w:lang w:val="be-BY"/>
        </w:rPr>
        <w:t>Тры бульбы</w:t>
      </w:r>
      <w:r>
        <w:rPr>
          <w:lang w:val="be-BY"/>
        </w:rPr>
        <w:tab/>
      </w:r>
      <w:r>
        <w:rPr>
          <w:lang w:val="be-BY"/>
        </w:rPr>
        <w:tab/>
      </w:r>
      <w:r w:rsidRPr="00712220">
        <w:rPr>
          <w:lang w:val="be-BY"/>
        </w:rPr>
        <w:t xml:space="preserve"> (паказаць тры пальцы на левай руцэ) </w:t>
      </w:r>
    </w:p>
    <w:p w:rsidR="00EA4FA7" w:rsidRPr="00712220" w:rsidRDefault="00EA4FA7" w:rsidP="00712220">
      <w:pPr>
        <w:rPr>
          <w:lang w:val="be-BY"/>
        </w:rPr>
      </w:pPr>
      <w:r w:rsidRPr="00712220">
        <w:rPr>
          <w:lang w:val="be-BY"/>
        </w:rPr>
        <w:t>Дзве морквы</w:t>
      </w:r>
      <w:r>
        <w:rPr>
          <w:lang w:val="be-BY"/>
        </w:rPr>
        <w:tab/>
      </w:r>
      <w:r>
        <w:rPr>
          <w:lang w:val="be-BY"/>
        </w:rPr>
        <w:tab/>
      </w:r>
      <w:r w:rsidRPr="00712220">
        <w:rPr>
          <w:lang w:val="be-BY"/>
        </w:rPr>
        <w:t xml:space="preserve"> (паказаць два пальцы на левай руцэ) </w:t>
      </w:r>
    </w:p>
    <w:p w:rsidR="00EA4FA7" w:rsidRPr="00712220" w:rsidRDefault="00EA4FA7" w:rsidP="00712220">
      <w:pPr>
        <w:rPr>
          <w:lang w:val="be-BY"/>
        </w:rPr>
      </w:pPr>
      <w:r>
        <w:rPr>
          <w:lang w:val="be-BY"/>
        </w:rPr>
        <w:t>Цыбулі</w:t>
      </w:r>
      <w:r w:rsidRPr="00712220">
        <w:rPr>
          <w:lang w:val="be-BY"/>
        </w:rPr>
        <w:t xml:space="preserve"> таксама 3 галоўкі </w:t>
      </w:r>
      <w:r>
        <w:rPr>
          <w:lang w:val="be-BY"/>
        </w:rPr>
        <w:tab/>
      </w:r>
      <w:r w:rsidRPr="00712220">
        <w:rPr>
          <w:lang w:val="be-BY"/>
        </w:rPr>
        <w:t xml:space="preserve">(паказаць тры пальцы на правай руцэ) </w:t>
      </w:r>
    </w:p>
    <w:p w:rsidR="00EA4FA7" w:rsidRPr="00712220" w:rsidRDefault="00EA4FA7" w:rsidP="00712220">
      <w:pPr>
        <w:rPr>
          <w:lang w:val="be-BY"/>
        </w:rPr>
      </w:pPr>
      <w:r w:rsidRPr="00712220">
        <w:rPr>
          <w:lang w:val="be-BY"/>
        </w:rPr>
        <w:t xml:space="preserve">Ды пятрушкі карэньчык </w:t>
      </w:r>
      <w:r>
        <w:rPr>
          <w:lang w:val="be-BY"/>
        </w:rPr>
        <w:tab/>
      </w:r>
      <w:r w:rsidRPr="00712220">
        <w:rPr>
          <w:lang w:val="be-BY"/>
        </w:rPr>
        <w:t>(паказац</w:t>
      </w:r>
      <w:r>
        <w:rPr>
          <w:lang w:val="be-BY"/>
        </w:rPr>
        <w:t xml:space="preserve">ь адзін палец на левай руцэ) </w:t>
      </w:r>
    </w:p>
    <w:p w:rsidR="00EA4FA7" w:rsidRPr="00712220" w:rsidRDefault="00EA4FA7" w:rsidP="00712220">
      <w:pPr>
        <w:rPr>
          <w:lang w:val="be-BY"/>
        </w:rPr>
      </w:pPr>
      <w:r w:rsidRPr="00712220">
        <w:rPr>
          <w:lang w:val="be-BY"/>
        </w:rPr>
        <w:t>Ды капусты к</w:t>
      </w:r>
      <w:r>
        <w:rPr>
          <w:lang w:val="be-BY"/>
        </w:rPr>
        <w:t>ачанок</w:t>
      </w:r>
      <w:r>
        <w:rPr>
          <w:lang w:val="be-BY"/>
        </w:rPr>
        <w:tab/>
      </w:r>
      <w:r>
        <w:rPr>
          <w:lang w:val="be-BY"/>
        </w:rPr>
        <w:tab/>
      </w:r>
      <w:r w:rsidRPr="00712220">
        <w:rPr>
          <w:lang w:val="be-BY"/>
        </w:rPr>
        <w:t xml:space="preserve"> (паказаць адзін палец на левай руцэ) </w:t>
      </w:r>
    </w:p>
    <w:p w:rsidR="00EA4FA7" w:rsidRPr="00712220" w:rsidRDefault="00EA4FA7" w:rsidP="00712220">
      <w:pPr>
        <w:rPr>
          <w:lang w:val="be-BY"/>
        </w:rPr>
      </w:pPr>
      <w:r>
        <w:rPr>
          <w:lang w:val="be-BY"/>
        </w:rPr>
        <w:t>Пасунься</w:t>
      </w:r>
      <w:r w:rsidRPr="00712220">
        <w:rPr>
          <w:lang w:val="be-BY"/>
        </w:rPr>
        <w:t xml:space="preserve">, ты, капуста </w:t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 w:rsidRPr="00712220">
        <w:rPr>
          <w:lang w:val="be-BY"/>
        </w:rPr>
        <w:t xml:space="preserve">(працуюць локцямі) </w:t>
      </w:r>
    </w:p>
    <w:p w:rsidR="00EA4FA7" w:rsidRPr="00712220" w:rsidRDefault="00EA4FA7" w:rsidP="00712220">
      <w:pPr>
        <w:rPr>
          <w:lang w:val="be-BY"/>
        </w:rPr>
      </w:pPr>
      <w:r w:rsidRPr="00712220">
        <w:rPr>
          <w:lang w:val="be-BY"/>
        </w:rPr>
        <w:t xml:space="preserve">Ад цябе </w:t>
      </w:r>
      <w:r>
        <w:rPr>
          <w:lang w:val="be-BY"/>
        </w:rPr>
        <w:t>ў каструлі</w:t>
      </w:r>
      <w:r w:rsidRPr="00712220">
        <w:rPr>
          <w:lang w:val="be-BY"/>
        </w:rPr>
        <w:t xml:space="preserve"> пуста </w:t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 w:rsidRPr="00712220">
        <w:rPr>
          <w:lang w:val="be-BY"/>
        </w:rPr>
        <w:t xml:space="preserve">(рукі развесці ўбакі) </w:t>
      </w:r>
    </w:p>
    <w:p w:rsidR="00EA4FA7" w:rsidRPr="00712220" w:rsidRDefault="00EA4FA7" w:rsidP="00712220">
      <w:pPr>
        <w:rPr>
          <w:lang w:val="be-BY"/>
        </w:rPr>
      </w:pPr>
      <w:r w:rsidRPr="00712220">
        <w:rPr>
          <w:lang w:val="be-BY"/>
        </w:rPr>
        <w:t xml:space="preserve">Раз! </w:t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 w:rsidRPr="00712220">
        <w:rPr>
          <w:lang w:val="be-BY"/>
        </w:rPr>
        <w:t xml:space="preserve">(выставіць вялікі палец) </w:t>
      </w:r>
    </w:p>
    <w:p w:rsidR="00EA4FA7" w:rsidRPr="00712220" w:rsidRDefault="00EA4FA7" w:rsidP="00712220">
      <w:pPr>
        <w:rPr>
          <w:lang w:val="be-BY"/>
        </w:rPr>
      </w:pPr>
      <w:r w:rsidRPr="00712220">
        <w:rPr>
          <w:lang w:val="be-BY"/>
        </w:rPr>
        <w:t xml:space="preserve">Два! </w:t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  <w:t>(у</w:t>
      </w:r>
      <w:r w:rsidRPr="00712220">
        <w:rPr>
          <w:lang w:val="be-BY"/>
        </w:rPr>
        <w:t xml:space="preserve">казальны) </w:t>
      </w:r>
    </w:p>
    <w:p w:rsidR="00EA4FA7" w:rsidRPr="00712220" w:rsidRDefault="00EA4FA7" w:rsidP="00712220">
      <w:pPr>
        <w:rPr>
          <w:lang w:val="be-BY"/>
        </w:rPr>
      </w:pPr>
      <w:r w:rsidRPr="00712220">
        <w:rPr>
          <w:lang w:val="be-BY"/>
        </w:rPr>
        <w:t xml:space="preserve">Тры! </w:t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 w:rsidRPr="00712220">
        <w:rPr>
          <w:lang w:val="be-BY"/>
        </w:rPr>
        <w:t xml:space="preserve">(сярэдні) </w:t>
      </w:r>
    </w:p>
    <w:p w:rsidR="00EA4FA7" w:rsidRPr="00712220" w:rsidRDefault="00EA4FA7" w:rsidP="00712220">
      <w:pPr>
        <w:rPr>
          <w:lang w:val="be-BY"/>
        </w:rPr>
      </w:pPr>
      <w:r w:rsidRPr="00712220">
        <w:rPr>
          <w:lang w:val="be-BY"/>
        </w:rPr>
        <w:t xml:space="preserve">Агонь </w:t>
      </w:r>
      <w:r>
        <w:rPr>
          <w:lang w:val="be-BY"/>
        </w:rPr>
        <w:t>вары!</w:t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 w:rsidRPr="00712220">
        <w:rPr>
          <w:lang w:val="be-BY"/>
        </w:rPr>
        <w:t xml:space="preserve"> (пляснуць у ладкі) </w:t>
      </w:r>
    </w:p>
    <w:p w:rsidR="00EA4FA7" w:rsidRPr="00712220" w:rsidRDefault="00EA4FA7" w:rsidP="00712220">
      <w:pPr>
        <w:rPr>
          <w:lang w:val="be-BY"/>
        </w:rPr>
      </w:pPr>
      <w:r w:rsidRPr="00712220">
        <w:rPr>
          <w:lang w:val="be-BY"/>
        </w:rPr>
        <w:t>Выхавальнік: Дапамаглі мы бабулі сабраць гародніну, зварыць смачную капусту. Давайце праспяваем для яе вясёлую песню.</w:t>
      </w:r>
    </w:p>
    <w:p w:rsidR="00EA4FA7" w:rsidRDefault="00EA4FA7" w:rsidP="00712220">
      <w:pPr>
        <w:rPr>
          <w:lang w:val="be-BY"/>
        </w:rPr>
      </w:pPr>
      <w:r>
        <w:rPr>
          <w:lang w:val="be-BY"/>
        </w:rPr>
        <w:t>В</w:t>
      </w:r>
      <w:r w:rsidRPr="00712220">
        <w:rPr>
          <w:lang w:val="be-BY"/>
        </w:rPr>
        <w:t xml:space="preserve">.: Як шмат цікавага мы сёння </w:t>
      </w:r>
      <w:r>
        <w:rPr>
          <w:lang w:val="be-BY"/>
        </w:rPr>
        <w:t>паз</w:t>
      </w:r>
      <w:r w:rsidRPr="00712220">
        <w:rPr>
          <w:lang w:val="be-BY"/>
        </w:rPr>
        <w:t xml:space="preserve">налі і колькі карысных спраў зрабілі. </w:t>
      </w:r>
      <w:r>
        <w:rPr>
          <w:lang w:val="be-BY"/>
        </w:rPr>
        <w:t>Але нам пара вяртацца дахаты. (Г</w:t>
      </w:r>
      <w:r w:rsidRPr="00712220">
        <w:rPr>
          <w:lang w:val="be-BY"/>
        </w:rPr>
        <w:t xml:space="preserve">учыць музыка, дзеці </w:t>
      </w:r>
      <w:r>
        <w:rPr>
          <w:lang w:val="be-BY"/>
        </w:rPr>
        <w:t>вяртаюцца ў дзіцячы сад.</w:t>
      </w:r>
      <w:r w:rsidRPr="00712220">
        <w:rPr>
          <w:lang w:val="be-BY"/>
        </w:rPr>
        <w:t>)</w:t>
      </w:r>
    </w:p>
    <w:p w:rsidR="00EA4FA7" w:rsidRPr="00470913" w:rsidRDefault="00EA4FA7" w:rsidP="00E7732A">
      <w:pPr>
        <w:ind w:firstLine="0"/>
        <w:rPr>
          <w:lang w:val="be-BY"/>
        </w:rPr>
      </w:pPr>
    </w:p>
    <w:p w:rsidR="00EA4FA7" w:rsidRDefault="00EA4FA7" w:rsidP="00797E33">
      <w:pPr>
        <w:rPr>
          <w:lang w:val="be-BY"/>
        </w:rPr>
      </w:pPr>
    </w:p>
    <w:p w:rsidR="00EA4FA7" w:rsidRDefault="00EA4FA7" w:rsidP="00797E33">
      <w:pPr>
        <w:rPr>
          <w:lang w:val="be-BY"/>
        </w:rPr>
      </w:pPr>
    </w:p>
    <w:p w:rsidR="00EA4FA7" w:rsidRDefault="00EA4FA7" w:rsidP="00797E33">
      <w:pPr>
        <w:rPr>
          <w:lang w:val="be-BY"/>
        </w:rPr>
      </w:pPr>
    </w:p>
    <w:p w:rsidR="00EA4FA7" w:rsidRDefault="00EA4FA7" w:rsidP="00797E33">
      <w:pPr>
        <w:rPr>
          <w:lang w:val="be-BY"/>
        </w:rPr>
      </w:pPr>
    </w:p>
    <w:p w:rsidR="00EA4FA7" w:rsidRDefault="00EA4FA7" w:rsidP="00797E33">
      <w:pPr>
        <w:rPr>
          <w:lang w:val="be-BY"/>
        </w:rPr>
      </w:pPr>
    </w:p>
    <w:p w:rsidR="00EA4FA7" w:rsidRDefault="00EA4FA7" w:rsidP="00797E33">
      <w:pPr>
        <w:rPr>
          <w:lang w:val="be-BY"/>
        </w:rPr>
      </w:pPr>
    </w:p>
    <w:p w:rsidR="00EA4FA7" w:rsidRDefault="00EA4FA7" w:rsidP="00797E33">
      <w:pPr>
        <w:rPr>
          <w:lang w:val="be-BY"/>
        </w:rPr>
      </w:pPr>
    </w:p>
    <w:p w:rsidR="00EA4FA7" w:rsidRDefault="00EA4FA7" w:rsidP="00797E33">
      <w:pPr>
        <w:rPr>
          <w:lang w:val="be-BY"/>
        </w:rPr>
      </w:pPr>
    </w:p>
    <w:p w:rsidR="00EA4FA7" w:rsidRDefault="00EA4FA7" w:rsidP="00797E33">
      <w:pPr>
        <w:rPr>
          <w:lang w:val="be-BY"/>
        </w:rPr>
      </w:pPr>
    </w:p>
    <w:p w:rsidR="00EA4FA7" w:rsidRDefault="00EA4FA7" w:rsidP="00797E33">
      <w:pPr>
        <w:rPr>
          <w:lang w:val="be-BY"/>
        </w:rPr>
      </w:pPr>
    </w:p>
    <w:p w:rsidR="00EA4FA7" w:rsidRDefault="00EA4FA7" w:rsidP="00797E33">
      <w:pPr>
        <w:rPr>
          <w:lang w:val="be-BY"/>
        </w:rPr>
      </w:pPr>
    </w:p>
    <w:p w:rsidR="00EA4FA7" w:rsidRDefault="00EA4FA7" w:rsidP="00797E33">
      <w:pPr>
        <w:rPr>
          <w:lang w:val="be-BY"/>
        </w:rPr>
      </w:pPr>
    </w:p>
    <w:p w:rsidR="00EA4FA7" w:rsidRDefault="00EA4FA7" w:rsidP="00797E33">
      <w:pPr>
        <w:rPr>
          <w:lang w:val="be-BY"/>
        </w:rPr>
      </w:pPr>
    </w:p>
    <w:p w:rsidR="00EA4FA7" w:rsidRDefault="00EA4FA7" w:rsidP="00797E33">
      <w:pPr>
        <w:rPr>
          <w:lang w:val="be-BY"/>
        </w:rPr>
      </w:pPr>
    </w:p>
    <w:p w:rsidR="00EA4FA7" w:rsidRDefault="00EA4FA7" w:rsidP="00797E33">
      <w:pPr>
        <w:rPr>
          <w:lang w:val="be-BY"/>
        </w:rPr>
      </w:pPr>
    </w:p>
    <w:p w:rsidR="00EA4FA7" w:rsidRDefault="00EA4FA7" w:rsidP="00797E33">
      <w:pPr>
        <w:rPr>
          <w:lang w:val="be-BY"/>
        </w:rPr>
      </w:pPr>
    </w:p>
    <w:p w:rsidR="00EA4FA7" w:rsidRDefault="00EA4FA7" w:rsidP="00797E33">
      <w:pPr>
        <w:rPr>
          <w:lang w:val="be-BY"/>
        </w:rPr>
      </w:pPr>
    </w:p>
    <w:p w:rsidR="00EA4FA7" w:rsidRDefault="00EA4FA7" w:rsidP="00797E33">
      <w:pPr>
        <w:rPr>
          <w:lang w:val="be-BY"/>
        </w:rPr>
      </w:pPr>
    </w:p>
    <w:p w:rsidR="00EA4FA7" w:rsidRDefault="00EA4FA7" w:rsidP="00797E33">
      <w:pPr>
        <w:rPr>
          <w:lang w:val="be-BY"/>
        </w:rPr>
      </w:pPr>
    </w:p>
    <w:p w:rsidR="00EA4FA7" w:rsidRDefault="00EA4FA7" w:rsidP="00797E33">
      <w:pPr>
        <w:rPr>
          <w:lang w:val="be-BY"/>
        </w:rPr>
      </w:pPr>
    </w:p>
    <w:p w:rsidR="00EA4FA7" w:rsidRDefault="00EA4FA7" w:rsidP="00797E33">
      <w:pPr>
        <w:rPr>
          <w:lang w:val="be-BY"/>
        </w:rPr>
      </w:pPr>
    </w:p>
    <w:p w:rsidR="00EA4FA7" w:rsidRDefault="00EA4FA7" w:rsidP="006D0E11">
      <w:pPr>
        <w:rPr>
          <w:lang w:val="be-BY"/>
        </w:rPr>
      </w:pPr>
    </w:p>
    <w:p w:rsidR="00EA4FA7" w:rsidRDefault="00EA4FA7" w:rsidP="006D0E11">
      <w:pPr>
        <w:rPr>
          <w:lang w:val="be-BY"/>
        </w:rPr>
      </w:pPr>
      <w:r>
        <w:rPr>
          <w:lang w:val="be-BY"/>
        </w:rPr>
        <w:t>Выкарыстаная літаратура:</w:t>
      </w:r>
    </w:p>
    <w:p w:rsidR="00EA4FA7" w:rsidRDefault="00EA4FA7" w:rsidP="006D0E11">
      <w:pPr>
        <w:rPr>
          <w:lang w:val="be-BY"/>
        </w:rPr>
      </w:pPr>
      <w:r w:rsidRPr="00744211">
        <w:rPr>
          <w:lang w:val="be-BY"/>
        </w:rPr>
        <w:t>1.</w:t>
      </w:r>
      <w:r w:rsidRPr="00744211">
        <w:rPr>
          <w:lang w:val="be-BY"/>
        </w:rPr>
        <w:tab/>
        <w:t>Вучэбная праграма дашкольнай адукацыі. / Міністэрства адукацыі РБ. – Мінск: НІА, 2012</w:t>
      </w:r>
    </w:p>
    <w:p w:rsidR="00EA4FA7" w:rsidRPr="00224A32" w:rsidRDefault="00EA4FA7" w:rsidP="006D0E11">
      <w:pPr>
        <w:rPr>
          <w:lang w:val="be-BY"/>
        </w:rPr>
      </w:pPr>
      <w:r>
        <w:rPr>
          <w:lang w:val="be-BY"/>
        </w:rPr>
        <w:t xml:space="preserve">2. </w:t>
      </w:r>
      <w:r w:rsidRPr="00744211">
        <w:rPr>
          <w:lang w:val="be-BY"/>
        </w:rPr>
        <w:t>Болбат, Н.Г. Дашкольнікам аб культуры харчавання: практычны дапаможнік выхавацелям УДА / Н.Г. Болбат. -- Мінск: абл. ІРА, 2014</w:t>
      </w:r>
    </w:p>
    <w:p w:rsidR="00EA4FA7" w:rsidRPr="008C2BF2" w:rsidRDefault="00EA4FA7" w:rsidP="006D0E11">
      <w:pPr>
        <w:ind w:firstLine="0"/>
        <w:rPr>
          <w:lang w:val="be-BY"/>
        </w:rPr>
      </w:pPr>
    </w:p>
    <w:p w:rsidR="00EA4FA7" w:rsidRDefault="00EA4FA7" w:rsidP="00797E33">
      <w:pPr>
        <w:rPr>
          <w:lang w:val="be-BY"/>
        </w:rPr>
      </w:pPr>
    </w:p>
    <w:p w:rsidR="00EA4FA7" w:rsidRDefault="00EA4FA7" w:rsidP="00797E33">
      <w:pPr>
        <w:rPr>
          <w:lang w:val="be-BY"/>
        </w:rPr>
      </w:pPr>
    </w:p>
    <w:p w:rsidR="00EA4FA7" w:rsidRDefault="00EA4FA7" w:rsidP="006D0E11">
      <w:pPr>
        <w:ind w:firstLine="0"/>
        <w:rPr>
          <w:lang w:val="be-BY"/>
        </w:rPr>
      </w:pPr>
    </w:p>
    <w:p w:rsidR="00EA4FA7" w:rsidRPr="00797E33" w:rsidRDefault="00EA4FA7" w:rsidP="006D0E11">
      <w:pPr>
        <w:ind w:firstLine="0"/>
        <w:rPr>
          <w:lang w:val="be-BY"/>
        </w:rPr>
      </w:pPr>
      <w:bookmarkStart w:id="0" w:name="_GoBack"/>
      <w:bookmarkEnd w:id="0"/>
    </w:p>
    <w:p w:rsidR="00EA4FA7" w:rsidRPr="00A75846" w:rsidRDefault="00EA4FA7" w:rsidP="0075565F">
      <w:pPr>
        <w:jc w:val="center"/>
        <w:rPr>
          <w:b/>
          <w:lang w:val="be-BY"/>
        </w:rPr>
      </w:pPr>
      <w:r w:rsidRPr="00A75846">
        <w:rPr>
          <w:b/>
          <w:lang w:val="be-BY"/>
        </w:rPr>
        <w:t>Тэма «Як паводзіць сябе за сталом»</w:t>
      </w:r>
    </w:p>
    <w:p w:rsidR="00EA4FA7" w:rsidRPr="00797E33" w:rsidRDefault="00EA4FA7" w:rsidP="006D0E11">
      <w:pPr>
        <w:rPr>
          <w:lang w:val="be-BY"/>
        </w:rPr>
      </w:pPr>
      <w:r w:rsidRPr="00797E33">
        <w:rPr>
          <w:lang w:val="be-BY"/>
        </w:rPr>
        <w:t>Праграмн</w:t>
      </w:r>
      <w:r>
        <w:rPr>
          <w:lang w:val="be-BY"/>
        </w:rPr>
        <w:t>ыя задачы (2)</w:t>
      </w:r>
      <w:r w:rsidRPr="00797E33">
        <w:rPr>
          <w:lang w:val="be-BY"/>
        </w:rPr>
        <w:t>:фарм</w:t>
      </w:r>
      <w:r>
        <w:rPr>
          <w:lang w:val="be-BY"/>
        </w:rPr>
        <w:t>ір</w:t>
      </w:r>
      <w:r w:rsidRPr="00797E33">
        <w:rPr>
          <w:lang w:val="be-BY"/>
        </w:rPr>
        <w:t>аваць культуру паводзін; замацоўваць на</w:t>
      </w:r>
      <w:r>
        <w:rPr>
          <w:lang w:val="be-BY"/>
        </w:rPr>
        <w:t>вык вітацца і развітвацца здарос</w:t>
      </w:r>
      <w:r w:rsidRPr="00797E33">
        <w:rPr>
          <w:lang w:val="be-BY"/>
        </w:rPr>
        <w:t xml:space="preserve">лымі і дзецьмі: ветліва звяртацца з просьбай, дзякаваць за паслугу; </w:t>
      </w:r>
      <w:r>
        <w:rPr>
          <w:lang w:val="be-BY"/>
        </w:rPr>
        <w:t>развіваць уменнеправільна паводзіць сябе за сталом,</w:t>
      </w:r>
      <w:r w:rsidRPr="00797E33">
        <w:rPr>
          <w:lang w:val="be-BY"/>
        </w:rPr>
        <w:t xml:space="preserve"> выходзячы з-за с</w:t>
      </w:r>
      <w:r>
        <w:rPr>
          <w:lang w:val="be-BY"/>
        </w:rPr>
        <w:t>тала, засоўваць за сабой крэсла;выхоўваць жаданне д</w:t>
      </w:r>
      <w:r w:rsidRPr="00797E33">
        <w:rPr>
          <w:lang w:val="be-BY"/>
        </w:rPr>
        <w:t xml:space="preserve">зякаваць </w:t>
      </w:r>
      <w:r>
        <w:rPr>
          <w:lang w:val="be-BY"/>
        </w:rPr>
        <w:t xml:space="preserve">дарослым і дзяжурным; </w:t>
      </w:r>
    </w:p>
    <w:p w:rsidR="00EA4FA7" w:rsidRPr="00797E33" w:rsidRDefault="00EA4FA7" w:rsidP="00797E33">
      <w:pPr>
        <w:rPr>
          <w:lang w:val="be-BY"/>
        </w:rPr>
      </w:pPr>
      <w:r w:rsidRPr="006D0E11">
        <w:rPr>
          <w:lang w:val="be-BY"/>
        </w:rPr>
        <w:t>Праграмныя задачы (</w:t>
      </w:r>
      <w:r>
        <w:rPr>
          <w:lang w:val="be-BY"/>
        </w:rPr>
        <w:t>1</w:t>
      </w:r>
      <w:r w:rsidRPr="006D0E11">
        <w:rPr>
          <w:lang w:val="be-BY"/>
        </w:rPr>
        <w:t>):</w:t>
      </w:r>
      <w:r w:rsidRPr="00797E33">
        <w:rPr>
          <w:lang w:val="be-BY"/>
        </w:rPr>
        <w:t>фарм</w:t>
      </w:r>
      <w:r>
        <w:rPr>
          <w:lang w:val="be-BY"/>
        </w:rPr>
        <w:t>ір</w:t>
      </w:r>
      <w:r w:rsidRPr="00797E33">
        <w:rPr>
          <w:lang w:val="be-BY"/>
        </w:rPr>
        <w:t xml:space="preserve">аваць уменні </w:t>
      </w:r>
      <w:r>
        <w:rPr>
          <w:lang w:val="be-BY"/>
        </w:rPr>
        <w:t>правільна</w:t>
      </w:r>
      <w:r w:rsidRPr="00797E33">
        <w:rPr>
          <w:lang w:val="be-BY"/>
        </w:rPr>
        <w:t xml:space="preserve"> паводзіць сябе з</w:t>
      </w:r>
      <w:r>
        <w:rPr>
          <w:lang w:val="be-BY"/>
        </w:rPr>
        <w:t>а сталом і засвоіць назвы чайнага посуду</w:t>
      </w:r>
      <w:r w:rsidRPr="00797E33">
        <w:rPr>
          <w:lang w:val="be-BY"/>
        </w:rPr>
        <w:t>; развіва</w:t>
      </w:r>
      <w:r>
        <w:rPr>
          <w:lang w:val="be-BY"/>
        </w:rPr>
        <w:t>ць мысленне, актывізаваць у мове</w:t>
      </w:r>
      <w:r w:rsidRPr="00797E33">
        <w:rPr>
          <w:lang w:val="be-BY"/>
        </w:rPr>
        <w:t xml:space="preserve"> слова,</w:t>
      </w:r>
      <w:r>
        <w:rPr>
          <w:lang w:val="be-BY"/>
        </w:rPr>
        <w:t xml:space="preserve"> што пазначаюць прадукты, посуд;в</w:t>
      </w:r>
      <w:r w:rsidRPr="00797E33">
        <w:rPr>
          <w:lang w:val="be-BY"/>
        </w:rPr>
        <w:t>ыхоўваць ветлівыя зычлівыя адносіны.</w:t>
      </w:r>
    </w:p>
    <w:p w:rsidR="00EA4FA7" w:rsidRPr="00797E33" w:rsidRDefault="00EA4FA7" w:rsidP="00797E33">
      <w:pPr>
        <w:rPr>
          <w:lang w:val="be-BY"/>
        </w:rPr>
      </w:pPr>
      <w:r w:rsidRPr="00797E33">
        <w:rPr>
          <w:lang w:val="be-BY"/>
        </w:rPr>
        <w:t>Ход занятку</w:t>
      </w:r>
    </w:p>
    <w:p w:rsidR="00EA4FA7" w:rsidRPr="00797E33" w:rsidRDefault="00EA4FA7" w:rsidP="00797E33">
      <w:pPr>
        <w:rPr>
          <w:lang w:val="be-BY"/>
        </w:rPr>
      </w:pPr>
      <w:r>
        <w:rPr>
          <w:lang w:val="be-BY"/>
        </w:rPr>
        <w:t>Выхавальнік (В</w:t>
      </w:r>
      <w:r w:rsidRPr="00797E33">
        <w:rPr>
          <w:lang w:val="be-BY"/>
        </w:rPr>
        <w:t>.): Сёння на занятку, дзеці, мы ўспомнім тое, чаму ўжо навучыліся, і пазнаем нешта новае. Я раскажу вам, як людзі елі шмат гадоў таму, калі яшчэ не ведалі ні талерак, ні відэльцаў, ні лыжак</w:t>
      </w:r>
      <w:r>
        <w:rPr>
          <w:lang w:val="be-BY"/>
        </w:rPr>
        <w:t>.</w:t>
      </w:r>
    </w:p>
    <w:p w:rsidR="00EA4FA7" w:rsidRPr="00797E33" w:rsidRDefault="00EA4FA7" w:rsidP="00797E33">
      <w:pPr>
        <w:rPr>
          <w:lang w:val="be-BY"/>
        </w:rPr>
      </w:pPr>
      <w:r w:rsidRPr="00797E33">
        <w:rPr>
          <w:lang w:val="be-BY"/>
        </w:rPr>
        <w:t>Чытанне ўрыўка з кнігі А. Дорахава «Гэта варта запомніць»</w:t>
      </w:r>
      <w:r>
        <w:rPr>
          <w:lang w:val="be-BY"/>
        </w:rPr>
        <w:t>.</w:t>
      </w:r>
    </w:p>
    <w:p w:rsidR="00EA4FA7" w:rsidRPr="00797E33" w:rsidRDefault="00EA4FA7" w:rsidP="00797E33">
      <w:pPr>
        <w:rPr>
          <w:lang w:val="be-BY"/>
        </w:rPr>
      </w:pPr>
      <w:r w:rsidRPr="00797E33">
        <w:rPr>
          <w:lang w:val="be-BY"/>
        </w:rPr>
        <w:t xml:space="preserve">«Тысячу гадоў таму людзі яшчэ не ведалі ні талерак, ні відэльцаў. Слугі ўносілі на велізарных драўляных </w:t>
      </w:r>
      <w:r>
        <w:rPr>
          <w:lang w:val="be-BY"/>
        </w:rPr>
        <w:t>падносах</w:t>
      </w:r>
      <w:r w:rsidRPr="00797E33">
        <w:rPr>
          <w:lang w:val="be-BY"/>
        </w:rPr>
        <w:t xml:space="preserve"> засмажаных на жалезным ражне кабаноў і аленяў. Выцягнуўшы з ножнаў вострыя паляўнічыя нажы і кінжалы, госці а</w:t>
      </w:r>
      <w:r>
        <w:rPr>
          <w:lang w:val="be-BY"/>
        </w:rPr>
        <w:t>дразалі ад туш добрыя</w:t>
      </w:r>
      <w:r w:rsidRPr="00797E33">
        <w:rPr>
          <w:lang w:val="be-BY"/>
        </w:rPr>
        <w:t xml:space="preserve"> кавалкі мяса і прагна іх елі. Гучна чмякаючы і сапучы, яны з трэскам разгрызалі кос</w:t>
      </w:r>
      <w:r>
        <w:rPr>
          <w:lang w:val="be-BY"/>
        </w:rPr>
        <w:t>ці</w:t>
      </w:r>
      <w:r w:rsidRPr="00797E33">
        <w:rPr>
          <w:lang w:val="be-BY"/>
        </w:rPr>
        <w:t>, а рэшткі кідалі н</w:t>
      </w:r>
      <w:r>
        <w:rPr>
          <w:lang w:val="be-BY"/>
        </w:rPr>
        <w:t>а падлогу. Выпацканыя тлушчам борады</w:t>
      </w:r>
      <w:r w:rsidRPr="00797E33">
        <w:rPr>
          <w:lang w:val="be-BY"/>
        </w:rPr>
        <w:t xml:space="preserve"> яны абціралі рукамі, </w:t>
      </w:r>
      <w:r>
        <w:rPr>
          <w:lang w:val="be-BY"/>
        </w:rPr>
        <w:t>а зашмальцаваныя рукі выціралі аб свае</w:t>
      </w:r>
      <w:r w:rsidRPr="00797E33">
        <w:rPr>
          <w:lang w:val="be-BY"/>
        </w:rPr>
        <w:t xml:space="preserve"> скураныя камзолы. Гледзішча было агідным. Вы, вядома, умееце карыстацца відэльцам і сурвэткай і на старажытнікаў не падобныя, але, і ўсё ж, нярэдка даводзіцца яшчэ чуць заўвагі: «Прыбяры локці са стала! Вазьмі </w:t>
      </w:r>
      <w:r>
        <w:rPr>
          <w:lang w:val="be-BY"/>
        </w:rPr>
        <w:t>правіль</w:t>
      </w:r>
      <w:r w:rsidRPr="00797E33">
        <w:rPr>
          <w:lang w:val="be-BY"/>
        </w:rPr>
        <w:t>на нож! Даясі ўсё, што на талерцы!..»</w:t>
      </w:r>
    </w:p>
    <w:p w:rsidR="00EA4FA7" w:rsidRPr="00797E33" w:rsidRDefault="00EA4FA7" w:rsidP="00797E33">
      <w:pPr>
        <w:rPr>
          <w:lang w:val="be-BY"/>
        </w:rPr>
      </w:pPr>
      <w:r w:rsidRPr="00797E33">
        <w:rPr>
          <w:lang w:val="be-BY"/>
        </w:rPr>
        <w:t xml:space="preserve">Пэўна, вы не раз думалі, што </w:t>
      </w:r>
      <w:r>
        <w:rPr>
          <w:lang w:val="be-BY"/>
        </w:rPr>
        <w:t>дарос</w:t>
      </w:r>
      <w:r w:rsidRPr="00797E33">
        <w:rPr>
          <w:lang w:val="be-BY"/>
        </w:rPr>
        <w:t>лыя проста чапляюцца да вас. Ну: ці не ўсё роўна, як</w:t>
      </w:r>
      <w:r>
        <w:rPr>
          <w:lang w:val="be-BY"/>
        </w:rPr>
        <w:t xml:space="preserve"> чалавек есць! Не, не ўсё адно!</w:t>
      </w:r>
    </w:p>
    <w:p w:rsidR="00EA4FA7" w:rsidRPr="00797E33" w:rsidRDefault="00EA4FA7" w:rsidP="00797E33">
      <w:pPr>
        <w:rPr>
          <w:lang w:val="be-BY"/>
        </w:rPr>
      </w:pPr>
      <w:r w:rsidRPr="00797E33">
        <w:rPr>
          <w:lang w:val="be-BY"/>
        </w:rPr>
        <w:t xml:space="preserve">Існуюць строгія правілы </w:t>
      </w:r>
      <w:r>
        <w:rPr>
          <w:lang w:val="be-BY"/>
        </w:rPr>
        <w:t>паводзін</w:t>
      </w:r>
      <w:r w:rsidRPr="00797E33">
        <w:rPr>
          <w:lang w:val="be-BY"/>
        </w:rPr>
        <w:t xml:space="preserve"> падчас ежы. Большасць з іх паўстала з павагі да тых, хто сядзіць разам з табой за сталом. Паспрабуй прасачыць, што атрымаюцца, калі ты возьмеш відэлец і нож не пальцамі, як пакладзена, а заціснеш іх у кулак і пачнеш рэзаць на талерцы мяса. У цябе ўстануць і разыдуцца ўбакі локці. А гэта значыць, што апынецца ў небяспецы шчака суседа. А локці, пакладзеныя на стол? Яны займаюць месца, дзе </w:t>
      </w:r>
      <w:r>
        <w:rPr>
          <w:lang w:val="be-BY"/>
        </w:rPr>
        <w:t>павінна</w:t>
      </w:r>
      <w:r w:rsidRPr="00797E33">
        <w:rPr>
          <w:lang w:val="be-BY"/>
        </w:rPr>
        <w:t xml:space="preserve"> стаяць талерка суседа.</w:t>
      </w:r>
    </w:p>
    <w:p w:rsidR="00EA4FA7" w:rsidRPr="00797E33" w:rsidRDefault="00EA4FA7" w:rsidP="00797E33">
      <w:pPr>
        <w:rPr>
          <w:lang w:val="be-BY"/>
        </w:rPr>
      </w:pPr>
      <w:r w:rsidRPr="00797E33">
        <w:rPr>
          <w:lang w:val="be-BY"/>
        </w:rPr>
        <w:t xml:space="preserve">Чаму прынята браць цукар з цукарніцы </w:t>
      </w:r>
      <w:r>
        <w:rPr>
          <w:lang w:val="be-BY"/>
        </w:rPr>
        <w:t>спецыяльн</w:t>
      </w:r>
      <w:r w:rsidRPr="00797E33">
        <w:rPr>
          <w:lang w:val="be-BY"/>
        </w:rPr>
        <w:t xml:space="preserve">ымі абцужкамі, а калі іх няма — проста пальцамі, а не сваёй чайнай лыжкай? </w:t>
      </w:r>
      <w:r>
        <w:rPr>
          <w:lang w:val="be-BY"/>
        </w:rPr>
        <w:t xml:space="preserve">Бо </w:t>
      </w:r>
      <w:r w:rsidRPr="00797E33">
        <w:rPr>
          <w:lang w:val="be-BY"/>
        </w:rPr>
        <w:t>рукі ў цябе павінны быць чыстымі (перад тым як сядаць за стол, ты іх вымыў), дый кранеш ты імі толькі таго кавалка цукру, які возьмеш. А лыжка толькі што была ў цябе ў роце; і не кожнаму прыемна, калі яна «прагуляецца» па ўсёй цукарніцы.</w:t>
      </w:r>
    </w:p>
    <w:p w:rsidR="00EA4FA7" w:rsidRPr="00797E33" w:rsidRDefault="00EA4FA7" w:rsidP="00797E33">
      <w:pPr>
        <w:rPr>
          <w:lang w:val="be-BY"/>
        </w:rPr>
      </w:pPr>
      <w:r w:rsidRPr="00797E33">
        <w:rPr>
          <w:lang w:val="be-BY"/>
        </w:rPr>
        <w:t>Па той жа прычыне соль з сальніцы трэба браць не дробкай, не лыжкай, а кончыкам нажа. Але піражкі, печыва, хлеб трэба браць рукой, імкнучыся не дакранацца суседніх лустачак.</w:t>
      </w:r>
    </w:p>
    <w:p w:rsidR="00EA4FA7" w:rsidRPr="00797E33" w:rsidRDefault="00EA4FA7" w:rsidP="00797E33">
      <w:pPr>
        <w:rPr>
          <w:lang w:val="be-BY"/>
        </w:rPr>
      </w:pPr>
      <w:r w:rsidRPr="00797E33">
        <w:rPr>
          <w:lang w:val="be-BY"/>
        </w:rPr>
        <w:t>Існуюць і іншыя правілы паводзін за сталом.</w:t>
      </w:r>
    </w:p>
    <w:p w:rsidR="00EA4FA7" w:rsidRPr="00797E33" w:rsidRDefault="00EA4FA7" w:rsidP="00797E33">
      <w:pPr>
        <w:rPr>
          <w:lang w:val="be-BY"/>
        </w:rPr>
      </w:pPr>
      <w:r>
        <w:rPr>
          <w:lang w:val="be-BY"/>
        </w:rPr>
        <w:t>1. Калі ясі</w:t>
      </w:r>
      <w:r w:rsidRPr="00797E33">
        <w:rPr>
          <w:lang w:val="be-BY"/>
        </w:rPr>
        <w:t>, не адкусвай адра</w:t>
      </w:r>
      <w:r>
        <w:rPr>
          <w:lang w:val="be-BY"/>
        </w:rPr>
        <w:t>зу вялікі кавалак — гэта брыдка</w:t>
      </w:r>
      <w:r w:rsidRPr="00797E33">
        <w:rPr>
          <w:lang w:val="be-BY"/>
        </w:rPr>
        <w:t>.</w:t>
      </w:r>
    </w:p>
    <w:p w:rsidR="00EA4FA7" w:rsidRPr="00797E33" w:rsidRDefault="00EA4FA7" w:rsidP="00797E33">
      <w:pPr>
        <w:rPr>
          <w:lang w:val="be-BY"/>
        </w:rPr>
      </w:pPr>
      <w:r w:rsidRPr="00797E33">
        <w:rPr>
          <w:lang w:val="be-BY"/>
        </w:rPr>
        <w:t>2.Не гавары з поўным ротам. Калі табе задалі пытанне, спачатку праглыні ежу, а потым адкажы.</w:t>
      </w:r>
    </w:p>
    <w:p w:rsidR="00EA4FA7" w:rsidRPr="00797E33" w:rsidRDefault="00EA4FA7" w:rsidP="00797E33">
      <w:pPr>
        <w:rPr>
          <w:lang w:val="be-BY"/>
        </w:rPr>
      </w:pPr>
      <w:r w:rsidRPr="00797E33">
        <w:rPr>
          <w:lang w:val="be-BY"/>
        </w:rPr>
        <w:t>3.Падчас ежы не сёрбай гучна, не стукай лыжкай па талерцы, імкніся есці бязгучна.</w:t>
      </w:r>
    </w:p>
    <w:p w:rsidR="00EA4FA7" w:rsidRPr="00797E33" w:rsidRDefault="00EA4FA7" w:rsidP="00797E33">
      <w:pPr>
        <w:rPr>
          <w:lang w:val="be-BY"/>
        </w:rPr>
      </w:pPr>
      <w:r w:rsidRPr="00797E33">
        <w:rPr>
          <w:lang w:val="be-BY"/>
        </w:rPr>
        <w:t>4.</w:t>
      </w:r>
      <w:r>
        <w:rPr>
          <w:lang w:val="be-BY"/>
        </w:rPr>
        <w:t xml:space="preserve"> Гарнір — агародніну, бульбу,</w:t>
      </w:r>
      <w:r w:rsidRPr="00797E33">
        <w:rPr>
          <w:lang w:val="be-BY"/>
        </w:rPr>
        <w:t xml:space="preserve"> макароны — набірай на відэлец з дапамогай хлебнай скарыначкі.</w:t>
      </w:r>
    </w:p>
    <w:p w:rsidR="00EA4FA7" w:rsidRPr="00797E33" w:rsidRDefault="00EA4FA7" w:rsidP="00797E33">
      <w:pPr>
        <w:rPr>
          <w:lang w:val="be-BY"/>
        </w:rPr>
      </w:pPr>
      <w:r w:rsidRPr="00797E33">
        <w:rPr>
          <w:lang w:val="be-BY"/>
        </w:rPr>
        <w:t>5.</w:t>
      </w:r>
      <w:r>
        <w:rPr>
          <w:lang w:val="be-BY"/>
        </w:rPr>
        <w:t xml:space="preserve"> Не еш лыжкай тое, што можна есці</w:t>
      </w:r>
      <w:r w:rsidRPr="00797E33">
        <w:rPr>
          <w:lang w:val="be-BY"/>
        </w:rPr>
        <w:t xml:space="preserve"> відэльцам.</w:t>
      </w:r>
    </w:p>
    <w:p w:rsidR="00EA4FA7" w:rsidRPr="00797E33" w:rsidRDefault="00EA4FA7" w:rsidP="00797E33">
      <w:pPr>
        <w:rPr>
          <w:lang w:val="be-BY"/>
        </w:rPr>
      </w:pPr>
      <w:r w:rsidRPr="00797E33">
        <w:rPr>
          <w:lang w:val="be-BY"/>
        </w:rPr>
        <w:t>6. Калі карыстаешся нажом, трымай яго ў правай руцэ, а відэлец — у левай.</w:t>
      </w:r>
      <w:r>
        <w:rPr>
          <w:lang w:val="be-BY"/>
        </w:rPr>
        <w:t xml:space="preserve"> Не перакладай іх з рукі ў руку</w:t>
      </w:r>
      <w:r w:rsidRPr="00797E33">
        <w:rPr>
          <w:lang w:val="be-BY"/>
        </w:rPr>
        <w:t xml:space="preserve"> пакуль не з'ясі ўсю страву.</w:t>
      </w:r>
    </w:p>
    <w:p w:rsidR="00EA4FA7" w:rsidRPr="00797E33" w:rsidRDefault="00EA4FA7" w:rsidP="00797E33">
      <w:pPr>
        <w:rPr>
          <w:lang w:val="be-BY"/>
        </w:rPr>
      </w:pPr>
      <w:r w:rsidRPr="00797E33">
        <w:rPr>
          <w:lang w:val="be-BY"/>
        </w:rPr>
        <w:t>7.Не стаў без дазволу сваю брудную талерку на талерку суседа і не адсоўвай свой брудны посуд у яго бок.</w:t>
      </w:r>
    </w:p>
    <w:p w:rsidR="00EA4FA7" w:rsidRPr="00797E33" w:rsidRDefault="00EA4FA7" w:rsidP="00797E33">
      <w:pPr>
        <w:rPr>
          <w:lang w:val="be-BY"/>
        </w:rPr>
      </w:pPr>
      <w:r w:rsidRPr="00797E33">
        <w:rPr>
          <w:lang w:val="be-BY"/>
        </w:rPr>
        <w:t>8.Скончыўшы ежу не аблізвай брудныя нож і відэлец, не кладзі іх на абрус.</w:t>
      </w:r>
    </w:p>
    <w:p w:rsidR="00EA4FA7" w:rsidRPr="00797E33" w:rsidRDefault="00EA4FA7" w:rsidP="00797E33">
      <w:pPr>
        <w:rPr>
          <w:lang w:val="be-BY"/>
        </w:rPr>
      </w:pPr>
      <w:r w:rsidRPr="00797E33">
        <w:rPr>
          <w:lang w:val="be-BY"/>
        </w:rPr>
        <w:t>9.Не сядзі бокам да стала ці пакл</w:t>
      </w:r>
      <w:r>
        <w:rPr>
          <w:lang w:val="be-BY"/>
        </w:rPr>
        <w:t>аўшы нагу на нагу — гэта брыдка</w:t>
      </w:r>
      <w:r w:rsidRPr="00797E33">
        <w:rPr>
          <w:lang w:val="be-BY"/>
        </w:rPr>
        <w:t>.</w:t>
      </w:r>
    </w:p>
    <w:p w:rsidR="00EA4FA7" w:rsidRPr="00797E33" w:rsidRDefault="00EA4FA7" w:rsidP="00797E33">
      <w:pPr>
        <w:rPr>
          <w:lang w:val="be-BY"/>
        </w:rPr>
      </w:pPr>
      <w:r w:rsidRPr="00797E33">
        <w:rPr>
          <w:lang w:val="be-BY"/>
        </w:rPr>
        <w:t>10.Не крышы хлеб, даядай яго. Помні пра тое, колькі людзей працавала, каб выгадаваць ураджай, спячы хлеб.</w:t>
      </w:r>
    </w:p>
    <w:p w:rsidR="00EA4FA7" w:rsidRPr="00A75846" w:rsidRDefault="00EA4FA7" w:rsidP="00E86213">
      <w:pPr>
        <w:rPr>
          <w:lang w:val="be-BY"/>
        </w:rPr>
      </w:pPr>
      <w:r w:rsidRPr="00797E33">
        <w:rPr>
          <w:lang w:val="be-BY"/>
        </w:rPr>
        <w:t xml:space="preserve">11.Выходзячы з-за стала, акуратна засунь за сабой </w:t>
      </w:r>
      <w:r>
        <w:rPr>
          <w:lang w:val="be-BY"/>
        </w:rPr>
        <w:t>крэсла.</w:t>
      </w:r>
    </w:p>
    <w:p w:rsidR="00EA4FA7" w:rsidRPr="00A75846" w:rsidRDefault="00EA4FA7" w:rsidP="00A75846">
      <w:pPr>
        <w:rPr>
          <w:lang w:val="be-BY"/>
        </w:rPr>
      </w:pPr>
      <w:r w:rsidRPr="00A75846">
        <w:rPr>
          <w:lang w:val="be-BY"/>
        </w:rPr>
        <w:t>12.Не забудзься падзякаваць за ежу («Дзякуй, усё было вельмі смачна»)</w:t>
      </w:r>
    </w:p>
    <w:p w:rsidR="00EA4FA7" w:rsidRPr="00A75846" w:rsidRDefault="00EA4FA7" w:rsidP="00A75846">
      <w:pPr>
        <w:rPr>
          <w:lang w:val="be-BY"/>
        </w:rPr>
      </w:pPr>
      <w:r>
        <w:rPr>
          <w:lang w:val="be-BY"/>
        </w:rPr>
        <w:t>В</w:t>
      </w:r>
      <w:r w:rsidRPr="00A75846">
        <w:rPr>
          <w:lang w:val="be-BY"/>
        </w:rPr>
        <w:t xml:space="preserve">.:Я вам прачытала толькі невялікі спіс правіл культурных паводзін за сталом. Гэтым правілам </w:t>
      </w:r>
      <w:r>
        <w:rPr>
          <w:lang w:val="be-BY"/>
        </w:rPr>
        <w:t>ужо шмат гадоў. Выхаваныя людзі</w:t>
      </w:r>
      <w:r w:rsidRPr="00A75846">
        <w:rPr>
          <w:lang w:val="be-BY"/>
        </w:rPr>
        <w:t xml:space="preserve"> іх добра ведаюць і ўвесь час ім</w:t>
      </w:r>
      <w:r>
        <w:rPr>
          <w:lang w:val="be-BY"/>
        </w:rPr>
        <w:t>ікарыстаюцца</w:t>
      </w:r>
      <w:r w:rsidRPr="00A75846">
        <w:rPr>
          <w:lang w:val="be-BY"/>
        </w:rPr>
        <w:t>. Мы з вамі таксама паспрабуем іх засвоіць.</w:t>
      </w:r>
    </w:p>
    <w:p w:rsidR="00EA4FA7" w:rsidRPr="00A75846" w:rsidRDefault="00EA4FA7" w:rsidP="00E86213">
      <w:pPr>
        <w:rPr>
          <w:lang w:val="be-BY"/>
        </w:rPr>
      </w:pPr>
      <w:r>
        <w:rPr>
          <w:lang w:val="be-BY"/>
        </w:rPr>
        <w:t>Фізкультхвілінка. (Р</w:t>
      </w:r>
      <w:r w:rsidRPr="00A75846">
        <w:rPr>
          <w:lang w:val="be-BY"/>
        </w:rPr>
        <w:t>аздаецца грук</w:t>
      </w:r>
      <w:r>
        <w:rPr>
          <w:lang w:val="be-BY"/>
        </w:rPr>
        <w:t xml:space="preserve"> у дзверы і з'яўляюцца госці: па</w:t>
      </w:r>
      <w:r w:rsidRPr="00A75846">
        <w:rPr>
          <w:lang w:val="be-BY"/>
        </w:rPr>
        <w:t>м</w:t>
      </w:r>
      <w:r>
        <w:rPr>
          <w:lang w:val="be-BY"/>
        </w:rPr>
        <w:t>. выхавальніка разам з дзецьмі мал. падгрупы, лялькай Машай, і Мішуткам</w:t>
      </w:r>
      <w:r w:rsidRPr="00A75846">
        <w:rPr>
          <w:lang w:val="be-BY"/>
        </w:rPr>
        <w:t>.)</w:t>
      </w:r>
    </w:p>
    <w:p w:rsidR="00EA4FA7" w:rsidRPr="00A75846" w:rsidRDefault="00EA4FA7" w:rsidP="00A75846">
      <w:pPr>
        <w:rPr>
          <w:lang w:val="be-BY"/>
        </w:rPr>
      </w:pPr>
      <w:r>
        <w:rPr>
          <w:lang w:val="be-BY"/>
        </w:rPr>
        <w:t>В</w:t>
      </w:r>
      <w:r w:rsidRPr="00A75846">
        <w:rPr>
          <w:lang w:val="be-BY"/>
        </w:rPr>
        <w:t xml:space="preserve">.:А зараз давайце пагуляем і збяром на стол для нашых гасцей — лялек Машы і Мішуткі. Яны таксама хочуць навучыцца </w:t>
      </w:r>
      <w:r>
        <w:rPr>
          <w:lang w:val="be-BY"/>
        </w:rPr>
        <w:t>правіль</w:t>
      </w:r>
      <w:r w:rsidRPr="00A75846">
        <w:rPr>
          <w:lang w:val="be-BY"/>
        </w:rPr>
        <w:t>на сервіраваць стол. З чаго мы звычайна пачынаем? З</w:t>
      </w:r>
      <w:r>
        <w:rPr>
          <w:lang w:val="be-BY"/>
        </w:rPr>
        <w:t>асцелем</w:t>
      </w:r>
      <w:r w:rsidRPr="00A75846">
        <w:rPr>
          <w:lang w:val="be-BY"/>
        </w:rPr>
        <w:t xml:space="preserve"> стол абрусам ці сурвэткай, каб ён заставаўся чыстым. Паставім на стол цукарніцу, цукерніцу, вазу з п</w:t>
      </w:r>
      <w:r>
        <w:rPr>
          <w:lang w:val="be-BY"/>
        </w:rPr>
        <w:t>ечывам. Спачатку паставім сподкі</w:t>
      </w:r>
      <w:r w:rsidRPr="00A75846">
        <w:rPr>
          <w:lang w:val="be-BY"/>
        </w:rPr>
        <w:t>, а на іх — кубкі. Чайныя лыжкі пакладзём на сподку.</w:t>
      </w:r>
    </w:p>
    <w:p w:rsidR="00EA4FA7" w:rsidRPr="00A75846" w:rsidRDefault="00EA4FA7" w:rsidP="00A75846">
      <w:pPr>
        <w:rPr>
          <w:lang w:val="be-BY"/>
        </w:rPr>
      </w:pPr>
      <w:r w:rsidRPr="00A75846">
        <w:rPr>
          <w:lang w:val="be-BY"/>
        </w:rPr>
        <w:t>Выхаванцы мал. падгрупы накрываюць на стол, вы</w:t>
      </w:r>
      <w:r>
        <w:rPr>
          <w:lang w:val="be-BY"/>
        </w:rPr>
        <w:t>конв</w:t>
      </w:r>
      <w:r w:rsidRPr="00A75846">
        <w:rPr>
          <w:lang w:val="be-BY"/>
        </w:rPr>
        <w:t>аючы ўказанні выхаванцаў ст. падгрупы і выхавальніка.</w:t>
      </w:r>
    </w:p>
    <w:p w:rsidR="00EA4FA7" w:rsidRPr="00A75846" w:rsidRDefault="00EA4FA7" w:rsidP="00A75846">
      <w:pPr>
        <w:rPr>
          <w:lang w:val="be-BY"/>
        </w:rPr>
      </w:pPr>
      <w:r>
        <w:rPr>
          <w:lang w:val="be-BY"/>
        </w:rPr>
        <w:t>В</w:t>
      </w:r>
      <w:r w:rsidRPr="00A75846">
        <w:rPr>
          <w:lang w:val="be-BY"/>
        </w:rPr>
        <w:t xml:space="preserve">.: Вось мы з вамі накрылі на стол. А што забыліся сказаць гасцям? </w:t>
      </w:r>
      <w:r>
        <w:rPr>
          <w:lang w:val="be-BY"/>
        </w:rPr>
        <w:t>Правіль</w:t>
      </w:r>
      <w:r w:rsidRPr="00A75846">
        <w:rPr>
          <w:lang w:val="be-BY"/>
        </w:rPr>
        <w:t>на, мы павінны пажадаць ім прыемнага апетыту. А як мы будзем прыбіраць са стала? (У зваротнай паслядоўнасці)</w:t>
      </w:r>
    </w:p>
    <w:p w:rsidR="00EA4FA7" w:rsidRPr="00A75846" w:rsidRDefault="00EA4FA7" w:rsidP="00A75846">
      <w:pPr>
        <w:rPr>
          <w:lang w:val="be-BY"/>
        </w:rPr>
      </w:pPr>
      <w:r w:rsidRPr="00A75846">
        <w:rPr>
          <w:lang w:val="be-BY"/>
        </w:rPr>
        <w:t xml:space="preserve">Сёння мы паўтарылі, як слушна паводзіць сябе за сталом, навучыце нашых гасцей </w:t>
      </w:r>
      <w:r>
        <w:rPr>
          <w:lang w:val="be-BY"/>
        </w:rPr>
        <w:t>правіль</w:t>
      </w:r>
      <w:r w:rsidRPr="00A75846">
        <w:rPr>
          <w:lang w:val="be-BY"/>
        </w:rPr>
        <w:t xml:space="preserve">на сервіраваць стол і прыбіраць посуд. Мы не забыліся падзякаваць за смачную гарбату, засунуць за сабой крэсла. Зараз можна і пагуляць. Запрашайце </w:t>
      </w:r>
      <w:r>
        <w:rPr>
          <w:lang w:val="be-BY"/>
        </w:rPr>
        <w:t>Машу і Мішутку пагуляць у гульню</w:t>
      </w:r>
      <w:r w:rsidRPr="00A75846">
        <w:rPr>
          <w:lang w:val="be-BY"/>
        </w:rPr>
        <w:t xml:space="preserve"> «Рэха» (развівае слыхавую ўвагу, вытрымку, добрае дачыненне адзін да аднаго)</w:t>
      </w:r>
    </w:p>
    <w:p w:rsidR="00EA4FA7" w:rsidRPr="00A75846" w:rsidRDefault="00EA4FA7" w:rsidP="00A75846">
      <w:pPr>
        <w:rPr>
          <w:lang w:val="be-BY"/>
        </w:rPr>
      </w:pPr>
      <w:r w:rsidRPr="00A75846">
        <w:rPr>
          <w:lang w:val="be-BY"/>
        </w:rPr>
        <w:t>Гульня «Аналогіі».</w:t>
      </w:r>
    </w:p>
    <w:p w:rsidR="00EA4FA7" w:rsidRPr="00A75846" w:rsidRDefault="00EA4FA7" w:rsidP="00A75846">
      <w:pPr>
        <w:rPr>
          <w:lang w:val="be-BY"/>
        </w:rPr>
      </w:pPr>
      <w:r w:rsidRPr="00A75846">
        <w:rPr>
          <w:lang w:val="be-BY"/>
        </w:rPr>
        <w:t>Лыжка — есці, а нож — ... (рэзаць);</w:t>
      </w:r>
    </w:p>
    <w:p w:rsidR="00EA4FA7" w:rsidRPr="00A75846" w:rsidRDefault="00EA4FA7" w:rsidP="00A75846">
      <w:pPr>
        <w:rPr>
          <w:lang w:val="be-BY"/>
        </w:rPr>
      </w:pPr>
      <w:r>
        <w:rPr>
          <w:lang w:val="be-BY"/>
        </w:rPr>
        <w:t>піра</w:t>
      </w:r>
      <w:r w:rsidRPr="00A75846">
        <w:rPr>
          <w:lang w:val="be-BY"/>
        </w:rPr>
        <w:t xml:space="preserve">гі — печка, а суп… </w:t>
      </w:r>
    </w:p>
    <w:p w:rsidR="00EA4FA7" w:rsidRPr="00A75846" w:rsidRDefault="00EA4FA7" w:rsidP="00A75846">
      <w:pPr>
        <w:rPr>
          <w:lang w:val="be-BY"/>
        </w:rPr>
      </w:pPr>
      <w:r w:rsidRPr="00A75846">
        <w:rPr>
          <w:lang w:val="be-BY"/>
        </w:rPr>
        <w:t xml:space="preserve">Твар — мыць, а зубы… </w:t>
      </w:r>
    </w:p>
    <w:p w:rsidR="00EA4FA7" w:rsidRPr="00A75846" w:rsidRDefault="00EA4FA7" w:rsidP="00A75846">
      <w:pPr>
        <w:rPr>
          <w:lang w:val="be-BY"/>
        </w:rPr>
      </w:pPr>
      <w:r w:rsidRPr="00A75846">
        <w:rPr>
          <w:lang w:val="be-BY"/>
        </w:rPr>
        <w:t xml:space="preserve">Крама — прадукты, а аптэка — ... </w:t>
      </w:r>
    </w:p>
    <w:p w:rsidR="00EA4FA7" w:rsidRPr="00A75846" w:rsidRDefault="00EA4FA7" w:rsidP="00A75846">
      <w:pPr>
        <w:rPr>
          <w:lang w:val="be-BY"/>
        </w:rPr>
      </w:pPr>
      <w:r w:rsidRPr="00A75846">
        <w:rPr>
          <w:lang w:val="be-BY"/>
        </w:rPr>
        <w:t xml:space="preserve">Кніга — папера, а халадзільнік … </w:t>
      </w:r>
    </w:p>
    <w:p w:rsidR="00EA4FA7" w:rsidRPr="00A75846" w:rsidRDefault="00EA4FA7" w:rsidP="00A75846">
      <w:pPr>
        <w:rPr>
          <w:lang w:val="be-BY"/>
        </w:rPr>
      </w:pPr>
      <w:r w:rsidRPr="00A75846">
        <w:rPr>
          <w:lang w:val="be-BY"/>
        </w:rPr>
        <w:t xml:space="preserve">Апельсін — фрукт, а агурок… </w:t>
      </w:r>
    </w:p>
    <w:p w:rsidR="00EA4FA7" w:rsidRPr="00A75846" w:rsidRDefault="00EA4FA7" w:rsidP="00A75846">
      <w:pPr>
        <w:rPr>
          <w:lang w:val="be-BY"/>
        </w:rPr>
      </w:pPr>
      <w:r w:rsidRPr="00A75846">
        <w:rPr>
          <w:lang w:val="be-BY"/>
        </w:rPr>
        <w:t xml:space="preserve">Грыбы — лес, а пшаніца… </w:t>
      </w:r>
    </w:p>
    <w:p w:rsidR="00EA4FA7" w:rsidRPr="00A75846" w:rsidRDefault="00EA4FA7" w:rsidP="00A75846">
      <w:pPr>
        <w:rPr>
          <w:lang w:val="be-BY"/>
        </w:rPr>
      </w:pPr>
      <w:r w:rsidRPr="00A75846">
        <w:rPr>
          <w:lang w:val="be-BY"/>
        </w:rPr>
        <w:t xml:space="preserve">Мэбля — канапа, а посуд… </w:t>
      </w:r>
    </w:p>
    <w:p w:rsidR="00EA4FA7" w:rsidRPr="00A75846" w:rsidRDefault="00EA4FA7" w:rsidP="00A75846">
      <w:pPr>
        <w:rPr>
          <w:lang w:val="be-BY"/>
        </w:rPr>
      </w:pPr>
      <w:r w:rsidRPr="00A75846">
        <w:rPr>
          <w:lang w:val="be-BY"/>
        </w:rPr>
        <w:t xml:space="preserve">Хата — будаўнік, а хлеб … </w:t>
      </w:r>
    </w:p>
    <w:p w:rsidR="00EA4FA7" w:rsidRPr="00A75846" w:rsidRDefault="00EA4FA7" w:rsidP="00A75846">
      <w:pPr>
        <w:rPr>
          <w:lang w:val="be-BY"/>
        </w:rPr>
      </w:pPr>
      <w:r w:rsidRPr="00A75846">
        <w:rPr>
          <w:lang w:val="be-BY"/>
        </w:rPr>
        <w:t xml:space="preserve">Вада — смага, а ежа … </w:t>
      </w:r>
    </w:p>
    <w:p w:rsidR="00EA4FA7" w:rsidRPr="00A75846" w:rsidRDefault="00EA4FA7" w:rsidP="00A75846">
      <w:pPr>
        <w:rPr>
          <w:lang w:val="be-BY"/>
        </w:rPr>
      </w:pPr>
      <w:r w:rsidRPr="00A75846">
        <w:rPr>
          <w:lang w:val="be-BY"/>
        </w:rPr>
        <w:t xml:space="preserve">Карова — малако, а курыца … </w:t>
      </w:r>
    </w:p>
    <w:p w:rsidR="00EA4FA7" w:rsidRPr="00A75846" w:rsidRDefault="00EA4FA7" w:rsidP="00A75846">
      <w:pPr>
        <w:rPr>
          <w:lang w:val="be-BY"/>
        </w:rPr>
      </w:pPr>
      <w:r w:rsidRPr="00A75846">
        <w:rPr>
          <w:lang w:val="be-BY"/>
        </w:rPr>
        <w:t xml:space="preserve">Ячмень — ячныя крупы, а проса … </w:t>
      </w:r>
    </w:p>
    <w:p w:rsidR="00EA4FA7" w:rsidRPr="00A75846" w:rsidRDefault="00EA4FA7" w:rsidP="00A75846">
      <w:pPr>
        <w:rPr>
          <w:lang w:val="be-BY"/>
        </w:rPr>
      </w:pPr>
      <w:r w:rsidRPr="00A75846">
        <w:rPr>
          <w:lang w:val="be-BY"/>
        </w:rPr>
        <w:t xml:space="preserve">Шклянка — чай, а талерка … </w:t>
      </w:r>
    </w:p>
    <w:p w:rsidR="00EA4FA7" w:rsidRPr="00A75846" w:rsidRDefault="00EA4FA7" w:rsidP="00A75846">
      <w:pPr>
        <w:rPr>
          <w:lang w:val="be-BY"/>
        </w:rPr>
      </w:pPr>
      <w:r w:rsidRPr="00A75846">
        <w:rPr>
          <w:lang w:val="be-BY"/>
        </w:rPr>
        <w:t>Хлеб — мука, а марозіва …</w:t>
      </w:r>
    </w:p>
    <w:p w:rsidR="00EA4FA7" w:rsidRDefault="00EA4FA7" w:rsidP="00A75846">
      <w:pPr>
        <w:rPr>
          <w:lang w:val="be-BY"/>
        </w:rPr>
      </w:pPr>
      <w:r w:rsidRPr="00A75846">
        <w:rPr>
          <w:lang w:val="be-BY"/>
        </w:rPr>
        <w:t>А зараз давайце развітаемся з нашымі гасцямі.</w:t>
      </w:r>
    </w:p>
    <w:p w:rsidR="00EA4FA7" w:rsidRPr="00F0331A" w:rsidRDefault="00EA4FA7" w:rsidP="00E7732A">
      <w:pPr>
        <w:ind w:firstLine="0"/>
        <w:rPr>
          <w:lang w:val="be-BY"/>
        </w:rPr>
      </w:pPr>
    </w:p>
    <w:p w:rsidR="00EA4FA7" w:rsidRDefault="00EA4FA7" w:rsidP="00E86213">
      <w:pPr>
        <w:rPr>
          <w:lang w:val="be-BY"/>
        </w:rPr>
      </w:pPr>
    </w:p>
    <w:p w:rsidR="00EA4FA7" w:rsidRDefault="00EA4FA7" w:rsidP="00E86213">
      <w:pPr>
        <w:rPr>
          <w:lang w:val="be-BY"/>
        </w:rPr>
      </w:pPr>
    </w:p>
    <w:p w:rsidR="00EA4FA7" w:rsidRDefault="00EA4FA7" w:rsidP="00E86213">
      <w:pPr>
        <w:rPr>
          <w:lang w:val="be-BY"/>
        </w:rPr>
      </w:pPr>
    </w:p>
    <w:p w:rsidR="00EA4FA7" w:rsidRDefault="00EA4FA7" w:rsidP="00E86213">
      <w:pPr>
        <w:rPr>
          <w:lang w:val="be-BY"/>
        </w:rPr>
      </w:pPr>
    </w:p>
    <w:p w:rsidR="00EA4FA7" w:rsidRDefault="00EA4FA7" w:rsidP="00E86213">
      <w:pPr>
        <w:rPr>
          <w:lang w:val="be-BY"/>
        </w:rPr>
      </w:pPr>
    </w:p>
    <w:p w:rsidR="00EA4FA7" w:rsidRDefault="00EA4FA7" w:rsidP="00E86213">
      <w:pPr>
        <w:rPr>
          <w:lang w:val="be-BY"/>
        </w:rPr>
      </w:pPr>
    </w:p>
    <w:p w:rsidR="00EA4FA7" w:rsidRDefault="00EA4FA7" w:rsidP="00E86213">
      <w:pPr>
        <w:rPr>
          <w:lang w:val="be-BY"/>
        </w:rPr>
      </w:pPr>
    </w:p>
    <w:p w:rsidR="00EA4FA7" w:rsidRDefault="00EA4FA7" w:rsidP="006D0E11">
      <w:pPr>
        <w:rPr>
          <w:lang w:val="be-BY"/>
        </w:rPr>
      </w:pPr>
    </w:p>
    <w:p w:rsidR="00EA4FA7" w:rsidRDefault="00EA4FA7" w:rsidP="006D0E11">
      <w:pPr>
        <w:rPr>
          <w:lang w:val="be-BY"/>
        </w:rPr>
      </w:pPr>
      <w:r>
        <w:rPr>
          <w:lang w:val="be-BY"/>
        </w:rPr>
        <w:t>Выкарыстаная літаратура:</w:t>
      </w:r>
    </w:p>
    <w:p w:rsidR="00EA4FA7" w:rsidRDefault="00EA4FA7" w:rsidP="006D0E11">
      <w:pPr>
        <w:rPr>
          <w:lang w:val="be-BY"/>
        </w:rPr>
      </w:pPr>
      <w:r w:rsidRPr="00744211">
        <w:rPr>
          <w:lang w:val="be-BY"/>
        </w:rPr>
        <w:t>1.</w:t>
      </w:r>
      <w:r w:rsidRPr="00744211">
        <w:rPr>
          <w:lang w:val="be-BY"/>
        </w:rPr>
        <w:tab/>
        <w:t>Вучэбная праграма дашкольнай адукацыі. / Міністэрства адукацыі РБ. – Мінск: НІА, 2012</w:t>
      </w:r>
    </w:p>
    <w:p w:rsidR="00EA4FA7" w:rsidRPr="00224A32" w:rsidRDefault="00EA4FA7" w:rsidP="006D0E11">
      <w:pPr>
        <w:rPr>
          <w:lang w:val="be-BY"/>
        </w:rPr>
      </w:pPr>
      <w:r>
        <w:rPr>
          <w:lang w:val="be-BY"/>
        </w:rPr>
        <w:t xml:space="preserve">2. </w:t>
      </w:r>
      <w:r w:rsidRPr="00744211">
        <w:rPr>
          <w:lang w:val="be-BY"/>
        </w:rPr>
        <w:t>Болбат, Н.Г. Дашкольнікам аб культуры харчавання: практычны дапаможнік выхавацелям УДА / Н.Г. Болбат. -- Мінск: абл. ІРА, 2014</w:t>
      </w:r>
    </w:p>
    <w:p w:rsidR="00EA4FA7" w:rsidRPr="008C2BF2" w:rsidRDefault="00EA4FA7" w:rsidP="006D0E11">
      <w:pPr>
        <w:ind w:firstLine="0"/>
        <w:rPr>
          <w:lang w:val="be-BY"/>
        </w:rPr>
      </w:pPr>
    </w:p>
    <w:p w:rsidR="00EA4FA7" w:rsidRDefault="00EA4FA7" w:rsidP="00E86213">
      <w:pPr>
        <w:rPr>
          <w:lang w:val="be-BY"/>
        </w:rPr>
      </w:pPr>
    </w:p>
    <w:p w:rsidR="00EA4FA7" w:rsidRPr="00E86213" w:rsidRDefault="00EA4FA7" w:rsidP="006D0E11">
      <w:pPr>
        <w:ind w:firstLine="0"/>
        <w:rPr>
          <w:lang w:val="be-BY"/>
        </w:rPr>
      </w:pPr>
    </w:p>
    <w:p w:rsidR="00EA4FA7" w:rsidRPr="00E86213" w:rsidRDefault="00EA4FA7" w:rsidP="006D0E11">
      <w:pPr>
        <w:jc w:val="center"/>
        <w:rPr>
          <w:b/>
          <w:lang w:val="be-BY"/>
        </w:rPr>
      </w:pPr>
      <w:r w:rsidRPr="00E86213">
        <w:rPr>
          <w:b/>
          <w:lang w:val="be-BY"/>
        </w:rPr>
        <w:t>Тэма «Знаёмства з нажом»</w:t>
      </w:r>
    </w:p>
    <w:p w:rsidR="00EA4FA7" w:rsidRPr="00E86213" w:rsidRDefault="00EA4FA7" w:rsidP="00E86213">
      <w:pPr>
        <w:rPr>
          <w:lang w:val="be-BY"/>
        </w:rPr>
      </w:pPr>
      <w:r w:rsidRPr="00E86213">
        <w:rPr>
          <w:lang w:val="be-BY"/>
        </w:rPr>
        <w:t>Праграмн</w:t>
      </w:r>
      <w:r>
        <w:rPr>
          <w:lang w:val="be-BY"/>
        </w:rPr>
        <w:t>ыязадачы</w:t>
      </w:r>
      <w:r w:rsidRPr="00E86213">
        <w:rPr>
          <w:lang w:val="be-BY"/>
        </w:rPr>
        <w:t>:</w:t>
      </w:r>
      <w:r>
        <w:rPr>
          <w:lang w:val="be-BY"/>
        </w:rPr>
        <w:t xml:space="preserve"> п</w:t>
      </w:r>
      <w:r w:rsidRPr="00E86213">
        <w:rPr>
          <w:lang w:val="be-BY"/>
        </w:rPr>
        <w:t xml:space="preserve">азнаёміць </w:t>
      </w:r>
      <w:r>
        <w:rPr>
          <w:lang w:val="be-BY"/>
        </w:rPr>
        <w:t xml:space="preserve">дзяцей </w:t>
      </w:r>
      <w:r w:rsidRPr="00E86213">
        <w:rPr>
          <w:lang w:val="be-BY"/>
        </w:rPr>
        <w:t>са сталовым нажом, вучыць бяспечным прыёмам карыстанні ім, навуч</w:t>
      </w:r>
      <w:r>
        <w:rPr>
          <w:lang w:val="be-BY"/>
        </w:rPr>
        <w:t>ыць рабіць бутэрброд з маслам; развіваць дробную маторыку; в</w:t>
      </w:r>
      <w:r w:rsidRPr="00E86213">
        <w:rPr>
          <w:lang w:val="be-BY"/>
        </w:rPr>
        <w:t>ыхоўваць самастойнасць.</w:t>
      </w:r>
    </w:p>
    <w:p w:rsidR="00EA4FA7" w:rsidRPr="00E86213" w:rsidRDefault="00EA4FA7" w:rsidP="00E86213">
      <w:pPr>
        <w:rPr>
          <w:lang w:val="be-BY"/>
        </w:rPr>
      </w:pPr>
    </w:p>
    <w:p w:rsidR="00EA4FA7" w:rsidRPr="00E86213" w:rsidRDefault="00EA4FA7" w:rsidP="00F0331A">
      <w:pPr>
        <w:rPr>
          <w:lang w:val="be-BY"/>
        </w:rPr>
      </w:pPr>
      <w:r>
        <w:rPr>
          <w:lang w:val="be-BY"/>
        </w:rPr>
        <w:t>Ход занятку</w:t>
      </w:r>
    </w:p>
    <w:p w:rsidR="00EA4FA7" w:rsidRPr="00E86213" w:rsidRDefault="00EA4FA7" w:rsidP="00F0331A">
      <w:pPr>
        <w:rPr>
          <w:lang w:val="be-BY"/>
        </w:rPr>
      </w:pPr>
      <w:r w:rsidRPr="00E86213">
        <w:rPr>
          <w:lang w:val="be-BY"/>
        </w:rPr>
        <w:t>Выхавальнік(</w:t>
      </w:r>
      <w:r>
        <w:rPr>
          <w:lang w:val="be-BY"/>
        </w:rPr>
        <w:t>В</w:t>
      </w:r>
      <w:r w:rsidRPr="00E86213">
        <w:rPr>
          <w:lang w:val="be-BY"/>
        </w:rPr>
        <w:t>.) неўпрыкмет для дзяцей да занятку кладзе прыгожы скрутак у гульнявы куток. У ім знаходзіцца сілуэт вялікага стылізаванага нажа (з «вачамі», «рукамі», «у гальштуку»). Напачатку занятку педагог стварае сітуацыю, у якой дзеці самі знаходзяць пакет. Абгульвае яе: «Цікава, што ў гэтым пакеце? Як вы думаеце? Давайце паглядзім». П</w:t>
      </w:r>
      <w:r>
        <w:rPr>
          <w:lang w:val="be-BY"/>
        </w:rPr>
        <w:t>отым з'яўляецца нож і «ажывае».</w:t>
      </w:r>
    </w:p>
    <w:p w:rsidR="00EA4FA7" w:rsidRPr="00E86213" w:rsidRDefault="00EA4FA7" w:rsidP="00F0331A">
      <w:pPr>
        <w:rPr>
          <w:lang w:val="be-BY"/>
        </w:rPr>
      </w:pPr>
      <w:r w:rsidRPr="00E86213">
        <w:rPr>
          <w:lang w:val="be-BY"/>
        </w:rPr>
        <w:t>Нож. Добры дзе</w:t>
      </w:r>
      <w:r>
        <w:rPr>
          <w:lang w:val="be-BY"/>
        </w:rPr>
        <w:t>нь! Я так хацеў да вас у госці!</w:t>
      </w:r>
    </w:p>
    <w:p w:rsidR="00EA4FA7" w:rsidRPr="00E86213" w:rsidRDefault="00EA4FA7" w:rsidP="00F0331A">
      <w:pPr>
        <w:rPr>
          <w:lang w:val="be-BY"/>
        </w:rPr>
      </w:pPr>
      <w:r>
        <w:rPr>
          <w:lang w:val="be-BY"/>
        </w:rPr>
        <w:t>В</w:t>
      </w:r>
      <w:r w:rsidRPr="00E86213">
        <w:rPr>
          <w:lang w:val="be-BY"/>
        </w:rPr>
        <w:t>. Вы ведаеце, дзеці, хто гэта? Хочаце пазнаёміцца? Давайце прысядзем і паслухаем гэтага цікавага суразмоўцу. Даведаемс</w:t>
      </w:r>
      <w:r>
        <w:rPr>
          <w:lang w:val="be-BY"/>
        </w:rPr>
        <w:t>я, хто ён і навошта ён прыйшоў.</w:t>
      </w:r>
    </w:p>
    <w:p w:rsidR="00EA4FA7" w:rsidRPr="00E86213" w:rsidRDefault="00EA4FA7" w:rsidP="00F0331A">
      <w:pPr>
        <w:rPr>
          <w:lang w:val="be-BY"/>
        </w:rPr>
      </w:pPr>
      <w:r>
        <w:rPr>
          <w:lang w:val="be-BY"/>
        </w:rPr>
        <w:t>В</w:t>
      </w:r>
      <w:r w:rsidRPr="00E86213">
        <w:rPr>
          <w:lang w:val="be-BY"/>
        </w:rPr>
        <w:t>. вядзе гутарку са спадаром нажом, скарыс</w:t>
      </w:r>
      <w:r>
        <w:rPr>
          <w:lang w:val="be-BY"/>
        </w:rPr>
        <w:t>таючы шырму настольнага тэатра.</w:t>
      </w:r>
    </w:p>
    <w:p w:rsidR="00EA4FA7" w:rsidRDefault="00EA4FA7" w:rsidP="00E86213">
      <w:pPr>
        <w:rPr>
          <w:lang w:val="be-BY"/>
        </w:rPr>
      </w:pPr>
      <w:r w:rsidRPr="00E86213">
        <w:rPr>
          <w:lang w:val="be-BY"/>
        </w:rPr>
        <w:t>Нож.</w:t>
      </w:r>
      <w:r>
        <w:rPr>
          <w:lang w:val="be-BY"/>
        </w:rPr>
        <w:t xml:space="preserve"> Я – сталовы нож. Вы ўжо знаёмы</w:t>
      </w:r>
      <w:r w:rsidRPr="00E86213">
        <w:rPr>
          <w:lang w:val="be-BY"/>
        </w:rPr>
        <w:t xml:space="preserve">, дзеткі, з маімі сястрыцамі – Відэльцам і Лыжкай? (Так) </w:t>
      </w:r>
    </w:p>
    <w:p w:rsidR="00EA4FA7" w:rsidRPr="00E86213" w:rsidRDefault="00EA4FA7" w:rsidP="00F0331A">
      <w:pPr>
        <w:rPr>
          <w:lang w:val="be-BY"/>
        </w:rPr>
      </w:pPr>
      <w:r>
        <w:rPr>
          <w:lang w:val="be-BY"/>
        </w:rPr>
        <w:t>-</w:t>
      </w:r>
      <w:r w:rsidRPr="00E86213">
        <w:rPr>
          <w:lang w:val="be-BY"/>
        </w:rPr>
        <w:t xml:space="preserve">А для чаго яны вам патрэбныя? (Адказы) </w:t>
      </w:r>
      <w:r>
        <w:rPr>
          <w:lang w:val="be-BY"/>
        </w:rPr>
        <w:t>Правіль</w:t>
      </w:r>
      <w:r w:rsidRPr="00E86213">
        <w:rPr>
          <w:lang w:val="be-BY"/>
        </w:rPr>
        <w:t>на! Відэлец і Лыжка дапамагаюць вам есці, я таксама буду вам дапамагаць. Пагледзіце, падобен я</w:t>
      </w:r>
      <w:r>
        <w:rPr>
          <w:lang w:val="be-BY"/>
        </w:rPr>
        <w:t xml:space="preserve"> на сястрычак? (Адказы дзяцей. Дарослы</w:t>
      </w:r>
      <w:r w:rsidRPr="00E86213">
        <w:rPr>
          <w:lang w:val="be-BY"/>
        </w:rPr>
        <w:t xml:space="preserve"> зважае на наяўнасць ручкі – яна патрэбна, каб было зручней трымаць нож у руцэ.)А яшчэ ў мяне ёсць лязо. З аднаго боку яно вострае. Ім можна рэзаць мяса, хлеб, на</w:t>
      </w:r>
      <w:r>
        <w:rPr>
          <w:lang w:val="be-BY"/>
        </w:rPr>
        <w:t>маз</w:t>
      </w:r>
      <w:r w:rsidRPr="00E86213">
        <w:rPr>
          <w:lang w:val="be-BY"/>
        </w:rPr>
        <w:t>ваць масла. Я дапамагаю людзям з даўніх пор, хачу і з вамі пасябраваць. Я прывёў да вас сваіх малодшых братачкаў. Гэтыя нажы будуць вам дапамагаць, паспрабуйце з імі пасябраваць (перадае прыгожую скрыначку з наборамі нажоў – для разгледжвання і для працы)</w:t>
      </w:r>
      <w:r>
        <w:rPr>
          <w:lang w:val="be-BY"/>
        </w:rPr>
        <w:t>. А мне ўжо пара! Да спаткання!</w:t>
      </w:r>
    </w:p>
    <w:p w:rsidR="00EA4FA7" w:rsidRPr="00F0331A" w:rsidRDefault="00EA4FA7" w:rsidP="00F0331A">
      <w:pPr>
        <w:rPr>
          <w:lang w:val="be-BY"/>
        </w:rPr>
      </w:pPr>
      <w:r>
        <w:rPr>
          <w:lang w:val="be-BY"/>
        </w:rPr>
        <w:t>В</w:t>
      </w:r>
      <w:r w:rsidRPr="00E86213">
        <w:rPr>
          <w:lang w:val="be-BY"/>
        </w:rPr>
        <w:t xml:space="preserve">. </w:t>
      </w:r>
      <w:r>
        <w:rPr>
          <w:lang w:val="be-BY"/>
        </w:rPr>
        <w:t>Вазьміце</w:t>
      </w:r>
      <w:r w:rsidRPr="00E86213">
        <w:rPr>
          <w:lang w:val="be-BY"/>
        </w:rPr>
        <w:t xml:space="preserve"> нажы, кожны свой. Які ён? Лёгкі ці цяжкі? Цёплы ці халодны? З </w:t>
      </w:r>
      <w:r>
        <w:rPr>
          <w:lang w:val="be-BY"/>
        </w:rPr>
        <w:t>чаго ён зроблены? Пагледзіце, у</w:t>
      </w:r>
      <w:r w:rsidRPr="00E86213">
        <w:rPr>
          <w:lang w:val="be-BY"/>
        </w:rPr>
        <w:t xml:space="preserve"> нажа ёсць ручка і вострае лязо. З нажом трэба звяртацца вельмі асцярожна. Хочаце самі зрабіць </w:t>
      </w:r>
      <w:r>
        <w:rPr>
          <w:lang w:val="be-BY"/>
        </w:rPr>
        <w:t>бутэрброды? Праходзіце за стол.</w:t>
      </w:r>
    </w:p>
    <w:p w:rsidR="00EA4FA7" w:rsidRDefault="00EA4FA7" w:rsidP="00F0331A">
      <w:pPr>
        <w:rPr>
          <w:lang w:val="be-BY"/>
        </w:rPr>
      </w:pPr>
      <w:r w:rsidRPr="00F0331A">
        <w:rPr>
          <w:lang w:val="be-BY"/>
        </w:rPr>
        <w:t xml:space="preserve">Пасля таго як дзеці пасядуць, </w:t>
      </w:r>
      <w:r>
        <w:rPr>
          <w:lang w:val="be-BY"/>
        </w:rPr>
        <w:t>дарослы</w:t>
      </w:r>
      <w:r w:rsidRPr="00F0331A">
        <w:rPr>
          <w:lang w:val="be-BY"/>
        </w:rPr>
        <w:t xml:space="preserve"> кожнаму дзіцяці дае чысты нож. Паказвае, што кавалачак хлеба трэба ўзяць у левую руку, адным краем пакласці на піражковую талерку; правай рукой узяць нож і размазаць масла (кавалачак масла на хлеб </w:t>
      </w:r>
      <w:r>
        <w:rPr>
          <w:lang w:val="be-BY"/>
        </w:rPr>
        <w:t>дарослы</w:t>
      </w:r>
      <w:r w:rsidRPr="00F0331A">
        <w:rPr>
          <w:lang w:val="be-BY"/>
        </w:rPr>
        <w:t xml:space="preserve"> кладзе сам) па хлебе. Дзеці робяць бутэрброды. Выхавальнік аказвае дапамогу. Па</w:t>
      </w:r>
      <w:r>
        <w:rPr>
          <w:lang w:val="be-BY"/>
        </w:rPr>
        <w:t>заканчэнні занятка</w:t>
      </w:r>
      <w:r w:rsidRPr="00F0331A">
        <w:rPr>
          <w:lang w:val="be-BY"/>
        </w:rPr>
        <w:t xml:space="preserve"> ўладкоўваецца чаяванне з бутэрбродамі і запрашаюць малых</w:t>
      </w:r>
      <w:r>
        <w:rPr>
          <w:lang w:val="be-BY"/>
        </w:rPr>
        <w:t>.</w:t>
      </w:r>
    </w:p>
    <w:p w:rsidR="00EA4FA7" w:rsidRDefault="00EA4FA7" w:rsidP="00F0331A">
      <w:pPr>
        <w:rPr>
          <w:lang w:val="be-BY"/>
        </w:rPr>
      </w:pPr>
    </w:p>
    <w:p w:rsidR="00EA4FA7" w:rsidRPr="0013095B" w:rsidRDefault="00EA4FA7" w:rsidP="0013095B">
      <w:pPr>
        <w:ind w:firstLine="0"/>
        <w:rPr>
          <w:lang w:val="be-BY"/>
        </w:rPr>
      </w:pPr>
    </w:p>
    <w:p w:rsidR="00EA4FA7" w:rsidRPr="0013095B" w:rsidRDefault="00EA4FA7" w:rsidP="0013095B">
      <w:pPr>
        <w:jc w:val="center"/>
        <w:rPr>
          <w:b/>
          <w:lang w:val="be-BY"/>
        </w:rPr>
      </w:pPr>
      <w:r w:rsidRPr="0013095B">
        <w:rPr>
          <w:b/>
          <w:lang w:val="be-BY"/>
        </w:rPr>
        <w:t xml:space="preserve">«Якасць </w:t>
      </w:r>
      <w:r>
        <w:rPr>
          <w:b/>
          <w:lang w:val="be-BY"/>
        </w:rPr>
        <w:t>харч</w:t>
      </w:r>
      <w:r w:rsidRPr="0013095B">
        <w:rPr>
          <w:b/>
          <w:lang w:val="be-BY"/>
        </w:rPr>
        <w:t>авання ў дзіцячым садзе»</w:t>
      </w:r>
    </w:p>
    <w:p w:rsidR="00EA4FA7" w:rsidRPr="0013095B" w:rsidRDefault="00EA4FA7" w:rsidP="0013095B">
      <w:pPr>
        <w:rPr>
          <w:lang w:val="be-BY"/>
        </w:rPr>
      </w:pPr>
    </w:p>
    <w:p w:rsidR="00EA4FA7" w:rsidRDefault="00EA4FA7" w:rsidP="0013095B">
      <w:pPr>
        <w:jc w:val="center"/>
        <w:rPr>
          <w:lang w:val="be-BY"/>
        </w:rPr>
      </w:pPr>
      <w:r>
        <w:rPr>
          <w:lang w:val="be-BY"/>
        </w:rPr>
        <w:t>Паважаныя</w:t>
      </w:r>
      <w:r w:rsidRPr="00C50D77">
        <w:rPr>
          <w:lang w:val="be-BY"/>
        </w:rPr>
        <w:t xml:space="preserve"> бацькі!</w:t>
      </w:r>
    </w:p>
    <w:p w:rsidR="00EA4FA7" w:rsidRPr="0013095B" w:rsidRDefault="00EA4FA7" w:rsidP="0013095B">
      <w:pPr>
        <w:jc w:val="center"/>
        <w:rPr>
          <w:lang w:val="be-BY"/>
        </w:rPr>
      </w:pPr>
    </w:p>
    <w:p w:rsidR="00EA4FA7" w:rsidRDefault="00EA4FA7" w:rsidP="0013095B">
      <w:r w:rsidRPr="00C50D77">
        <w:rPr>
          <w:lang w:val="be-BY"/>
        </w:rPr>
        <w:t xml:space="preserve">У нашай дашкольнай установе праводзіцца анкетаванне дзеля паляпшэння працы па арганізацыі дзіцячага </w:t>
      </w:r>
      <w:r>
        <w:rPr>
          <w:lang w:val="be-BY"/>
        </w:rPr>
        <w:t>харч</w:t>
      </w:r>
      <w:r w:rsidRPr="00C50D77">
        <w:rPr>
          <w:lang w:val="be-BY"/>
        </w:rPr>
        <w:t xml:space="preserve">авання. </w:t>
      </w:r>
      <w:r>
        <w:t>Анкета ананімная. Просім Вас шчыраадказаць на наступныяпытанні.</w:t>
      </w:r>
    </w:p>
    <w:p w:rsidR="00EA4FA7" w:rsidRDefault="00EA4FA7" w:rsidP="0013095B"/>
    <w:p w:rsidR="00EA4FA7" w:rsidRDefault="00EA4FA7" w:rsidP="0013095B">
      <w:r>
        <w:t>1. Цізадавальняе Вас у цэлым</w:t>
      </w:r>
      <w:r>
        <w:rPr>
          <w:lang w:val="be-BY"/>
        </w:rPr>
        <w:t>харч</w:t>
      </w:r>
      <w:r>
        <w:t>аваннеВашагадзіцяці ў дашкольнайустанове?-------------------------------------------------------------------------------------------------------------------------------------------------------------</w:t>
      </w:r>
    </w:p>
    <w:p w:rsidR="00EA4FA7" w:rsidRDefault="00EA4FA7" w:rsidP="0013095B">
      <w:r>
        <w:t>2. Ціцікавіцеся Вы інфармацыяйпра</w:t>
      </w:r>
      <w:r>
        <w:rPr>
          <w:lang w:val="be-BY"/>
        </w:rPr>
        <w:t>харч</w:t>
      </w:r>
      <w:r>
        <w:t>аванне (штодзённае меню, кансультацыі і г.д.)---------------------------------------------------------------------------------------------------------------------------------------------------------</w:t>
      </w:r>
    </w:p>
    <w:p w:rsidR="00EA4FA7" w:rsidRDefault="00EA4FA7" w:rsidP="0013095B">
      <w:r>
        <w:t>3. Як адклікаеццадзіц</w:t>
      </w:r>
      <w:r>
        <w:rPr>
          <w:lang w:val="be-BY"/>
        </w:rPr>
        <w:t>я</w:t>
      </w:r>
      <w:r>
        <w:t>пра</w:t>
      </w:r>
      <w:r>
        <w:rPr>
          <w:lang w:val="be-BY"/>
        </w:rPr>
        <w:t>харч</w:t>
      </w:r>
      <w:r>
        <w:t>аванне ў дашкольнайустанове?-------------------------------------------------------------------------------------------------</w:t>
      </w:r>
    </w:p>
    <w:p w:rsidR="00EA4FA7" w:rsidRDefault="00EA4FA7" w:rsidP="0013095B">
      <w:r>
        <w:t>4. Якуюстраву з меню дашкольнайустановы з задавальненнемесцьВашадзіц</w:t>
      </w:r>
      <w:r>
        <w:rPr>
          <w:lang w:val="be-BY"/>
        </w:rPr>
        <w:t>я</w:t>
      </w:r>
      <w:r>
        <w:t xml:space="preserve">, штокатэгарычна не </w:t>
      </w:r>
      <w:r>
        <w:rPr>
          <w:lang w:val="be-BY"/>
        </w:rPr>
        <w:t>любіць</w:t>
      </w:r>
      <w:r>
        <w:t>?-------------------------------------------------------------------------------------------------------------------------------</w:t>
      </w:r>
    </w:p>
    <w:p w:rsidR="00EA4FA7" w:rsidRDefault="00EA4FA7" w:rsidP="0013095B">
      <w:r>
        <w:t>5. Што, на вашпагляд, трэбададаць у меню?-------------------------------------------------------------------------------------------------------------------------</w:t>
      </w:r>
    </w:p>
    <w:p w:rsidR="00EA4FA7" w:rsidRDefault="00EA4FA7" w:rsidP="0013095B">
      <w:r>
        <w:t xml:space="preserve">6. Цівыконваецца ў </w:t>
      </w:r>
      <w:r>
        <w:rPr>
          <w:lang w:val="be-BY"/>
        </w:rPr>
        <w:t>харч</w:t>
      </w:r>
      <w:r>
        <w:t>аваннідзяцейуліксезоннасці (свежая гародніна, садавіна, сокі і г.д.)---------------------------------------------------------------------------------------------------------------------------------------------------</w:t>
      </w:r>
    </w:p>
    <w:p w:rsidR="00EA4FA7" w:rsidRPr="0013095B" w:rsidRDefault="00EA4FA7" w:rsidP="0013095B">
      <w:pPr>
        <w:rPr>
          <w:lang w:val="be-BY"/>
        </w:rPr>
      </w:pPr>
      <w:r>
        <w:t>7. Ац</w:t>
      </w:r>
      <w:r>
        <w:rPr>
          <w:lang w:val="be-BY"/>
        </w:rPr>
        <w:t>а</w:t>
      </w:r>
      <w:r>
        <w:t>ніце</w:t>
      </w:r>
      <w:r>
        <w:rPr>
          <w:lang w:val="be-BY"/>
        </w:rPr>
        <w:t>харч</w:t>
      </w:r>
      <w:r>
        <w:t>аванне ў дашкольнайустанове па пяцібальнай шкале?-------</w:t>
      </w:r>
    </w:p>
    <w:p w:rsidR="00EA4FA7" w:rsidRDefault="00EA4FA7" w:rsidP="0013095B">
      <w:r>
        <w:t xml:space="preserve">8. Якіянавыкі культуры </w:t>
      </w:r>
      <w:r>
        <w:rPr>
          <w:lang w:val="be-BY"/>
        </w:rPr>
        <w:t>харч</w:t>
      </w:r>
      <w:r>
        <w:t>авання Вы пры</w:t>
      </w:r>
      <w:r>
        <w:rPr>
          <w:lang w:val="be-BY"/>
        </w:rPr>
        <w:t>віва</w:t>
      </w:r>
      <w:r>
        <w:t>ецедзіцяці ў сям'і?---------------------------------------------------------------------------------------------------------------------------------------------------------------------</w:t>
      </w:r>
    </w:p>
    <w:p w:rsidR="00EA4FA7" w:rsidRDefault="00EA4FA7" w:rsidP="0013095B">
      <w:pPr>
        <w:rPr>
          <w:lang w:val="be-BY"/>
        </w:rPr>
      </w:pPr>
      <w:r>
        <w:t>9. 10. Вашыпрапановы па арганізацыі</w:t>
      </w:r>
      <w:r>
        <w:rPr>
          <w:lang w:val="be-BY"/>
        </w:rPr>
        <w:t>харч</w:t>
      </w:r>
      <w:r>
        <w:t>авання ў дашкольнайустанове.-----------------------------------------------------------------------------...</w:t>
      </w:r>
    </w:p>
    <w:p w:rsidR="00EA4FA7" w:rsidRDefault="00EA4FA7" w:rsidP="0013095B">
      <w:pPr>
        <w:rPr>
          <w:lang w:val="be-BY"/>
        </w:rPr>
      </w:pPr>
    </w:p>
    <w:p w:rsidR="00EA4FA7" w:rsidRDefault="00EA4FA7" w:rsidP="0013095B">
      <w:pPr>
        <w:rPr>
          <w:lang w:val="be-BY"/>
        </w:rPr>
      </w:pPr>
    </w:p>
    <w:p w:rsidR="00EA4FA7" w:rsidRDefault="00EA4FA7" w:rsidP="0013095B">
      <w:pPr>
        <w:rPr>
          <w:lang w:val="be-BY"/>
        </w:rPr>
      </w:pPr>
    </w:p>
    <w:p w:rsidR="00EA4FA7" w:rsidRDefault="00EA4FA7" w:rsidP="0013095B">
      <w:pPr>
        <w:rPr>
          <w:lang w:val="be-BY"/>
        </w:rPr>
      </w:pPr>
    </w:p>
    <w:p w:rsidR="00EA4FA7" w:rsidRDefault="00EA4FA7" w:rsidP="0013095B">
      <w:pPr>
        <w:rPr>
          <w:lang w:val="be-BY"/>
        </w:rPr>
      </w:pPr>
    </w:p>
    <w:p w:rsidR="00EA4FA7" w:rsidRDefault="00EA4FA7" w:rsidP="0013095B">
      <w:pPr>
        <w:rPr>
          <w:lang w:val="be-BY"/>
        </w:rPr>
      </w:pPr>
    </w:p>
    <w:p w:rsidR="00EA4FA7" w:rsidRDefault="00EA4FA7" w:rsidP="0013095B">
      <w:pPr>
        <w:rPr>
          <w:lang w:val="be-BY"/>
        </w:rPr>
      </w:pPr>
    </w:p>
    <w:p w:rsidR="00EA4FA7" w:rsidRDefault="00EA4FA7" w:rsidP="0013095B">
      <w:pPr>
        <w:rPr>
          <w:lang w:val="be-BY"/>
        </w:rPr>
      </w:pPr>
    </w:p>
    <w:p w:rsidR="00EA4FA7" w:rsidRDefault="00EA4FA7" w:rsidP="0013095B">
      <w:pPr>
        <w:rPr>
          <w:lang w:val="be-BY"/>
        </w:rPr>
      </w:pPr>
    </w:p>
    <w:p w:rsidR="00EA4FA7" w:rsidRDefault="00EA4FA7" w:rsidP="0013095B">
      <w:pPr>
        <w:rPr>
          <w:lang w:val="be-BY"/>
        </w:rPr>
      </w:pPr>
    </w:p>
    <w:p w:rsidR="00EA4FA7" w:rsidRDefault="00EA4FA7" w:rsidP="0013095B">
      <w:pPr>
        <w:rPr>
          <w:lang w:val="be-BY"/>
        </w:rPr>
      </w:pPr>
    </w:p>
    <w:p w:rsidR="00EA4FA7" w:rsidRDefault="00EA4FA7" w:rsidP="0013095B">
      <w:pPr>
        <w:rPr>
          <w:sz w:val="56"/>
          <w:szCs w:val="56"/>
          <w:lang w:val="be-BY"/>
        </w:rPr>
      </w:pPr>
    </w:p>
    <w:p w:rsidR="00EA4FA7" w:rsidRDefault="00EA4FA7" w:rsidP="0013095B">
      <w:pPr>
        <w:rPr>
          <w:sz w:val="56"/>
          <w:szCs w:val="56"/>
          <w:lang w:val="be-BY"/>
        </w:rPr>
      </w:pPr>
    </w:p>
    <w:p w:rsidR="00EA4FA7" w:rsidRDefault="00EA4FA7" w:rsidP="0013095B">
      <w:pPr>
        <w:rPr>
          <w:sz w:val="56"/>
          <w:szCs w:val="56"/>
          <w:lang w:val="be-BY"/>
        </w:rPr>
      </w:pPr>
    </w:p>
    <w:p w:rsidR="00EA4FA7" w:rsidRDefault="00EA4FA7" w:rsidP="0013095B">
      <w:pPr>
        <w:rPr>
          <w:sz w:val="56"/>
          <w:szCs w:val="56"/>
          <w:lang w:val="be-BY"/>
        </w:rPr>
      </w:pPr>
    </w:p>
    <w:p w:rsidR="00EA4FA7" w:rsidRDefault="00EA4FA7" w:rsidP="0013095B">
      <w:pPr>
        <w:rPr>
          <w:sz w:val="56"/>
          <w:szCs w:val="56"/>
          <w:lang w:val="be-BY"/>
        </w:rPr>
      </w:pPr>
    </w:p>
    <w:p w:rsidR="00EA4FA7" w:rsidRDefault="00EA4FA7" w:rsidP="0013095B">
      <w:pPr>
        <w:rPr>
          <w:sz w:val="56"/>
          <w:szCs w:val="56"/>
          <w:lang w:val="be-BY"/>
        </w:rPr>
      </w:pPr>
    </w:p>
    <w:p w:rsidR="00EA4FA7" w:rsidRDefault="00EA4FA7" w:rsidP="0013095B">
      <w:pPr>
        <w:rPr>
          <w:sz w:val="56"/>
          <w:szCs w:val="56"/>
          <w:lang w:val="be-BY"/>
        </w:rPr>
      </w:pPr>
    </w:p>
    <w:p w:rsidR="00EA4FA7" w:rsidRDefault="00EA4FA7" w:rsidP="0013095B">
      <w:pPr>
        <w:rPr>
          <w:sz w:val="56"/>
          <w:szCs w:val="56"/>
          <w:lang w:val="be-BY"/>
        </w:rPr>
      </w:pPr>
    </w:p>
    <w:p w:rsidR="00EA4FA7" w:rsidRDefault="00EA4FA7" w:rsidP="006D0E11">
      <w:pPr>
        <w:jc w:val="center"/>
        <w:rPr>
          <w:b/>
          <w:sz w:val="56"/>
          <w:szCs w:val="56"/>
          <w:lang w:val="be-BY"/>
        </w:rPr>
      </w:pPr>
      <w:r>
        <w:rPr>
          <w:b/>
          <w:sz w:val="56"/>
          <w:szCs w:val="56"/>
          <w:lang w:val="be-BY"/>
        </w:rPr>
        <w:t xml:space="preserve">ПРАЕКТ </w:t>
      </w:r>
    </w:p>
    <w:p w:rsidR="00EA4FA7" w:rsidRDefault="00EA4FA7" w:rsidP="006D0E11">
      <w:pPr>
        <w:jc w:val="center"/>
        <w:rPr>
          <w:b/>
          <w:sz w:val="56"/>
          <w:szCs w:val="56"/>
          <w:lang w:val="be-BY"/>
        </w:rPr>
      </w:pPr>
      <w:r>
        <w:rPr>
          <w:b/>
          <w:sz w:val="56"/>
          <w:szCs w:val="56"/>
          <w:lang w:val="be-BY"/>
        </w:rPr>
        <w:t>“КУЛЬТУРА ХАРЧАВАННЯ”</w:t>
      </w:r>
    </w:p>
    <w:p w:rsidR="00EA4FA7" w:rsidRDefault="00EA4FA7" w:rsidP="006D0E11">
      <w:pPr>
        <w:jc w:val="center"/>
        <w:rPr>
          <w:b/>
          <w:sz w:val="56"/>
          <w:szCs w:val="56"/>
          <w:lang w:val="be-BY"/>
        </w:rPr>
      </w:pPr>
    </w:p>
    <w:p w:rsidR="00EA4FA7" w:rsidRDefault="00EA4FA7" w:rsidP="006D0E11">
      <w:pPr>
        <w:jc w:val="center"/>
        <w:rPr>
          <w:b/>
          <w:sz w:val="56"/>
          <w:szCs w:val="56"/>
          <w:lang w:val="be-BY"/>
        </w:rPr>
      </w:pPr>
    </w:p>
    <w:p w:rsidR="00EA4FA7" w:rsidRDefault="00EA4FA7" w:rsidP="006D0E11">
      <w:pPr>
        <w:jc w:val="center"/>
        <w:rPr>
          <w:b/>
          <w:sz w:val="56"/>
          <w:szCs w:val="56"/>
          <w:lang w:val="be-BY"/>
        </w:rPr>
      </w:pPr>
    </w:p>
    <w:p w:rsidR="00EA4FA7" w:rsidRDefault="00EA4FA7" w:rsidP="006D0E11">
      <w:pPr>
        <w:jc w:val="center"/>
        <w:rPr>
          <w:b/>
          <w:sz w:val="56"/>
          <w:szCs w:val="56"/>
          <w:lang w:val="be-BY"/>
        </w:rPr>
      </w:pPr>
    </w:p>
    <w:p w:rsidR="00EA4FA7" w:rsidRDefault="00EA4FA7" w:rsidP="006D0E11">
      <w:pPr>
        <w:jc w:val="center"/>
        <w:rPr>
          <w:b/>
          <w:sz w:val="56"/>
          <w:szCs w:val="56"/>
          <w:lang w:val="be-BY"/>
        </w:rPr>
      </w:pPr>
    </w:p>
    <w:p w:rsidR="00EA4FA7" w:rsidRDefault="00EA4FA7" w:rsidP="006D0E11">
      <w:pPr>
        <w:jc w:val="center"/>
        <w:rPr>
          <w:b/>
          <w:sz w:val="56"/>
          <w:szCs w:val="56"/>
          <w:lang w:val="be-BY"/>
        </w:rPr>
      </w:pPr>
    </w:p>
    <w:p w:rsidR="00EA4FA7" w:rsidRDefault="00EA4FA7" w:rsidP="006D0E11">
      <w:pPr>
        <w:jc w:val="center"/>
        <w:rPr>
          <w:b/>
          <w:sz w:val="56"/>
          <w:szCs w:val="56"/>
          <w:lang w:val="be-BY"/>
        </w:rPr>
      </w:pPr>
    </w:p>
    <w:p w:rsidR="00EA4FA7" w:rsidRDefault="00EA4FA7" w:rsidP="006D0E11">
      <w:pPr>
        <w:jc w:val="center"/>
        <w:rPr>
          <w:b/>
          <w:sz w:val="56"/>
          <w:szCs w:val="56"/>
          <w:lang w:val="be-BY"/>
        </w:rPr>
      </w:pPr>
    </w:p>
    <w:p w:rsidR="00EA4FA7" w:rsidRDefault="00EA4FA7" w:rsidP="006D0E11">
      <w:pPr>
        <w:jc w:val="center"/>
        <w:rPr>
          <w:b/>
          <w:sz w:val="56"/>
          <w:szCs w:val="56"/>
          <w:lang w:val="be-BY"/>
        </w:rPr>
      </w:pPr>
    </w:p>
    <w:p w:rsidR="00EA4FA7" w:rsidRDefault="00EA4FA7" w:rsidP="006D0E11">
      <w:pPr>
        <w:jc w:val="center"/>
        <w:rPr>
          <w:b/>
          <w:sz w:val="56"/>
          <w:szCs w:val="56"/>
          <w:lang w:val="be-BY"/>
        </w:rPr>
      </w:pPr>
    </w:p>
    <w:p w:rsidR="00EA4FA7" w:rsidRDefault="00EA4FA7" w:rsidP="006D0E11">
      <w:pPr>
        <w:jc w:val="center"/>
        <w:rPr>
          <w:b/>
          <w:sz w:val="56"/>
          <w:szCs w:val="56"/>
          <w:lang w:val="be-BY"/>
        </w:rPr>
      </w:pPr>
    </w:p>
    <w:p w:rsidR="00EA4FA7" w:rsidRDefault="00EA4FA7" w:rsidP="006D0E11">
      <w:pPr>
        <w:jc w:val="center"/>
        <w:rPr>
          <w:b/>
          <w:lang w:val="be-BY"/>
        </w:rPr>
      </w:pPr>
    </w:p>
    <w:p w:rsidR="00EA4FA7" w:rsidRDefault="00EA4FA7" w:rsidP="006D0E11">
      <w:pPr>
        <w:jc w:val="center"/>
        <w:rPr>
          <w:b/>
          <w:lang w:val="be-BY"/>
        </w:rPr>
      </w:pPr>
    </w:p>
    <w:p w:rsidR="00EA4FA7" w:rsidRDefault="00EA4FA7" w:rsidP="006D0E11">
      <w:pPr>
        <w:jc w:val="center"/>
        <w:rPr>
          <w:b/>
          <w:lang w:val="be-BY"/>
        </w:rPr>
      </w:pPr>
    </w:p>
    <w:p w:rsidR="00EA4FA7" w:rsidRPr="006D0E11" w:rsidRDefault="00EA4FA7" w:rsidP="006D0E11">
      <w:pPr>
        <w:ind w:firstLine="851"/>
        <w:jc w:val="center"/>
        <w:rPr>
          <w:b/>
          <w:lang w:val="be-BY"/>
        </w:rPr>
      </w:pPr>
      <w:r w:rsidRPr="006D0E11">
        <w:rPr>
          <w:b/>
          <w:lang w:val="be-BY"/>
        </w:rPr>
        <w:t>Тэма: “Імяніны лялькі Каці”</w:t>
      </w:r>
    </w:p>
    <w:p w:rsidR="00EA4FA7" w:rsidRPr="006D0E11" w:rsidRDefault="00EA4FA7" w:rsidP="006D0E11">
      <w:pPr>
        <w:rPr>
          <w:lang w:val="be-BY"/>
        </w:rPr>
      </w:pPr>
      <w:r w:rsidRPr="006D0E11">
        <w:rPr>
          <w:lang w:val="be-BY"/>
        </w:rPr>
        <w:t>Праграмныя задачы 1:вучыць дзяцей спакойна садзіцца за стол, выходзіць з-за яго; развіваць уменне правільна карыстацца чайнай лыжкай, сурвэткай; выхоўваць культуру харчавання.</w:t>
      </w:r>
    </w:p>
    <w:p w:rsidR="00EA4FA7" w:rsidRPr="006D0E11" w:rsidRDefault="00EA4FA7" w:rsidP="006D0E11">
      <w:pPr>
        <w:rPr>
          <w:lang w:val="be-BY"/>
        </w:rPr>
      </w:pPr>
      <w:r w:rsidRPr="006D0E11">
        <w:rPr>
          <w:lang w:val="be-BY"/>
        </w:rPr>
        <w:t>Праграмныя задачы 2: вучыць дзяцей сервіраваць стол, выконваць абавязкі дзяжурнага; развіваць уменне ўстаноўліваць прычынна-выніковыя сувязі паміж прадметам і яго празначэннем (цукерка – цукерніца, торт -- тортніца); выхоўваць спачуванне, правілы паводзін за сталом.</w:t>
      </w:r>
    </w:p>
    <w:p w:rsidR="00EA4FA7" w:rsidRPr="006D0E11" w:rsidRDefault="00EA4FA7" w:rsidP="006D0E11">
      <w:pPr>
        <w:rPr>
          <w:lang w:val="be-BY"/>
        </w:rPr>
      </w:pPr>
      <w:r w:rsidRPr="006D0E11">
        <w:rPr>
          <w:lang w:val="be-BY"/>
        </w:rPr>
        <w:t>Матэрыял:лялька Каця, торт, тортніца, цукеркі, цукерніца, чайны посуд, сурвэткі, абрус</w:t>
      </w:r>
    </w:p>
    <w:p w:rsidR="00EA4FA7" w:rsidRPr="006D0E11" w:rsidRDefault="00EA4FA7" w:rsidP="006D0E11">
      <w:pPr>
        <w:ind w:firstLine="851"/>
        <w:rPr>
          <w:lang w:val="be-BY"/>
        </w:rPr>
      </w:pPr>
    </w:p>
    <w:p w:rsidR="00EA4FA7" w:rsidRPr="006D0E11" w:rsidRDefault="00EA4FA7" w:rsidP="006D0E11">
      <w:pPr>
        <w:rPr>
          <w:lang w:val="be-BY"/>
        </w:rPr>
      </w:pPr>
      <w:r w:rsidRPr="006D0E11">
        <w:rPr>
          <w:lang w:val="be-BY"/>
        </w:rPr>
        <w:t>Ход заняткаў</w:t>
      </w:r>
    </w:p>
    <w:p w:rsidR="00EA4FA7" w:rsidRPr="006D0E11" w:rsidRDefault="00EA4FA7" w:rsidP="006D0E11">
      <w:pPr>
        <w:rPr>
          <w:b/>
          <w:lang w:val="be-BY"/>
        </w:rPr>
      </w:pPr>
    </w:p>
    <w:p w:rsidR="00EA4FA7" w:rsidRPr="006D0E11" w:rsidRDefault="00EA4FA7" w:rsidP="006D0E11">
      <w:pPr>
        <w:rPr>
          <w:lang w:val="be-BY"/>
        </w:rPr>
      </w:pPr>
      <w:r w:rsidRPr="006D0E11">
        <w:rPr>
          <w:lang w:val="be-BY"/>
        </w:rPr>
        <w:t xml:space="preserve">І.За дзвярамі чуецца плач лялькі. </w:t>
      </w:r>
    </w:p>
    <w:p w:rsidR="00EA4FA7" w:rsidRPr="006D0E11" w:rsidRDefault="00EA4FA7" w:rsidP="006D0E11">
      <w:pPr>
        <w:rPr>
          <w:lang w:val="be-BY"/>
        </w:rPr>
      </w:pPr>
      <w:r w:rsidRPr="006D0E11">
        <w:rPr>
          <w:lang w:val="be-BY"/>
        </w:rPr>
        <w:t>- Хто гэта тут плача? Як цябе завуць, дзяўчынка? (Лялька шэпча на вуха выхавацелю).</w:t>
      </w:r>
    </w:p>
    <w:p w:rsidR="00EA4FA7" w:rsidRPr="006D0E11" w:rsidRDefault="00EA4FA7" w:rsidP="006D0E11">
      <w:pPr>
        <w:rPr>
          <w:lang w:val="be-BY"/>
        </w:rPr>
      </w:pPr>
      <w:r w:rsidRPr="006D0E11">
        <w:rPr>
          <w:lang w:val="be-BY"/>
        </w:rPr>
        <w:t>- А чаго ты плачаш? Хто цябе пакрыўдзіў? (Ніхто не крыўдзіў. Проста ў мяне няма сяброў. Я заўсёды адна. А сёння ў мяне дзень нараджэння, а мяне ніхто нават не павіншуе).</w:t>
      </w:r>
    </w:p>
    <w:p w:rsidR="00EA4FA7" w:rsidRPr="006D0E11" w:rsidRDefault="00EA4FA7" w:rsidP="006D0E11">
      <w:pPr>
        <w:rPr>
          <w:lang w:val="be-BY"/>
        </w:rPr>
      </w:pPr>
      <w:r w:rsidRPr="006D0E11">
        <w:rPr>
          <w:lang w:val="be-BY"/>
        </w:rPr>
        <w:t>- А ты заходзь да нас, заставайся з намі і ў цябе будзе шмат сяброў.</w:t>
      </w:r>
    </w:p>
    <w:p w:rsidR="00EA4FA7" w:rsidRPr="006D0E11" w:rsidRDefault="00EA4FA7" w:rsidP="006D0E11">
      <w:pPr>
        <w:rPr>
          <w:lang w:val="be-BY"/>
        </w:rPr>
      </w:pPr>
      <w:r w:rsidRPr="006D0E11">
        <w:rPr>
          <w:lang w:val="be-BY"/>
        </w:rPr>
        <w:t>К/гульня “Давайце пазнаёмімся”</w:t>
      </w:r>
    </w:p>
    <w:p w:rsidR="00EA4FA7" w:rsidRPr="006D0E11" w:rsidRDefault="00EA4FA7" w:rsidP="006D0E11">
      <w:pPr>
        <w:ind w:firstLine="0"/>
        <w:jc w:val="left"/>
        <w:rPr>
          <w:lang w:val="be-BY"/>
        </w:rPr>
      </w:pPr>
      <w:r w:rsidRPr="006D0E11">
        <w:rPr>
          <w:lang w:val="be-BY"/>
        </w:rPr>
        <w:t>(Дзеці ў крузе, лялька з усімі знаёміцца, вітаецца).</w:t>
      </w:r>
    </w:p>
    <w:p w:rsidR="00EA4FA7" w:rsidRPr="006D0E11" w:rsidRDefault="00EA4FA7" w:rsidP="006D0E11">
      <w:pPr>
        <w:ind w:firstLine="0"/>
        <w:jc w:val="left"/>
        <w:rPr>
          <w:lang w:val="be-BY"/>
        </w:rPr>
      </w:pPr>
    </w:p>
    <w:p w:rsidR="00EA4FA7" w:rsidRPr="006D0E11" w:rsidRDefault="00EA4FA7" w:rsidP="0078387B">
      <w:pPr>
        <w:rPr>
          <w:lang w:val="be-BY"/>
        </w:rPr>
      </w:pPr>
      <w:r w:rsidRPr="006D0E11">
        <w:rPr>
          <w:lang w:val="be-BY"/>
        </w:rPr>
        <w:t>ІІ.– Вось мы і пазнаёміліся. А цяпер давайце павіншуем Кацю з днём нараджэння. Як вас віншуюць вашы бацькі? (Адказы дзяцей).</w:t>
      </w:r>
    </w:p>
    <w:p w:rsidR="00EA4FA7" w:rsidRPr="006D0E11" w:rsidRDefault="00EA4FA7" w:rsidP="0078387B">
      <w:pPr>
        <w:numPr>
          <w:ilvl w:val="0"/>
          <w:numId w:val="1"/>
        </w:numPr>
        <w:ind w:left="0" w:firstLine="709"/>
        <w:contextualSpacing/>
        <w:rPr>
          <w:lang w:val="be-BY"/>
        </w:rPr>
      </w:pPr>
      <w:r w:rsidRPr="006D0E11">
        <w:rPr>
          <w:lang w:val="be-BY"/>
        </w:rPr>
        <w:t>Звычайна ў такі дзень пякуць торт, купляюць цукеркі, пячэнне і арганізуюць святочны стол. Давайце і мы зробім такое свята для Каці.</w:t>
      </w:r>
    </w:p>
    <w:p w:rsidR="00EA4FA7" w:rsidRPr="006D0E11" w:rsidRDefault="00EA4FA7" w:rsidP="0078387B">
      <w:pPr>
        <w:numPr>
          <w:ilvl w:val="0"/>
          <w:numId w:val="1"/>
        </w:numPr>
        <w:contextualSpacing/>
        <w:rPr>
          <w:lang w:val="be-BY"/>
        </w:rPr>
      </w:pPr>
      <w:r w:rsidRPr="006D0E11">
        <w:rPr>
          <w:lang w:val="be-BY"/>
        </w:rPr>
        <w:t>Сюжэтна-ролевая гульня “Пачастуем ляльку Кацю”</w:t>
      </w:r>
    </w:p>
    <w:p w:rsidR="00EA4FA7" w:rsidRPr="006D0E11" w:rsidRDefault="00EA4FA7" w:rsidP="0078387B">
      <w:pPr>
        <w:contextualSpacing/>
        <w:rPr>
          <w:lang w:val="be-BY"/>
        </w:rPr>
      </w:pPr>
      <w:r w:rsidRPr="006D0E11">
        <w:rPr>
          <w:lang w:val="be-BY"/>
        </w:rPr>
        <w:t>(Двое дзяцей – гаспадары, пам. выхавацеля – прадавец, астатнія дзеці -- госці).</w:t>
      </w:r>
    </w:p>
    <w:p w:rsidR="00EA4FA7" w:rsidRPr="006D0E11" w:rsidRDefault="00EA4FA7" w:rsidP="0078387B">
      <w:pPr>
        <w:contextualSpacing/>
        <w:rPr>
          <w:lang w:val="be-BY"/>
        </w:rPr>
      </w:pPr>
      <w:r w:rsidRPr="006D0E11">
        <w:rPr>
          <w:lang w:val="be-BY"/>
        </w:rPr>
        <w:t>Дзеці-госці разам з выхавацелем ідуць у магазін за тортам, цукеркамі, пячэннем. Гаспадары накрываюць на стол: абрус, сурвэткі, талеркі, кубкі, лыжкі, цукерніца. Заходзяць дзеці, вітаюцца.</w:t>
      </w:r>
    </w:p>
    <w:p w:rsidR="00EA4FA7" w:rsidRPr="006D0E11" w:rsidRDefault="00EA4FA7" w:rsidP="0078387B">
      <w:pPr>
        <w:numPr>
          <w:ilvl w:val="0"/>
          <w:numId w:val="1"/>
        </w:numPr>
        <w:contextualSpacing/>
        <w:rPr>
          <w:lang w:val="be-BY"/>
        </w:rPr>
      </w:pPr>
      <w:r w:rsidRPr="006D0E11">
        <w:rPr>
          <w:lang w:val="be-BY"/>
        </w:rPr>
        <w:t>Перш, чым сесці за стол, трэба памыць рукі (імітацыя рухаў).</w:t>
      </w:r>
    </w:p>
    <w:p w:rsidR="00EA4FA7" w:rsidRPr="006D0E11" w:rsidRDefault="00EA4FA7" w:rsidP="0078387B">
      <w:pPr>
        <w:numPr>
          <w:ilvl w:val="0"/>
          <w:numId w:val="1"/>
        </w:numPr>
        <w:ind w:left="0" w:firstLine="709"/>
        <w:contextualSpacing/>
        <w:rPr>
          <w:lang w:val="be-BY"/>
        </w:rPr>
      </w:pPr>
      <w:r w:rsidRPr="006D0E11">
        <w:rPr>
          <w:lang w:val="be-BY"/>
        </w:rPr>
        <w:t>А цяпер паглядзіце, як гаспадыня і гаспадар засервіравалі стол (вызначаем недахопы).</w:t>
      </w:r>
    </w:p>
    <w:p w:rsidR="00EA4FA7" w:rsidRPr="006D0E11" w:rsidRDefault="00EA4FA7" w:rsidP="0078387B">
      <w:pPr>
        <w:numPr>
          <w:ilvl w:val="0"/>
          <w:numId w:val="1"/>
        </w:numPr>
        <w:ind w:left="0" w:firstLine="709"/>
        <w:contextualSpacing/>
        <w:rPr>
          <w:lang w:val="be-BY"/>
        </w:rPr>
      </w:pPr>
      <w:r w:rsidRPr="006D0E11">
        <w:rPr>
          <w:lang w:val="be-BY"/>
        </w:rPr>
        <w:t>Торт трэба пакласці ў тортніцу, цукеркі ў цукерніцу, пячэнне на талерку для пячэння. (Замацаваць словы тортніца, цукерніца з дзецьмі 2 п-пы).</w:t>
      </w:r>
    </w:p>
    <w:p w:rsidR="00EA4FA7" w:rsidRPr="006D0E11" w:rsidRDefault="00EA4FA7" w:rsidP="0078387B">
      <w:pPr>
        <w:numPr>
          <w:ilvl w:val="0"/>
          <w:numId w:val="1"/>
        </w:numPr>
        <w:ind w:left="0" w:firstLine="709"/>
        <w:contextualSpacing/>
        <w:rPr>
          <w:lang w:val="be-BY"/>
        </w:rPr>
      </w:pPr>
      <w:r w:rsidRPr="006D0E11">
        <w:rPr>
          <w:lang w:val="be-BY"/>
        </w:rPr>
        <w:t>Вось цяпер можна садзіцца за сталы. Толькі запомніце, што першай трэба даць месца нашай госці – ляльцы Каці, затым заступіць месца дзяўчынкам, потым сядуць хлопчыкі. Хлопчыкі дапамагаюць дзяўчынкам адсунуць крэслы. (Дзеці садзяцца за сталы).</w:t>
      </w:r>
    </w:p>
    <w:p w:rsidR="00EA4FA7" w:rsidRPr="006D0E11" w:rsidRDefault="00EA4FA7" w:rsidP="0078387B">
      <w:pPr>
        <w:numPr>
          <w:ilvl w:val="0"/>
          <w:numId w:val="1"/>
        </w:numPr>
        <w:ind w:left="0" w:firstLine="709"/>
        <w:contextualSpacing/>
        <w:rPr>
          <w:lang w:val="be-BY"/>
        </w:rPr>
      </w:pPr>
      <w:r w:rsidRPr="006D0E11">
        <w:rPr>
          <w:lang w:val="be-BY"/>
        </w:rPr>
        <w:t>Каця, віншуем цябе з Днём нараджэння і смачна ўсім есці. (Звяртаю ўвагу на позу за сталом, на локці, на ўменне карыстацца чайнай лыжкай, сурвэткай. Пасля яды дзеці дзякуюць, устаюць і ставяць крэслы на свае месцы).</w:t>
      </w:r>
    </w:p>
    <w:p w:rsidR="00EA4FA7" w:rsidRPr="006D0E11" w:rsidRDefault="00EA4FA7" w:rsidP="006D0E11">
      <w:pPr>
        <w:ind w:left="709" w:firstLine="0"/>
        <w:contextualSpacing/>
        <w:rPr>
          <w:b/>
          <w:lang w:val="be-BY"/>
        </w:rPr>
      </w:pPr>
    </w:p>
    <w:p w:rsidR="00EA4FA7" w:rsidRPr="006D0E11" w:rsidRDefault="00EA4FA7" w:rsidP="006D0E11">
      <w:pPr>
        <w:ind w:left="709" w:firstLine="0"/>
        <w:contextualSpacing/>
        <w:rPr>
          <w:lang w:val="be-BY"/>
        </w:rPr>
      </w:pPr>
      <w:r w:rsidRPr="006D0E11">
        <w:rPr>
          <w:lang w:val="be-BY"/>
        </w:rPr>
        <w:t>ІІІ. Карагодная гульня “Каравай”</w:t>
      </w:r>
    </w:p>
    <w:p w:rsidR="00EA4FA7" w:rsidRPr="006D0E11" w:rsidRDefault="00EA4FA7" w:rsidP="006D0E11">
      <w:pPr>
        <w:contextualSpacing/>
        <w:rPr>
          <w:lang w:val="be-BY"/>
        </w:rPr>
      </w:pPr>
      <w:r w:rsidRPr="006D0E11">
        <w:rPr>
          <w:lang w:val="be-BY"/>
        </w:rPr>
        <w:t>(Адно дзіця з лялькай у крузе, астатнія ідуць па кругу, вымаўляючы тэкст. На апошнія словы перадаюць ляльку сябру).</w:t>
      </w:r>
    </w:p>
    <w:p w:rsidR="00EA4FA7" w:rsidRPr="006D0E11" w:rsidRDefault="00EA4FA7" w:rsidP="006D0E11">
      <w:pPr>
        <w:contextualSpacing/>
        <w:rPr>
          <w:lang w:val="be-BY"/>
        </w:rPr>
      </w:pPr>
      <w:r w:rsidRPr="006D0E11">
        <w:rPr>
          <w:lang w:val="be-BY"/>
        </w:rPr>
        <w:t>Як на Каціны імяніны</w:t>
      </w:r>
    </w:p>
    <w:p w:rsidR="00EA4FA7" w:rsidRPr="006D0E11" w:rsidRDefault="00EA4FA7" w:rsidP="006D0E11">
      <w:pPr>
        <w:contextualSpacing/>
        <w:rPr>
          <w:lang w:val="be-BY"/>
        </w:rPr>
      </w:pPr>
      <w:r w:rsidRPr="006D0E11">
        <w:rPr>
          <w:lang w:val="be-BY"/>
        </w:rPr>
        <w:t>Іспяклі мы каравай:</w:t>
      </w:r>
    </w:p>
    <w:p w:rsidR="00EA4FA7" w:rsidRPr="006D0E11" w:rsidRDefault="00EA4FA7" w:rsidP="006D0E11">
      <w:pPr>
        <w:contextualSpacing/>
        <w:rPr>
          <w:lang w:val="be-BY"/>
        </w:rPr>
      </w:pPr>
      <w:r w:rsidRPr="006D0E11">
        <w:rPr>
          <w:lang w:val="be-BY"/>
        </w:rPr>
        <w:t>Вось такой вышыны,</w:t>
      </w:r>
    </w:p>
    <w:p w:rsidR="00EA4FA7" w:rsidRPr="006D0E11" w:rsidRDefault="00EA4FA7" w:rsidP="006D0E11">
      <w:pPr>
        <w:contextualSpacing/>
        <w:rPr>
          <w:lang w:val="be-BY"/>
        </w:rPr>
      </w:pPr>
      <w:r w:rsidRPr="006D0E11">
        <w:rPr>
          <w:lang w:val="be-BY"/>
        </w:rPr>
        <w:t>Вось такой ніжыны</w:t>
      </w:r>
    </w:p>
    <w:p w:rsidR="00EA4FA7" w:rsidRPr="006D0E11" w:rsidRDefault="00EA4FA7" w:rsidP="006D0E11">
      <w:pPr>
        <w:contextualSpacing/>
        <w:rPr>
          <w:lang w:val="be-BY"/>
        </w:rPr>
      </w:pPr>
      <w:r w:rsidRPr="006D0E11">
        <w:rPr>
          <w:lang w:val="be-BY"/>
        </w:rPr>
        <w:t>Вось такой шырыны,</w:t>
      </w:r>
    </w:p>
    <w:p w:rsidR="00EA4FA7" w:rsidRPr="006D0E11" w:rsidRDefault="00EA4FA7" w:rsidP="006D0E11">
      <w:pPr>
        <w:contextualSpacing/>
        <w:rPr>
          <w:lang w:val="be-BY"/>
        </w:rPr>
      </w:pPr>
      <w:r w:rsidRPr="006D0E11">
        <w:rPr>
          <w:lang w:val="be-BY"/>
        </w:rPr>
        <w:t>Вось такой вужыны.</w:t>
      </w:r>
    </w:p>
    <w:p w:rsidR="00EA4FA7" w:rsidRPr="006D0E11" w:rsidRDefault="00EA4FA7" w:rsidP="006D0E11">
      <w:pPr>
        <w:contextualSpacing/>
        <w:rPr>
          <w:lang w:val="be-BY"/>
        </w:rPr>
      </w:pPr>
      <w:r w:rsidRPr="006D0E11">
        <w:rPr>
          <w:lang w:val="be-BY"/>
        </w:rPr>
        <w:t>Каравай, каравай,</w:t>
      </w:r>
    </w:p>
    <w:p w:rsidR="00EA4FA7" w:rsidRPr="006D0E11" w:rsidRDefault="00EA4FA7" w:rsidP="006D0E11">
      <w:pPr>
        <w:contextualSpacing/>
        <w:rPr>
          <w:lang w:val="be-BY"/>
        </w:rPr>
      </w:pPr>
      <w:r w:rsidRPr="006D0E11">
        <w:rPr>
          <w:lang w:val="be-BY"/>
        </w:rPr>
        <w:t>Каго хочаш выбірай.</w:t>
      </w:r>
    </w:p>
    <w:p w:rsidR="00EA4FA7" w:rsidRPr="006D0E11" w:rsidRDefault="00EA4FA7" w:rsidP="006D0E11">
      <w:pPr>
        <w:contextualSpacing/>
        <w:rPr>
          <w:lang w:val="be-BY"/>
        </w:rPr>
      </w:pPr>
      <w:r w:rsidRPr="006D0E11">
        <w:rPr>
          <w:lang w:val="be-BY"/>
        </w:rPr>
        <w:t>Дзеці 2 п-пы дапамагаюць пам. выхавацеля прыбраць са стала.</w:t>
      </w:r>
    </w:p>
    <w:p w:rsidR="00EA4FA7" w:rsidRPr="006D0E11" w:rsidRDefault="00EA4FA7" w:rsidP="006D0E11">
      <w:pPr>
        <w:contextualSpacing/>
        <w:rPr>
          <w:lang w:val="be-BY"/>
        </w:rPr>
      </w:pPr>
    </w:p>
    <w:p w:rsidR="00EA4FA7" w:rsidRPr="006D0E11" w:rsidRDefault="00EA4FA7" w:rsidP="006D0E11">
      <w:pPr>
        <w:contextualSpacing/>
        <w:rPr>
          <w:lang w:val="be-BY"/>
        </w:rPr>
      </w:pPr>
    </w:p>
    <w:p w:rsidR="00EA4FA7" w:rsidRPr="006D0E11" w:rsidRDefault="00EA4FA7" w:rsidP="006D0E11">
      <w:pPr>
        <w:contextualSpacing/>
        <w:rPr>
          <w:lang w:val="be-BY"/>
        </w:rPr>
      </w:pPr>
    </w:p>
    <w:p w:rsidR="00EA4FA7" w:rsidRPr="006D0E11" w:rsidRDefault="00EA4FA7" w:rsidP="006D0E11">
      <w:pPr>
        <w:contextualSpacing/>
        <w:rPr>
          <w:lang w:val="be-BY"/>
        </w:rPr>
      </w:pPr>
    </w:p>
    <w:p w:rsidR="00EA4FA7" w:rsidRPr="006D0E11" w:rsidRDefault="00EA4FA7" w:rsidP="006D0E11">
      <w:pPr>
        <w:contextualSpacing/>
        <w:rPr>
          <w:lang w:val="be-BY"/>
        </w:rPr>
      </w:pPr>
    </w:p>
    <w:p w:rsidR="00EA4FA7" w:rsidRPr="006D0E11" w:rsidRDefault="00EA4FA7" w:rsidP="006D0E11">
      <w:pPr>
        <w:contextualSpacing/>
        <w:rPr>
          <w:lang w:val="be-BY"/>
        </w:rPr>
      </w:pPr>
    </w:p>
    <w:p w:rsidR="00EA4FA7" w:rsidRDefault="00EA4FA7" w:rsidP="006D0E11">
      <w:pPr>
        <w:contextualSpacing/>
        <w:rPr>
          <w:lang w:val="be-BY"/>
        </w:rPr>
      </w:pPr>
    </w:p>
    <w:p w:rsidR="00EA4FA7" w:rsidRDefault="00EA4FA7" w:rsidP="006D0E11">
      <w:pPr>
        <w:contextualSpacing/>
        <w:rPr>
          <w:lang w:val="be-BY"/>
        </w:rPr>
      </w:pPr>
    </w:p>
    <w:p w:rsidR="00EA4FA7" w:rsidRDefault="00EA4FA7" w:rsidP="006D0E11">
      <w:pPr>
        <w:contextualSpacing/>
        <w:rPr>
          <w:lang w:val="be-BY"/>
        </w:rPr>
      </w:pPr>
    </w:p>
    <w:p w:rsidR="00EA4FA7" w:rsidRDefault="00EA4FA7" w:rsidP="006D0E11">
      <w:pPr>
        <w:contextualSpacing/>
        <w:rPr>
          <w:lang w:val="be-BY"/>
        </w:rPr>
      </w:pPr>
    </w:p>
    <w:p w:rsidR="00EA4FA7" w:rsidRDefault="00EA4FA7" w:rsidP="006D0E11">
      <w:pPr>
        <w:contextualSpacing/>
        <w:rPr>
          <w:lang w:val="be-BY"/>
        </w:rPr>
      </w:pPr>
    </w:p>
    <w:p w:rsidR="00EA4FA7" w:rsidRDefault="00EA4FA7" w:rsidP="006D0E11">
      <w:pPr>
        <w:contextualSpacing/>
        <w:rPr>
          <w:lang w:val="be-BY"/>
        </w:rPr>
      </w:pPr>
    </w:p>
    <w:p w:rsidR="00EA4FA7" w:rsidRDefault="00EA4FA7" w:rsidP="006D0E11">
      <w:pPr>
        <w:contextualSpacing/>
        <w:rPr>
          <w:lang w:val="be-BY"/>
        </w:rPr>
      </w:pPr>
    </w:p>
    <w:p w:rsidR="00EA4FA7" w:rsidRPr="006D0E11" w:rsidRDefault="00EA4FA7" w:rsidP="006D0E11">
      <w:pPr>
        <w:contextualSpacing/>
        <w:rPr>
          <w:lang w:val="be-BY"/>
        </w:rPr>
      </w:pPr>
    </w:p>
    <w:p w:rsidR="00EA4FA7" w:rsidRPr="006D0E11" w:rsidRDefault="00EA4FA7" w:rsidP="006D0E11">
      <w:pPr>
        <w:ind w:left="720"/>
        <w:contextualSpacing/>
        <w:rPr>
          <w:lang w:val="be-BY"/>
        </w:rPr>
      </w:pPr>
      <w:r>
        <w:rPr>
          <w:lang w:val="be-BY"/>
        </w:rPr>
        <w:t>Выкарыстаная л</w:t>
      </w:r>
      <w:r w:rsidRPr="006D0E11">
        <w:rPr>
          <w:lang w:val="be-BY"/>
        </w:rPr>
        <w:t>ітаратура:</w:t>
      </w:r>
    </w:p>
    <w:p w:rsidR="00EA4FA7" w:rsidRDefault="00EA4FA7" w:rsidP="006D0E11">
      <w:pPr>
        <w:contextualSpacing/>
        <w:rPr>
          <w:lang w:val="be-BY"/>
        </w:rPr>
      </w:pPr>
      <w:r w:rsidRPr="006D0E11">
        <w:rPr>
          <w:lang w:val="be-BY"/>
        </w:rPr>
        <w:t>1.</w:t>
      </w:r>
      <w:r w:rsidRPr="006D0E11">
        <w:rPr>
          <w:lang w:val="be-BY"/>
        </w:rPr>
        <w:tab/>
        <w:t>Вучэбная праграма дашкольнай адукацыі./Міністэрства адукацыі РБ. – Мінск: НІА, 2012</w:t>
      </w:r>
    </w:p>
    <w:p w:rsidR="00EA4FA7" w:rsidRPr="006D0E11" w:rsidRDefault="00EA4FA7" w:rsidP="006D0E11">
      <w:pPr>
        <w:contextualSpacing/>
        <w:rPr>
          <w:lang w:val="be-BY"/>
        </w:rPr>
      </w:pPr>
    </w:p>
    <w:p w:rsidR="00EA4FA7" w:rsidRPr="006D0E11" w:rsidRDefault="00EA4FA7" w:rsidP="006D0E11">
      <w:pPr>
        <w:contextualSpacing/>
        <w:rPr>
          <w:lang w:val="be-BY"/>
        </w:rPr>
      </w:pPr>
    </w:p>
    <w:p w:rsidR="00EA4FA7" w:rsidRDefault="00EA4FA7" w:rsidP="006D0E11">
      <w:pPr>
        <w:rPr>
          <w:b/>
          <w:lang w:val="be-BY"/>
        </w:rPr>
      </w:pPr>
    </w:p>
    <w:p w:rsidR="00EA4FA7" w:rsidRDefault="00EA4FA7" w:rsidP="006D0E11">
      <w:pPr>
        <w:rPr>
          <w:b/>
          <w:lang w:val="be-BY"/>
        </w:rPr>
      </w:pPr>
    </w:p>
    <w:p w:rsidR="00EA4FA7" w:rsidRPr="0078387B" w:rsidRDefault="00EA4FA7" w:rsidP="0078387B">
      <w:pPr>
        <w:jc w:val="center"/>
        <w:rPr>
          <w:b/>
          <w:lang w:val="be-BY"/>
        </w:rPr>
      </w:pPr>
      <w:r w:rsidRPr="0078387B">
        <w:rPr>
          <w:b/>
          <w:lang w:val="be-BY"/>
        </w:rPr>
        <w:t>Маляванне “Карысныя прадукты”</w:t>
      </w:r>
    </w:p>
    <w:p w:rsidR="00EA4FA7" w:rsidRPr="001E1A04" w:rsidRDefault="00EA4FA7" w:rsidP="0078387B">
      <w:pPr>
        <w:rPr>
          <w:lang w:val="be-BY"/>
        </w:rPr>
      </w:pPr>
      <w:r w:rsidRPr="001E1A04">
        <w:rPr>
          <w:lang w:val="be-BY"/>
        </w:rPr>
        <w:t>Праграмныя задачы 1:</w:t>
      </w:r>
      <w:r>
        <w:rPr>
          <w:lang w:val="be-BY"/>
        </w:rPr>
        <w:t xml:space="preserve"> вучыць дзяцей адгадваць загадкі; практыкаваць ва ўменнізафарбоўваць усю форму;</w:t>
      </w:r>
      <w:r w:rsidRPr="001E1A04">
        <w:rPr>
          <w:lang w:val="be-BY"/>
        </w:rPr>
        <w:t xml:space="preserve"> развіваць уменне перадаваць выразнасць вобраза, арыентавацца на лісце паперы; выклікаць станоўчы</w:t>
      </w:r>
      <w:r>
        <w:rPr>
          <w:lang w:val="be-BY"/>
        </w:rPr>
        <w:t>я адносіны да захавання свайго здароўя, выхоўваць акуратнасць пры рабоце з фарбамі</w:t>
      </w:r>
    </w:p>
    <w:p w:rsidR="00EA4FA7" w:rsidRPr="001E1A04" w:rsidRDefault="00EA4FA7" w:rsidP="0078387B">
      <w:pPr>
        <w:rPr>
          <w:lang w:val="be-BY"/>
        </w:rPr>
      </w:pPr>
      <w:r w:rsidRPr="001E1A04">
        <w:rPr>
          <w:lang w:val="be-BY"/>
        </w:rPr>
        <w:t>Праграмныя задачы 2:</w:t>
      </w:r>
      <w:r>
        <w:rPr>
          <w:lang w:val="be-BY"/>
        </w:rPr>
        <w:t xml:space="preserve">вучыць дзяцей клапаціцца аб правільным харчаванні; замацаваць веды аб агародніне і садавіне; </w:t>
      </w:r>
      <w:r w:rsidRPr="001E1A04">
        <w:rPr>
          <w:lang w:val="be-BY"/>
        </w:rPr>
        <w:t xml:space="preserve">вучыць </w:t>
      </w:r>
      <w:r>
        <w:rPr>
          <w:lang w:val="be-BY"/>
        </w:rPr>
        <w:t>запаўняць увесь ліст</w:t>
      </w:r>
      <w:r w:rsidRPr="001E1A04">
        <w:rPr>
          <w:lang w:val="be-BY"/>
        </w:rPr>
        <w:t>; развіваць жаданне эксперыментаваць з выяўленчымі матэрыяламі; выхоўваць акуратнасць у рабоце.</w:t>
      </w:r>
    </w:p>
    <w:p w:rsidR="00EA4FA7" w:rsidRPr="001E1A04" w:rsidRDefault="00EA4FA7" w:rsidP="0078387B">
      <w:pPr>
        <w:rPr>
          <w:lang w:val="be-BY"/>
        </w:rPr>
      </w:pPr>
      <w:r>
        <w:rPr>
          <w:lang w:val="be-BY"/>
        </w:rPr>
        <w:t>Абсаляванне</w:t>
      </w:r>
      <w:r w:rsidRPr="001E1A04">
        <w:rPr>
          <w:b/>
          <w:lang w:val="be-BY"/>
        </w:rPr>
        <w:t xml:space="preserve">: </w:t>
      </w:r>
      <w:r w:rsidRPr="001E1A04">
        <w:rPr>
          <w:lang w:val="be-BY"/>
        </w:rPr>
        <w:t xml:space="preserve">карзіна; </w:t>
      </w:r>
      <w:r>
        <w:rPr>
          <w:lang w:val="be-BY"/>
        </w:rPr>
        <w:t>муляжы агародніны і садавіны</w:t>
      </w:r>
      <w:r w:rsidRPr="001E1A04">
        <w:rPr>
          <w:lang w:val="be-BY"/>
        </w:rPr>
        <w:t xml:space="preserve">; малюнкі </w:t>
      </w:r>
      <w:r>
        <w:rPr>
          <w:lang w:val="be-BY"/>
        </w:rPr>
        <w:t>агародніны і садавіны</w:t>
      </w:r>
      <w:r w:rsidRPr="001E1A04">
        <w:rPr>
          <w:lang w:val="be-BY"/>
        </w:rPr>
        <w:t xml:space="preserve">; трафарэты </w:t>
      </w:r>
      <w:r>
        <w:rPr>
          <w:lang w:val="be-BY"/>
        </w:rPr>
        <w:t>агародніны і садавіны; фарбы; сурвэткі; пэндзлікі; цацка зайца</w:t>
      </w:r>
    </w:p>
    <w:p w:rsidR="00EA4FA7" w:rsidRPr="001E1A04" w:rsidRDefault="00EA4FA7" w:rsidP="0078387B">
      <w:pPr>
        <w:rPr>
          <w:lang w:val="be-BY"/>
        </w:rPr>
      </w:pPr>
    </w:p>
    <w:p w:rsidR="00EA4FA7" w:rsidRPr="00D475F1" w:rsidRDefault="00EA4FA7" w:rsidP="0078387B">
      <w:pPr>
        <w:rPr>
          <w:lang w:val="be-BY"/>
        </w:rPr>
      </w:pPr>
      <w:r w:rsidRPr="00D475F1">
        <w:rPr>
          <w:lang w:val="be-BY"/>
        </w:rPr>
        <w:t>Ход</w:t>
      </w:r>
    </w:p>
    <w:p w:rsidR="00EA4FA7" w:rsidRDefault="00EA4FA7" w:rsidP="0078387B">
      <w:pPr>
        <w:rPr>
          <w:lang w:val="be-BY"/>
        </w:rPr>
      </w:pPr>
      <w:r w:rsidRPr="00D475F1">
        <w:rPr>
          <w:lang w:val="be-BY"/>
        </w:rPr>
        <w:t xml:space="preserve">І. </w:t>
      </w:r>
      <w:r>
        <w:rPr>
          <w:lang w:val="be-BY"/>
        </w:rPr>
        <w:t>Дзеці сабраліся на дыване ў круг. Прывітанне. Раптам чуецца стук у дзверы.</w:t>
      </w:r>
    </w:p>
    <w:p w:rsidR="00EA4FA7" w:rsidRDefault="00EA4FA7" w:rsidP="0078387B">
      <w:pPr>
        <w:rPr>
          <w:lang w:val="be-BY"/>
        </w:rPr>
      </w:pPr>
      <w:r>
        <w:rPr>
          <w:lang w:val="be-BY"/>
        </w:rPr>
        <w:t>-- Напэўна, нехта спазніўся. (Выхавацель адчыняе дзверы, а там заяц)</w:t>
      </w:r>
    </w:p>
    <w:p w:rsidR="00EA4FA7" w:rsidRDefault="00EA4FA7" w:rsidP="0078387B">
      <w:pPr>
        <w:rPr>
          <w:lang w:val="be-BY"/>
        </w:rPr>
      </w:pPr>
      <w:r>
        <w:rPr>
          <w:lang w:val="be-BY"/>
        </w:rPr>
        <w:t>-- Прывітанне, заяц. (Заяц вітаецца з дзецьмі)</w:t>
      </w:r>
    </w:p>
    <w:p w:rsidR="00EA4FA7" w:rsidRDefault="00EA4FA7" w:rsidP="0078387B">
      <w:pPr>
        <w:rPr>
          <w:lang w:val="be-BY"/>
        </w:rPr>
      </w:pPr>
      <w:r>
        <w:rPr>
          <w:lang w:val="be-BY"/>
        </w:rPr>
        <w:t>Заяц. Мне вельмі патрэбна ваша дапамога. У лесе цяпер так холадна і голадна, што ўсе лясныя жыхары сталі хварэць. Наша мудрая сава кажа, што ўсе хваробы ад няхваткі вітамінаў. А што такое вітаміны і дзе іх узяць ніхто не ведае. Вось я і прыйшоў да вас. Можа вы мне раскажаце?</w:t>
      </w:r>
    </w:p>
    <w:p w:rsidR="00EA4FA7" w:rsidRDefault="00EA4FA7" w:rsidP="0078387B">
      <w:pPr>
        <w:pStyle w:val="ListParagraph"/>
        <w:ind w:left="0"/>
        <w:rPr>
          <w:lang w:val="be-BY"/>
        </w:rPr>
      </w:pPr>
      <w:r>
        <w:rPr>
          <w:lang w:val="be-BY"/>
        </w:rPr>
        <w:t>--Раскажыце, дзеці, што такое вітаміны, дзе яны ўтрымліваюцца і для чаго патрэбны. (Адказы дзяцей)</w:t>
      </w:r>
    </w:p>
    <w:p w:rsidR="00EA4FA7" w:rsidRPr="00716C7B" w:rsidRDefault="00EA4FA7" w:rsidP="0078387B">
      <w:pPr>
        <w:pStyle w:val="ListParagraph"/>
        <w:ind w:left="0"/>
        <w:rPr>
          <w:lang w:val="be-BY"/>
        </w:rPr>
      </w:pPr>
      <w:r>
        <w:rPr>
          <w:lang w:val="be-BY"/>
        </w:rPr>
        <w:t>--А цяпер для вас загадкі пра карысныя прадукты:</w:t>
      </w:r>
    </w:p>
    <w:p w:rsidR="00EA4FA7" w:rsidRPr="00AB403D" w:rsidRDefault="00EA4FA7" w:rsidP="0078387B">
      <w:pPr>
        <w:numPr>
          <w:ilvl w:val="0"/>
          <w:numId w:val="2"/>
        </w:numPr>
        <w:rPr>
          <w:lang w:val="be-BY"/>
        </w:rPr>
      </w:pPr>
      <w:r w:rsidRPr="00AB403D">
        <w:rPr>
          <w:lang w:val="be-BY"/>
        </w:rPr>
        <w:t xml:space="preserve">Круглая — ды не гарбуз. </w:t>
      </w:r>
    </w:p>
    <w:p w:rsidR="00EA4FA7" w:rsidRDefault="00EA4FA7" w:rsidP="0078387B">
      <w:pPr>
        <w:rPr>
          <w:lang w:val="be-BY"/>
        </w:rPr>
      </w:pPr>
      <w:r w:rsidRPr="00AB403D">
        <w:rPr>
          <w:lang w:val="be-BY"/>
        </w:rPr>
        <w:t>3 хвастом — ды не мыш. (Рэпа.)</w:t>
      </w:r>
    </w:p>
    <w:p w:rsidR="00EA4FA7" w:rsidRPr="00AB403D" w:rsidRDefault="00EA4FA7" w:rsidP="0078387B">
      <w:pPr>
        <w:rPr>
          <w:lang w:val="be-BY"/>
        </w:rPr>
      </w:pPr>
      <w:r>
        <w:rPr>
          <w:lang w:val="be-BY"/>
        </w:rPr>
        <w:t>Заяц. Я люблю грызці рэпку.</w:t>
      </w:r>
    </w:p>
    <w:p w:rsidR="00EA4FA7" w:rsidRPr="00AB403D" w:rsidRDefault="00EA4FA7" w:rsidP="0078387B">
      <w:pPr>
        <w:pStyle w:val="ListParagraph"/>
        <w:numPr>
          <w:ilvl w:val="0"/>
          <w:numId w:val="2"/>
        </w:numPr>
        <w:rPr>
          <w:lang w:val="be-BY"/>
        </w:rPr>
      </w:pPr>
      <w:r w:rsidRPr="00AB403D">
        <w:rPr>
          <w:lang w:val="be-BY"/>
        </w:rPr>
        <w:t xml:space="preserve">На дварэ доўгі ды зялёны, </w:t>
      </w:r>
    </w:p>
    <w:p w:rsidR="00EA4FA7" w:rsidRPr="00AB403D" w:rsidRDefault="00EA4FA7" w:rsidP="0078387B">
      <w:pPr>
        <w:rPr>
          <w:lang w:val="be-BY"/>
        </w:rPr>
      </w:pPr>
      <w:r w:rsidRPr="00AB403D">
        <w:rPr>
          <w:lang w:val="be-BY"/>
        </w:rPr>
        <w:t>а ў бочцы жоўты ды салёны. (Агурок.)</w:t>
      </w:r>
    </w:p>
    <w:p w:rsidR="00EA4FA7" w:rsidRPr="00AB403D" w:rsidRDefault="00EA4FA7" w:rsidP="0078387B">
      <w:pPr>
        <w:rPr>
          <w:lang w:val="be-BY"/>
        </w:rPr>
      </w:pPr>
      <w:r>
        <w:rPr>
          <w:lang w:val="be-BY"/>
        </w:rPr>
        <w:t>3</w:t>
      </w:r>
      <w:r w:rsidRPr="00AB403D">
        <w:rPr>
          <w:lang w:val="be-BY"/>
        </w:rPr>
        <w:t>.</w:t>
      </w:r>
      <w:r w:rsidRPr="00AB403D">
        <w:rPr>
          <w:lang w:val="be-BY"/>
        </w:rPr>
        <w:tab/>
        <w:t>Румяны Піліп да палкі прыліп. (Яблык.)</w:t>
      </w:r>
    </w:p>
    <w:p w:rsidR="00EA4FA7" w:rsidRPr="00AB403D" w:rsidRDefault="00EA4FA7" w:rsidP="0078387B">
      <w:pPr>
        <w:rPr>
          <w:lang w:val="be-BY"/>
        </w:rPr>
      </w:pPr>
      <w:r>
        <w:rPr>
          <w:lang w:val="be-BY"/>
        </w:rPr>
        <w:t>4</w:t>
      </w:r>
      <w:r w:rsidRPr="00AB403D">
        <w:rPr>
          <w:lang w:val="be-BY"/>
        </w:rPr>
        <w:t>. Расце ў агародзе ў зялёным халаце,</w:t>
      </w:r>
    </w:p>
    <w:p w:rsidR="00EA4FA7" w:rsidRPr="00AB403D" w:rsidRDefault="00EA4FA7" w:rsidP="0078387B">
      <w:pPr>
        <w:rPr>
          <w:lang w:val="be-BY"/>
        </w:rPr>
      </w:pPr>
      <w:r w:rsidRPr="00AB403D">
        <w:rPr>
          <w:lang w:val="be-BY"/>
        </w:rPr>
        <w:t>А добра прыгледзішся – лата на лаце. (Капуста)</w:t>
      </w:r>
    </w:p>
    <w:p w:rsidR="00EA4FA7" w:rsidRPr="00AB403D" w:rsidRDefault="00EA4FA7" w:rsidP="0078387B">
      <w:pPr>
        <w:rPr>
          <w:lang w:val="be-BY"/>
        </w:rPr>
      </w:pPr>
      <w:r>
        <w:rPr>
          <w:lang w:val="be-BY"/>
        </w:rPr>
        <w:t>5</w:t>
      </w:r>
      <w:r w:rsidRPr="00AB403D">
        <w:rPr>
          <w:lang w:val="be-BY"/>
        </w:rPr>
        <w:t>. Завітала ў хату пані</w:t>
      </w:r>
    </w:p>
    <w:p w:rsidR="00EA4FA7" w:rsidRPr="00AB403D" w:rsidRDefault="00EA4FA7" w:rsidP="0078387B">
      <w:pPr>
        <w:rPr>
          <w:lang w:val="be-BY"/>
        </w:rPr>
      </w:pPr>
      <w:r w:rsidRPr="00AB403D">
        <w:rPr>
          <w:lang w:val="be-BY"/>
        </w:rPr>
        <w:t>Ды ў жоўтым сарафане.</w:t>
      </w:r>
    </w:p>
    <w:p w:rsidR="00EA4FA7" w:rsidRPr="00AB403D" w:rsidRDefault="00EA4FA7" w:rsidP="0078387B">
      <w:pPr>
        <w:rPr>
          <w:lang w:val="be-BY"/>
        </w:rPr>
      </w:pPr>
      <w:r w:rsidRPr="00AB403D">
        <w:rPr>
          <w:lang w:val="be-BY"/>
        </w:rPr>
        <w:t xml:space="preserve">Як пачалі распранаць, </w:t>
      </w:r>
    </w:p>
    <w:p w:rsidR="00EA4FA7" w:rsidRPr="00AB403D" w:rsidRDefault="00EA4FA7" w:rsidP="0078387B">
      <w:pPr>
        <w:rPr>
          <w:lang w:val="be-BY"/>
        </w:rPr>
      </w:pPr>
      <w:r w:rsidRPr="00AB403D">
        <w:rPr>
          <w:lang w:val="be-BY"/>
        </w:rPr>
        <w:t>Сталі плакаць, праклінаць. (Цыбуля)</w:t>
      </w:r>
    </w:p>
    <w:p w:rsidR="00EA4FA7" w:rsidRPr="00AB403D" w:rsidRDefault="00EA4FA7" w:rsidP="0078387B">
      <w:pPr>
        <w:rPr>
          <w:lang w:val="be-BY"/>
        </w:rPr>
      </w:pPr>
      <w:r>
        <w:rPr>
          <w:lang w:val="be-BY"/>
        </w:rPr>
        <w:t>6</w:t>
      </w:r>
      <w:r w:rsidRPr="00AB403D">
        <w:rPr>
          <w:lang w:val="be-BY"/>
        </w:rPr>
        <w:t>. У бабулі родны брат</w:t>
      </w:r>
    </w:p>
    <w:p w:rsidR="00EA4FA7" w:rsidRPr="00AB403D" w:rsidRDefault="00EA4FA7" w:rsidP="0078387B">
      <w:pPr>
        <w:rPr>
          <w:lang w:val="be-BY"/>
        </w:rPr>
      </w:pPr>
      <w:r w:rsidRPr="00AB403D">
        <w:rPr>
          <w:lang w:val="be-BY"/>
        </w:rPr>
        <w:t>Ласкавейшы быццам,</w:t>
      </w:r>
    </w:p>
    <w:p w:rsidR="00EA4FA7" w:rsidRPr="00AB403D" w:rsidRDefault="00EA4FA7" w:rsidP="0078387B">
      <w:pPr>
        <w:rPr>
          <w:lang w:val="be-BY"/>
        </w:rPr>
      </w:pPr>
      <w:r w:rsidRPr="00AB403D">
        <w:rPr>
          <w:lang w:val="be-BY"/>
        </w:rPr>
        <w:t>А да слёз давесці рад,</w:t>
      </w:r>
    </w:p>
    <w:p w:rsidR="00EA4FA7" w:rsidRPr="00AB403D" w:rsidRDefault="00EA4FA7" w:rsidP="0078387B">
      <w:pPr>
        <w:rPr>
          <w:lang w:val="be-BY"/>
        </w:rPr>
      </w:pPr>
      <w:r w:rsidRPr="00AB403D">
        <w:rPr>
          <w:lang w:val="be-BY"/>
        </w:rPr>
        <w:t>Так, як і сястрыца.</w:t>
      </w:r>
    </w:p>
    <w:p w:rsidR="00EA4FA7" w:rsidRPr="00AB403D" w:rsidRDefault="00EA4FA7" w:rsidP="0078387B">
      <w:pPr>
        <w:rPr>
          <w:lang w:val="be-BY"/>
        </w:rPr>
      </w:pPr>
      <w:r w:rsidRPr="00AB403D">
        <w:rPr>
          <w:lang w:val="be-BY"/>
        </w:rPr>
        <w:t>Сам сабе наўме панок,</w:t>
      </w:r>
    </w:p>
    <w:p w:rsidR="00EA4FA7" w:rsidRPr="00AB403D" w:rsidRDefault="00EA4FA7" w:rsidP="0078387B">
      <w:pPr>
        <w:rPr>
          <w:lang w:val="be-BY"/>
        </w:rPr>
      </w:pPr>
      <w:r w:rsidRPr="00AB403D">
        <w:rPr>
          <w:lang w:val="be-BY"/>
        </w:rPr>
        <w:t>А прасцей сказаць…(часнок)</w:t>
      </w:r>
    </w:p>
    <w:p w:rsidR="00EA4FA7" w:rsidRPr="00AB403D" w:rsidRDefault="00EA4FA7" w:rsidP="0078387B">
      <w:pPr>
        <w:rPr>
          <w:lang w:val="be-BY"/>
        </w:rPr>
      </w:pPr>
      <w:r>
        <w:rPr>
          <w:lang w:val="be-BY"/>
        </w:rPr>
        <w:t>7</w:t>
      </w:r>
      <w:r w:rsidRPr="00AB403D">
        <w:rPr>
          <w:lang w:val="be-BY"/>
        </w:rPr>
        <w:t>. Царэўна ў няволі,</w:t>
      </w:r>
    </w:p>
    <w:p w:rsidR="00EA4FA7" w:rsidRPr="00AB403D" w:rsidRDefault="00EA4FA7" w:rsidP="0078387B">
      <w:pPr>
        <w:rPr>
          <w:lang w:val="be-BY"/>
        </w:rPr>
      </w:pPr>
      <w:r w:rsidRPr="00AB403D">
        <w:rPr>
          <w:lang w:val="be-BY"/>
        </w:rPr>
        <w:t>у цёмнай каморы.</w:t>
      </w:r>
    </w:p>
    <w:p w:rsidR="00EA4FA7" w:rsidRPr="00AB403D" w:rsidRDefault="00EA4FA7" w:rsidP="0078387B">
      <w:pPr>
        <w:rPr>
          <w:lang w:val="be-BY"/>
        </w:rPr>
      </w:pPr>
      <w:r w:rsidRPr="00AB403D">
        <w:rPr>
          <w:lang w:val="be-BY"/>
        </w:rPr>
        <w:t>А косы – на сонцы,</w:t>
      </w:r>
    </w:p>
    <w:p w:rsidR="00EA4FA7" w:rsidRPr="00AB403D" w:rsidRDefault="00EA4FA7" w:rsidP="0078387B">
      <w:pPr>
        <w:rPr>
          <w:lang w:val="be-BY"/>
        </w:rPr>
      </w:pPr>
      <w:r w:rsidRPr="00AB403D">
        <w:rPr>
          <w:lang w:val="be-BY"/>
        </w:rPr>
        <w:t>На вольным прасторы. (Морква)</w:t>
      </w:r>
    </w:p>
    <w:p w:rsidR="00EA4FA7" w:rsidRDefault="00EA4FA7" w:rsidP="0078387B">
      <w:pPr>
        <w:rPr>
          <w:lang w:val="be-BY"/>
        </w:rPr>
      </w:pPr>
      <w:r>
        <w:rPr>
          <w:lang w:val="be-BY"/>
        </w:rPr>
        <w:t>Заяц. Дык я люблю ўсе гэтыя прадукты, толькі дзе іх узяць зімой? Яны не растуць у нас у лесе.</w:t>
      </w:r>
    </w:p>
    <w:p w:rsidR="00EA4FA7" w:rsidRDefault="00EA4FA7" w:rsidP="0078387B">
      <w:pPr>
        <w:rPr>
          <w:lang w:val="be-BY"/>
        </w:rPr>
      </w:pPr>
      <w:r>
        <w:rPr>
          <w:lang w:val="be-BY"/>
        </w:rPr>
        <w:t>-- Так. Дзеці, дзе растуць морква, рэпка, капуста? Як іх назваць адным словам?</w:t>
      </w:r>
    </w:p>
    <w:p w:rsidR="00EA4FA7" w:rsidRDefault="00EA4FA7" w:rsidP="0078387B">
      <w:pPr>
        <w:rPr>
          <w:lang w:val="be-BY"/>
        </w:rPr>
      </w:pPr>
      <w:r>
        <w:rPr>
          <w:lang w:val="be-BY"/>
        </w:rPr>
        <w:t>А дзе растуць яблыкі, грушы, слівы? Як іх назваць адным словам?</w:t>
      </w:r>
    </w:p>
    <w:p w:rsidR="00EA4FA7" w:rsidRDefault="00EA4FA7" w:rsidP="0078387B">
      <w:pPr>
        <w:rPr>
          <w:lang w:val="be-BY"/>
        </w:rPr>
      </w:pPr>
      <w:r>
        <w:rPr>
          <w:lang w:val="be-BY"/>
        </w:rPr>
        <w:t xml:space="preserve">--У кожнай сям’і і зімою ёсць нарыхтоўкі садавіны і агародніны. А табе мы зараз дапаможам. Мы намалюем табе і свежых карысных прадуктаў і закатак. </w:t>
      </w:r>
    </w:p>
    <w:p w:rsidR="00EA4FA7" w:rsidRDefault="00EA4FA7" w:rsidP="0078387B">
      <w:pPr>
        <w:rPr>
          <w:lang w:val="be-BY"/>
        </w:rPr>
      </w:pPr>
      <w:r>
        <w:rPr>
          <w:lang w:val="be-BY"/>
        </w:rPr>
        <w:t>Пальчыкавая гімнастыка “Капуста”</w:t>
      </w:r>
    </w:p>
    <w:p w:rsidR="00EA4FA7" w:rsidRDefault="00EA4FA7" w:rsidP="0078387B">
      <w:pPr>
        <w:rPr>
          <w:lang w:val="be-BY"/>
        </w:rPr>
      </w:pPr>
      <w:r>
        <w:rPr>
          <w:lang w:val="be-BY"/>
        </w:rPr>
        <w:t>Мы капусту рубім, рубім,</w:t>
      </w:r>
    </w:p>
    <w:p w:rsidR="00EA4FA7" w:rsidRDefault="00EA4FA7" w:rsidP="0078387B">
      <w:pPr>
        <w:rPr>
          <w:lang w:val="be-BY"/>
        </w:rPr>
      </w:pPr>
      <w:r>
        <w:rPr>
          <w:lang w:val="be-BY"/>
        </w:rPr>
        <w:t>Мы капуту тром, тром,</w:t>
      </w:r>
    </w:p>
    <w:p w:rsidR="00EA4FA7" w:rsidRDefault="00EA4FA7" w:rsidP="0078387B">
      <w:pPr>
        <w:rPr>
          <w:lang w:val="be-BY"/>
        </w:rPr>
      </w:pPr>
      <w:r>
        <w:rPr>
          <w:lang w:val="be-BY"/>
        </w:rPr>
        <w:t>Мы капусту солім, солім,</w:t>
      </w:r>
    </w:p>
    <w:p w:rsidR="00EA4FA7" w:rsidRPr="001E1A04" w:rsidRDefault="00EA4FA7" w:rsidP="0078387B">
      <w:pPr>
        <w:rPr>
          <w:lang w:val="be-BY"/>
        </w:rPr>
      </w:pPr>
      <w:r>
        <w:rPr>
          <w:lang w:val="be-BY"/>
        </w:rPr>
        <w:t>Мы капусту жмём, жмём.</w:t>
      </w:r>
    </w:p>
    <w:p w:rsidR="00EA4FA7" w:rsidRPr="001E1A04" w:rsidRDefault="00EA4FA7" w:rsidP="0078387B">
      <w:pPr>
        <w:rPr>
          <w:lang w:val="be-BY"/>
        </w:rPr>
      </w:pPr>
      <w:r w:rsidRPr="00C50053">
        <w:rPr>
          <w:lang w:val="be-BY"/>
        </w:rPr>
        <w:t>ІІ.</w:t>
      </w:r>
      <w:r w:rsidRPr="001E1A04">
        <w:rPr>
          <w:lang w:val="be-BY"/>
        </w:rPr>
        <w:t xml:space="preserve"> –</w:t>
      </w:r>
      <w:r>
        <w:rPr>
          <w:lang w:val="be-BY"/>
        </w:rPr>
        <w:t>(1)</w:t>
      </w:r>
      <w:r w:rsidRPr="001E1A04">
        <w:rPr>
          <w:lang w:val="be-BY"/>
        </w:rPr>
        <w:t xml:space="preserve"> Дзеці, </w:t>
      </w:r>
      <w:r>
        <w:rPr>
          <w:lang w:val="be-BY"/>
        </w:rPr>
        <w:t>д</w:t>
      </w:r>
      <w:r w:rsidRPr="001E1A04">
        <w:rPr>
          <w:lang w:val="be-BY"/>
        </w:rPr>
        <w:t xml:space="preserve">авайце мы з вамі расфарбуем </w:t>
      </w:r>
      <w:r>
        <w:rPr>
          <w:lang w:val="be-BY"/>
        </w:rPr>
        <w:t>агародніну і садавіну</w:t>
      </w:r>
      <w:r w:rsidRPr="001E1A04">
        <w:rPr>
          <w:lang w:val="be-BY"/>
        </w:rPr>
        <w:t>.</w:t>
      </w:r>
    </w:p>
    <w:p w:rsidR="00EA4FA7" w:rsidRPr="001E1A04" w:rsidRDefault="00EA4FA7" w:rsidP="0078387B">
      <w:pPr>
        <w:rPr>
          <w:lang w:val="be-BY"/>
        </w:rPr>
      </w:pPr>
      <w:r w:rsidRPr="001E1A04">
        <w:rPr>
          <w:lang w:val="be-BY"/>
        </w:rPr>
        <w:t xml:space="preserve">Дзеці бяруць трафарэты і садзяцца за сталы. Закатваюць рукавы. Самастойнае маляванне. </w:t>
      </w:r>
    </w:p>
    <w:p w:rsidR="00EA4FA7" w:rsidRDefault="00EA4FA7" w:rsidP="0078387B">
      <w:pPr>
        <w:rPr>
          <w:lang w:val="be-BY"/>
        </w:rPr>
      </w:pPr>
      <w:r>
        <w:rPr>
          <w:lang w:val="be-BY"/>
        </w:rPr>
        <w:t>Дзеці 2</w:t>
      </w:r>
      <w:r w:rsidRPr="001E1A04">
        <w:rPr>
          <w:lang w:val="be-BY"/>
        </w:rPr>
        <w:t xml:space="preserve"> падгрупы малююць </w:t>
      </w:r>
      <w:r>
        <w:rPr>
          <w:lang w:val="be-BY"/>
        </w:rPr>
        <w:t>агародніну і садавіну ў слоіках, стараючыся запоўніць увесь слоік.</w:t>
      </w:r>
    </w:p>
    <w:p w:rsidR="00EA4FA7" w:rsidRDefault="00EA4FA7" w:rsidP="0078387B">
      <w:pPr>
        <w:rPr>
          <w:lang w:val="be-BY"/>
        </w:rPr>
      </w:pPr>
      <w:r>
        <w:rPr>
          <w:lang w:val="be-BY"/>
        </w:rPr>
        <w:t>Дзеці 1 п-пы ідуць з малюнкамі на дыван і гуляюць разам з зайцам у гульню “Пачастункі”: (выконваем рухі адносна тэкста)</w:t>
      </w:r>
    </w:p>
    <w:p w:rsidR="00EA4FA7" w:rsidRDefault="00EA4FA7" w:rsidP="0078387B">
      <w:pPr>
        <w:rPr>
          <w:lang w:val="be-BY"/>
        </w:rPr>
      </w:pPr>
      <w:r>
        <w:rPr>
          <w:lang w:val="be-BY"/>
        </w:rPr>
        <w:t>У сад з сябрамі мы пайшлі,</w:t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  <w:t>(шагаем)</w:t>
      </w:r>
    </w:p>
    <w:p w:rsidR="00EA4FA7" w:rsidRDefault="00EA4FA7" w:rsidP="0078387B">
      <w:pPr>
        <w:rPr>
          <w:lang w:val="be-BY"/>
        </w:rPr>
      </w:pPr>
      <w:r>
        <w:rPr>
          <w:lang w:val="be-BY"/>
        </w:rPr>
        <w:t xml:space="preserve">Садавіны там шмат знайшлі, </w:t>
      </w:r>
    </w:p>
    <w:p w:rsidR="00EA4FA7" w:rsidRDefault="00EA4FA7" w:rsidP="0078387B">
      <w:pPr>
        <w:rPr>
          <w:lang w:val="be-BY"/>
        </w:rPr>
      </w:pPr>
      <w:r>
        <w:rPr>
          <w:lang w:val="be-BY"/>
        </w:rPr>
        <w:t>Слівы, грушы мы сарвалі,</w:t>
      </w:r>
    </w:p>
    <w:p w:rsidR="00EA4FA7" w:rsidRDefault="00EA4FA7" w:rsidP="0078387B">
      <w:pPr>
        <w:rPr>
          <w:lang w:val="be-BY"/>
        </w:rPr>
      </w:pPr>
      <w:r>
        <w:rPr>
          <w:lang w:val="be-BY"/>
        </w:rPr>
        <w:t>Яблыкі ўсе адшукалі.</w:t>
      </w:r>
    </w:p>
    <w:p w:rsidR="00EA4FA7" w:rsidRDefault="00EA4FA7" w:rsidP="0078387B">
      <w:pPr>
        <w:rPr>
          <w:lang w:val="be-BY"/>
        </w:rPr>
      </w:pPr>
      <w:r>
        <w:rPr>
          <w:lang w:val="be-BY"/>
        </w:rPr>
        <w:t xml:space="preserve">Усіх частуюць ад душы – </w:t>
      </w:r>
    </w:p>
    <w:p w:rsidR="00EA4FA7" w:rsidRDefault="00EA4FA7" w:rsidP="0078387B">
      <w:pPr>
        <w:rPr>
          <w:lang w:val="be-BY"/>
        </w:rPr>
      </w:pPr>
      <w:r>
        <w:rPr>
          <w:lang w:val="be-BY"/>
        </w:rPr>
        <w:t>Вось якія малышы!</w:t>
      </w:r>
    </w:p>
    <w:p w:rsidR="00EA4FA7" w:rsidRDefault="00EA4FA7" w:rsidP="0078387B">
      <w:pPr>
        <w:rPr>
          <w:lang w:val="be-BY"/>
        </w:rPr>
      </w:pPr>
      <w:r>
        <w:rPr>
          <w:lang w:val="be-BY"/>
        </w:rPr>
        <w:t>Затым кладуць свае малюнкі ў кошык або прымацоўваюць у прарэзы ў слоіку.</w:t>
      </w:r>
    </w:p>
    <w:p w:rsidR="00EA4FA7" w:rsidRPr="00446F39" w:rsidRDefault="00EA4FA7" w:rsidP="0078387B">
      <w:pPr>
        <w:rPr>
          <w:lang w:val="be-BY"/>
        </w:rPr>
      </w:pPr>
      <w:r>
        <w:rPr>
          <w:lang w:val="be-BY"/>
        </w:rPr>
        <w:t>Дзеці 2 п-пы дамалёўваюць і таксама нясуць свае работы зайцу.</w:t>
      </w:r>
    </w:p>
    <w:p w:rsidR="00EA4FA7" w:rsidRPr="00F05294" w:rsidRDefault="00EA4FA7" w:rsidP="0078387B">
      <w:pPr>
        <w:rPr>
          <w:lang w:val="be-BY"/>
        </w:rPr>
      </w:pPr>
      <w:r w:rsidRPr="00446F39">
        <w:rPr>
          <w:lang w:val="be-BY"/>
        </w:rPr>
        <w:t>ІІІ</w:t>
      </w:r>
      <w:r w:rsidRPr="001E1A04">
        <w:rPr>
          <w:b/>
          <w:lang w:val="be-BY"/>
        </w:rPr>
        <w:t xml:space="preserve">. </w:t>
      </w:r>
      <w:r w:rsidRPr="001E1A04">
        <w:rPr>
          <w:lang w:val="be-BY"/>
        </w:rPr>
        <w:t xml:space="preserve">Аналіз работ робіць </w:t>
      </w:r>
      <w:r>
        <w:rPr>
          <w:lang w:val="be-BY"/>
        </w:rPr>
        <w:t>заяц</w:t>
      </w:r>
      <w:r w:rsidRPr="001E1A04">
        <w:rPr>
          <w:lang w:val="be-BY"/>
        </w:rPr>
        <w:t>. Адзначае, што</w:t>
      </w:r>
      <w:r>
        <w:rPr>
          <w:lang w:val="be-BY"/>
        </w:rPr>
        <w:t xml:space="preserve"> ўсе работы вельмі прыгожыя і, галоўнае, карысныя</w:t>
      </w:r>
      <w:r w:rsidRPr="001E1A04">
        <w:rPr>
          <w:lang w:val="be-BY"/>
        </w:rPr>
        <w:t xml:space="preserve">. </w:t>
      </w:r>
      <w:r>
        <w:rPr>
          <w:lang w:val="be-BY"/>
        </w:rPr>
        <w:t>Усе лясныя жыхары будуць вельмі ўдзячныя дзецям.</w:t>
      </w:r>
    </w:p>
    <w:p w:rsidR="00EA4FA7" w:rsidRDefault="00EA4FA7" w:rsidP="006D0E11">
      <w:pPr>
        <w:rPr>
          <w:b/>
          <w:lang w:val="be-BY"/>
        </w:rPr>
      </w:pPr>
    </w:p>
    <w:p w:rsidR="00EA4FA7" w:rsidRDefault="00EA4FA7" w:rsidP="006D0E11">
      <w:pPr>
        <w:rPr>
          <w:b/>
          <w:lang w:val="be-BY"/>
        </w:rPr>
      </w:pPr>
    </w:p>
    <w:p w:rsidR="00EA4FA7" w:rsidRDefault="00EA4FA7" w:rsidP="0078387B">
      <w:pPr>
        <w:rPr>
          <w:lang w:val="be-BY"/>
        </w:rPr>
      </w:pPr>
      <w:r>
        <w:rPr>
          <w:lang w:val="be-BY"/>
        </w:rPr>
        <w:t>Выкарыстаная літаратура:</w:t>
      </w:r>
    </w:p>
    <w:p w:rsidR="00EA4FA7" w:rsidRDefault="00EA4FA7" w:rsidP="0078387B">
      <w:pPr>
        <w:rPr>
          <w:lang w:val="be-BY"/>
        </w:rPr>
      </w:pPr>
      <w:r w:rsidRPr="00744211">
        <w:rPr>
          <w:lang w:val="be-BY"/>
        </w:rPr>
        <w:t>1.</w:t>
      </w:r>
      <w:r w:rsidRPr="00744211">
        <w:rPr>
          <w:lang w:val="be-BY"/>
        </w:rPr>
        <w:tab/>
        <w:t>Вучэбная праграма дашкольнай адукацыі. / Міністэрства адукацыі РБ. – Мінск: НІА, 2012</w:t>
      </w:r>
    </w:p>
    <w:p w:rsidR="00EA4FA7" w:rsidRPr="00224A32" w:rsidRDefault="00EA4FA7" w:rsidP="0078387B">
      <w:pPr>
        <w:rPr>
          <w:lang w:val="be-BY"/>
        </w:rPr>
      </w:pPr>
      <w:r>
        <w:rPr>
          <w:lang w:val="be-BY"/>
        </w:rPr>
        <w:t xml:space="preserve">2. </w:t>
      </w:r>
      <w:r w:rsidRPr="00744211">
        <w:rPr>
          <w:lang w:val="be-BY"/>
        </w:rPr>
        <w:t>Болбат, Н.Г. Дашкольнікам аб культуры харчавання: практычны дапаможнік выхавацелям УДА / Н.Г. Болбат. -- Мінск: абл. ІРА, 2014</w:t>
      </w:r>
    </w:p>
    <w:p w:rsidR="00EA4FA7" w:rsidRPr="006D0E11" w:rsidRDefault="00EA4FA7" w:rsidP="006D0E11">
      <w:pPr>
        <w:rPr>
          <w:b/>
          <w:lang w:val="be-BY"/>
        </w:rPr>
      </w:pPr>
    </w:p>
    <w:sectPr w:rsidR="00EA4FA7" w:rsidRPr="006D0E11" w:rsidSect="002918DC">
      <w:pgSz w:w="11906" w:h="16838"/>
      <w:pgMar w:top="1134" w:right="850" w:bottom="1134" w:left="1701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8859C3"/>
    <w:multiLevelType w:val="hybridMultilevel"/>
    <w:tmpl w:val="B6FC7E32"/>
    <w:lvl w:ilvl="0" w:tplc="A432A25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73F30A11"/>
    <w:multiLevelType w:val="hybridMultilevel"/>
    <w:tmpl w:val="BB821E4E"/>
    <w:lvl w:ilvl="0" w:tplc="7566530E">
      <w:start w:val="1"/>
      <w:numFmt w:val="decimal"/>
      <w:lvlText w:val="%1."/>
      <w:lvlJc w:val="left"/>
      <w:pPr>
        <w:ind w:left="1414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2AD5"/>
    <w:rsid w:val="000378DB"/>
    <w:rsid w:val="0013095B"/>
    <w:rsid w:val="0018718C"/>
    <w:rsid w:val="001E1A04"/>
    <w:rsid w:val="00224A32"/>
    <w:rsid w:val="0023122F"/>
    <w:rsid w:val="002918DC"/>
    <w:rsid w:val="002A129F"/>
    <w:rsid w:val="002D7F40"/>
    <w:rsid w:val="002E49B2"/>
    <w:rsid w:val="00325CF1"/>
    <w:rsid w:val="00446F39"/>
    <w:rsid w:val="00470913"/>
    <w:rsid w:val="00473E10"/>
    <w:rsid w:val="004745C6"/>
    <w:rsid w:val="004A3D98"/>
    <w:rsid w:val="004E16A5"/>
    <w:rsid w:val="00507587"/>
    <w:rsid w:val="00525334"/>
    <w:rsid w:val="0062443B"/>
    <w:rsid w:val="006D0E11"/>
    <w:rsid w:val="00712220"/>
    <w:rsid w:val="00716C7B"/>
    <w:rsid w:val="00744211"/>
    <w:rsid w:val="0075565F"/>
    <w:rsid w:val="0078387B"/>
    <w:rsid w:val="00797E33"/>
    <w:rsid w:val="008C2BF2"/>
    <w:rsid w:val="00911552"/>
    <w:rsid w:val="009F2AD5"/>
    <w:rsid w:val="00A75846"/>
    <w:rsid w:val="00AB2074"/>
    <w:rsid w:val="00AB403D"/>
    <w:rsid w:val="00B774E7"/>
    <w:rsid w:val="00C50053"/>
    <w:rsid w:val="00C50D77"/>
    <w:rsid w:val="00C84AC7"/>
    <w:rsid w:val="00CD5BCB"/>
    <w:rsid w:val="00D475F1"/>
    <w:rsid w:val="00D51DD4"/>
    <w:rsid w:val="00E7732A"/>
    <w:rsid w:val="00E86213"/>
    <w:rsid w:val="00EA4FA7"/>
    <w:rsid w:val="00F0331A"/>
    <w:rsid w:val="00F05294"/>
    <w:rsid w:val="00F31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DD4"/>
    <w:pPr>
      <w:ind w:firstLine="709"/>
      <w:jc w:val="both"/>
    </w:pPr>
    <w:rPr>
      <w:sz w:val="30"/>
      <w:szCs w:val="3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51D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315</TotalTime>
  <Pages>19</Pages>
  <Words>4359</Words>
  <Characters>24849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poboka</dc:creator>
  <cp:keywords/>
  <dc:description/>
  <cp:lastModifiedBy>Admin</cp:lastModifiedBy>
  <cp:revision>9</cp:revision>
  <dcterms:created xsi:type="dcterms:W3CDTF">2017-12-11T15:21:00Z</dcterms:created>
  <dcterms:modified xsi:type="dcterms:W3CDTF">2018-03-02T10:26:00Z</dcterms:modified>
</cp:coreProperties>
</file>